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933" w:rsidRDefault="00A6211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36pt;margin-top:6.75pt;width:719.95pt;height:90pt;z-index:251656192;mso-position-horizontal-relative:page;mso-position-vertical-relative:page" filled="f" stroked="f">
            <v:textbox style="mso-next-textbox:#_x0000_s1039">
              <w:txbxContent>
                <w:p w:rsidR="00BE5DA5" w:rsidRDefault="00BE5DA5" w:rsidP="00347282">
                  <w:pPr>
                    <w:pStyle w:val="Heading1"/>
                  </w:pPr>
                </w:p>
                <w:p w:rsidR="00BA02B5" w:rsidRPr="00CE0B75" w:rsidRDefault="0071072B" w:rsidP="00347282">
                  <w:pPr>
                    <w:pStyle w:val="Heading1"/>
                  </w:pPr>
                  <w:r>
                    <w:t>old bethel christian academy</w:t>
                  </w:r>
                </w:p>
                <w:p w:rsidR="00A21601" w:rsidRPr="00CE0B75" w:rsidRDefault="00A21601" w:rsidP="00347282">
                  <w:pPr>
                    <w:pStyle w:val="Heading2"/>
                  </w:pPr>
                  <w:r w:rsidRPr="00CE0B75">
                    <w:t xml:space="preserve"> School </w:t>
                  </w:r>
                  <w:r w:rsidRPr="00347282">
                    <w:t>Supply</w:t>
                  </w:r>
                  <w:r w:rsidRPr="00CE0B75">
                    <w:t xml:space="preserve"> List</w:t>
                  </w:r>
                </w:p>
                <w:p w:rsidR="00A21601" w:rsidRDefault="00A21601"/>
              </w:txbxContent>
            </v:textbox>
            <w10:wrap anchorx="page" anchory="page"/>
          </v:shape>
        </w:pict>
      </w:r>
      <w:r>
        <w:rPr>
          <w:noProof/>
          <w:lang w:eastAsia="en-US"/>
        </w:rPr>
        <w:pict>
          <v:shape id="_x0000_s1047" type="#_x0000_t202" alt="Backpack and book graphic" style="position:absolute;margin-left:615.7pt;margin-top:36pt;width:129.15pt;height:98.3pt;z-index:251658240;mso-wrap-style:none;mso-position-horizontal-relative:page;mso-position-vertical-relative:page" filled="f" stroked="f">
            <v:textbox style="mso-next-textbox:#_x0000_s1047;mso-fit-shape-to-text:t">
              <w:txbxContent>
                <w:p w:rsidR="0086453A" w:rsidRPr="0086453A" w:rsidRDefault="0071072B"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1457325" cy="952500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57325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</w:p>
    <w:p w:rsidR="00BB7933" w:rsidRPr="00BB7933" w:rsidRDefault="00A62113" w:rsidP="00BB7933">
      <w:r>
        <w:rPr>
          <w:noProof/>
          <w:lang w:eastAsia="en-US"/>
        </w:rPr>
        <w:pict>
          <v:shape id="_x0000_s1046" type="#_x0000_t202" style="position:absolute;margin-left:55.15pt;margin-top:36pt;width:111.95pt;height:77.25pt;z-index:251657216;mso-wrap-style:none;mso-position-horizontal-relative:page;mso-position-vertical-relative:page" filled="f" stroked="f">
            <v:textbox style="mso-next-textbox:#_x0000_s1046">
              <w:txbxContent>
                <w:p w:rsidR="0086453A" w:rsidRPr="0086453A" w:rsidRDefault="00066A80"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1209675" cy="933450"/>
                        <wp:effectExtent l="19050" t="0" r="9525" b="0"/>
                        <wp:docPr id="8" name="Picture 1" descr="C:\Users\Lynette\Pictures\Microsoft Clip Organizer\j0290707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Lynette\Pictures\Microsoft Clip Organizer\j0290707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9675" cy="933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en-US"/>
        </w:rPr>
        <w:pict>
          <v:rect id="_x0000_s1044" style="position:absolute;margin-left:36pt;margin-top:28.5pt;width:10in;height:61.5pt;z-index:251655168;mso-position-horizontal-relative:page;mso-position-vertical-relative:page" fillcolor="#b6bddc" strokecolor="#3a4ea1">
            <w10:wrap anchorx="page" anchory="page"/>
          </v:rect>
        </w:pict>
      </w:r>
    </w:p>
    <w:p w:rsidR="00BB7933" w:rsidRDefault="00BB7933" w:rsidP="00BB7933"/>
    <w:p w:rsidR="00BB7933" w:rsidRDefault="00BB7933" w:rsidP="00BB7933"/>
    <w:p w:rsidR="00BB7933" w:rsidRDefault="00BB7933" w:rsidP="00BB7933">
      <w:pPr>
        <w:tabs>
          <w:tab w:val="left" w:pos="4620"/>
        </w:tabs>
      </w:pPr>
      <w:r>
        <w:tab/>
      </w:r>
    </w:p>
    <w:p w:rsidR="00EC709B" w:rsidRDefault="00EC709B" w:rsidP="00BB7933">
      <w:pPr>
        <w:ind w:firstLine="720"/>
      </w:pPr>
    </w:p>
    <w:p w:rsidR="00EC709B" w:rsidRDefault="00A62113" w:rsidP="00EC709B">
      <w:r>
        <w:rPr>
          <w:noProof/>
        </w:rPr>
        <w:pict>
          <v:shape id="_x0000_s1040" type="#_x0000_t202" style="position:absolute;margin-left:281.25pt;margin-top:101.25pt;width:235.5pt;height:495pt;z-index:251660288;mso-position-horizontal-relative:page;mso-position-vertical-relative:page" filled="f" stroked="f">
            <v:textbox style="mso-next-textbox:#_x0000_s1041">
              <w:txbxContent/>
            </v:textbox>
            <w10:wrap anchorx="page" anchory="page"/>
          </v:shape>
        </w:pict>
      </w:r>
      <w:r>
        <w:rPr>
          <w:noProof/>
        </w:rPr>
        <w:pict>
          <v:shape id="_x0000_s1030" type="#_x0000_t202" style="position:absolute;margin-left:29.25pt;margin-top:105.75pt;width:226.5pt;height:499.5pt;z-index:251659264;mso-position-horizontal-relative:page;mso-position-vertical-relative:page" filled="f" stroked="f">
            <v:textbox style="mso-next-textbox:#_x0000_s1040">
              <w:txbxContent>
                <w:p w:rsidR="00BA02B5" w:rsidRPr="00CE0B75" w:rsidRDefault="007953BF" w:rsidP="00226C99">
                  <w:pPr>
                    <w:pStyle w:val="Blueheading"/>
                  </w:pPr>
                  <w:r>
                    <w:t xml:space="preserve">Pre - </w:t>
                  </w:r>
                  <w:r w:rsidR="00A21601" w:rsidRPr="00CE0B75">
                    <w:t>Kindergarten</w:t>
                  </w:r>
                </w:p>
                <w:p w:rsidR="00A21601" w:rsidRDefault="00455BF5" w:rsidP="00226C99">
                  <w:pPr>
                    <w:pStyle w:val="Checkboxlist"/>
                  </w:pPr>
                  <w:r>
                    <w:t>1 inch Binder w/clear pockets (any design)</w:t>
                  </w:r>
                </w:p>
                <w:p w:rsidR="00C64107" w:rsidRPr="00CE0B75" w:rsidRDefault="00C64107" w:rsidP="00226C99">
                  <w:pPr>
                    <w:pStyle w:val="Checkboxlist"/>
                  </w:pPr>
                  <w:r>
                    <w:t>1 plastic folder with pockets</w:t>
                  </w:r>
                </w:p>
                <w:p w:rsidR="00A21601" w:rsidRPr="00CE0B75" w:rsidRDefault="00455BF5" w:rsidP="00226C99">
                  <w:pPr>
                    <w:pStyle w:val="Checkboxlist"/>
                  </w:pPr>
                  <w:r>
                    <w:t xml:space="preserve">1 Backpack </w:t>
                  </w:r>
                </w:p>
                <w:p w:rsidR="00A21601" w:rsidRPr="00CE0B75" w:rsidRDefault="00882913" w:rsidP="00226C99">
                  <w:pPr>
                    <w:pStyle w:val="Checkboxlist"/>
                  </w:pPr>
                  <w:r>
                    <w:t>1 package of page protectors</w:t>
                  </w:r>
                </w:p>
                <w:p w:rsidR="00A21601" w:rsidRPr="00CE0B75" w:rsidRDefault="00882913" w:rsidP="00226C99">
                  <w:pPr>
                    <w:pStyle w:val="Checkboxlist"/>
                  </w:pPr>
                  <w:r>
                    <w:t xml:space="preserve">1 </w:t>
                  </w:r>
                  <w:r w:rsidR="00B70D96">
                    <w:t>medium</w:t>
                  </w:r>
                  <w:r>
                    <w:t xml:space="preserve"> container of Elmers Glue</w:t>
                  </w:r>
                </w:p>
                <w:p w:rsidR="00A21601" w:rsidRPr="00CE0B75" w:rsidRDefault="00882913" w:rsidP="00226C99">
                  <w:pPr>
                    <w:pStyle w:val="Checkboxlist"/>
                  </w:pPr>
                  <w:r>
                    <w:t>4 Boxes Crayola</w:t>
                  </w:r>
                  <w:r w:rsidR="00B70D96">
                    <w:t xml:space="preserve"> brand</w:t>
                  </w:r>
                  <w:r>
                    <w:t xml:space="preserve"> crayons</w:t>
                  </w:r>
                </w:p>
                <w:p w:rsidR="00A21601" w:rsidRDefault="00C64107" w:rsidP="00226C99">
                  <w:pPr>
                    <w:pStyle w:val="Checkboxlist"/>
                  </w:pPr>
                  <w:r>
                    <w:t>2 pkgs of watercolors</w:t>
                  </w:r>
                </w:p>
                <w:p w:rsidR="00CB1484" w:rsidRDefault="007953BF" w:rsidP="00226C99">
                  <w:pPr>
                    <w:pStyle w:val="Checkboxlist"/>
                  </w:pPr>
                  <w:r>
                    <w:t xml:space="preserve">1 </w:t>
                  </w:r>
                  <w:r w:rsidR="00882913">
                    <w:t>4 pack of glue sticks</w:t>
                  </w:r>
                </w:p>
                <w:p w:rsidR="007953BF" w:rsidRDefault="00882913" w:rsidP="00226C99">
                  <w:pPr>
                    <w:pStyle w:val="Checkboxlist"/>
                  </w:pPr>
                  <w:r>
                    <w:t>1 pair Fiskars Blunt tip scissors</w:t>
                  </w:r>
                </w:p>
                <w:p w:rsidR="00F46F00" w:rsidRDefault="00F46F00" w:rsidP="00226C99">
                  <w:pPr>
                    <w:pStyle w:val="Checkboxlist"/>
                  </w:pPr>
                  <w:r>
                    <w:t>1 container of cheap baby wipes</w:t>
                  </w:r>
                </w:p>
                <w:p w:rsidR="00F46F00" w:rsidRDefault="00882913" w:rsidP="00226C99">
                  <w:pPr>
                    <w:pStyle w:val="Checkboxlist"/>
                  </w:pPr>
                  <w:r>
                    <w:t>2</w:t>
                  </w:r>
                  <w:r w:rsidR="00F46F00">
                    <w:t xml:space="preserve">  roll</w:t>
                  </w:r>
                  <w:r>
                    <w:t>s</w:t>
                  </w:r>
                  <w:r w:rsidR="00F46F00">
                    <w:t xml:space="preserve"> of paper towels</w:t>
                  </w:r>
                  <w:r>
                    <w:t xml:space="preserve"> </w:t>
                  </w:r>
                </w:p>
                <w:p w:rsidR="00C64107" w:rsidRDefault="008261FC" w:rsidP="00226C99">
                  <w:pPr>
                    <w:pStyle w:val="Checkboxlist"/>
                  </w:pPr>
                  <w:r>
                    <w:t>1 box of  bank-aids</w:t>
                  </w:r>
                  <w:r w:rsidR="00882913">
                    <w:t xml:space="preserve"> </w:t>
                  </w:r>
                </w:p>
                <w:p w:rsidR="00F46F00" w:rsidRDefault="00F46F00" w:rsidP="00226C99">
                  <w:pPr>
                    <w:pStyle w:val="Checkboxlist"/>
                  </w:pPr>
                  <w:r>
                    <w:t>1 Kindermat (thin-size/storage is an issue</w:t>
                  </w:r>
                </w:p>
                <w:p w:rsidR="00F46F00" w:rsidRDefault="00F46F00" w:rsidP="00226C99">
                  <w:pPr>
                    <w:pStyle w:val="Checkboxlist"/>
                  </w:pPr>
                  <w:r>
                    <w:t>1 small and thin blanket</w:t>
                  </w:r>
                </w:p>
                <w:p w:rsidR="00F46F00" w:rsidRDefault="00F46F00" w:rsidP="00226C99">
                  <w:pPr>
                    <w:pStyle w:val="Checkboxlist"/>
                  </w:pPr>
                  <w:r>
                    <w:t>1 complete cha</w:t>
                  </w:r>
                  <w:r w:rsidR="00BB7933">
                    <w:t xml:space="preserve">nge of clothing in a gallon </w:t>
                  </w:r>
                  <w:r>
                    <w:t xml:space="preserve"> zip-loc bag</w:t>
                  </w:r>
                </w:p>
                <w:p w:rsidR="00F46F00" w:rsidRDefault="00F46F00" w:rsidP="00226C99">
                  <w:pPr>
                    <w:pStyle w:val="Checkboxlist"/>
                  </w:pPr>
                  <w:r>
                    <w:t>1 Art smock (can be purchased at Baby Bags Galore &amp; More in Winnsboro, phone # 351-4035</w:t>
                  </w:r>
                </w:p>
                <w:p w:rsidR="00F46F00" w:rsidRDefault="00882913" w:rsidP="00226C99">
                  <w:pPr>
                    <w:pStyle w:val="Checkboxlist"/>
                  </w:pPr>
                  <w:r>
                    <w:t>1 package of at least 10 #2 pencils</w:t>
                  </w:r>
                </w:p>
                <w:p w:rsidR="00882913" w:rsidRPr="00C64107" w:rsidRDefault="00B70D96" w:rsidP="00EC709B">
                  <w:pPr>
                    <w:pStyle w:val="Checkboxlist"/>
                    <w:rPr>
                      <w:rFonts w:ascii="Tahoma" w:hAnsi="Tahoma"/>
                      <w:sz w:val="20"/>
                    </w:rPr>
                  </w:pPr>
                  <w:r>
                    <w:t>3</w:t>
                  </w:r>
                  <w:r w:rsidR="00882913">
                    <w:t xml:space="preserve"> </w:t>
                  </w:r>
                  <w:r>
                    <w:t>Medium</w:t>
                  </w:r>
                  <w:r w:rsidR="00882913">
                    <w:t xml:space="preserve"> container of Clorox wipes</w:t>
                  </w:r>
                </w:p>
                <w:p w:rsidR="00C64107" w:rsidRPr="00C64107" w:rsidRDefault="00C64107" w:rsidP="00EC709B">
                  <w:pPr>
                    <w:pStyle w:val="Checkboxlist"/>
                    <w:rPr>
                      <w:rFonts w:ascii="Tahoma" w:hAnsi="Tahoma"/>
                      <w:sz w:val="20"/>
                    </w:rPr>
                  </w:pPr>
                  <w:r>
                    <w:t>1 picture of Child’s family for family tree</w:t>
                  </w:r>
                </w:p>
                <w:p w:rsidR="00C64107" w:rsidRPr="00C64107" w:rsidRDefault="00C64107" w:rsidP="00EC709B">
                  <w:pPr>
                    <w:pStyle w:val="Checkboxlist"/>
                    <w:rPr>
                      <w:rFonts w:ascii="Tahoma" w:hAnsi="Tahoma"/>
                      <w:sz w:val="20"/>
                    </w:rPr>
                  </w:pPr>
                  <w:r>
                    <w:t>1 picture of child at least a 3x5 size</w:t>
                  </w:r>
                </w:p>
                <w:p w:rsidR="00C64107" w:rsidRPr="00EC709B" w:rsidRDefault="00C64107" w:rsidP="00EC709B">
                  <w:pPr>
                    <w:pStyle w:val="Checkboxlist"/>
                    <w:rPr>
                      <w:rFonts w:ascii="Tahoma" w:hAnsi="Tahoma"/>
                      <w:sz w:val="20"/>
                    </w:rPr>
                  </w:pPr>
                  <w:r>
                    <w:t>$5 check to Scholastic Let’s Find Out</w:t>
                  </w:r>
                </w:p>
                <w:p w:rsidR="00CE0B75" w:rsidRPr="00CE0B75" w:rsidRDefault="00F46F00" w:rsidP="00226C99">
                  <w:pPr>
                    <w:pStyle w:val="Blueheading"/>
                  </w:pPr>
                  <w:r>
                    <w:t>Kindergartin</w:t>
                  </w:r>
                </w:p>
                <w:p w:rsidR="00CE0B75" w:rsidRPr="00CE0B75" w:rsidRDefault="005B1A40" w:rsidP="00226C99">
                  <w:pPr>
                    <w:pStyle w:val="Checkboxlist"/>
                  </w:pPr>
                  <w:r>
                    <w:t>3</w:t>
                  </w:r>
                  <w:r w:rsidR="00F46F00">
                    <w:t xml:space="preserve"> boxes of 8 count Crayola crayons </w:t>
                  </w:r>
                  <w:r w:rsidR="00F46F00" w:rsidRPr="00DA4A65">
                    <w:rPr>
                      <w:color w:val="365F91" w:themeColor="accent1" w:themeShade="BF"/>
                    </w:rPr>
                    <w:t>“L”</w:t>
                  </w:r>
                </w:p>
                <w:p w:rsidR="00CE0B75" w:rsidRPr="00CE0B75" w:rsidRDefault="00F46F00" w:rsidP="00226C99">
                  <w:pPr>
                    <w:pStyle w:val="Checkboxlist"/>
                  </w:pPr>
                  <w:r>
                    <w:t>1 box washable markers “L”</w:t>
                  </w:r>
                </w:p>
                <w:p w:rsidR="00CE0B75" w:rsidRPr="00CE0B75" w:rsidRDefault="00F46F00" w:rsidP="00226C99">
                  <w:pPr>
                    <w:pStyle w:val="Checkboxlist"/>
                  </w:pPr>
                  <w:r>
                    <w:t xml:space="preserve">2 boxes of 16 count Crayola crayons </w:t>
                  </w:r>
                  <w:r w:rsidRPr="00DA4A65">
                    <w:rPr>
                      <w:color w:val="365F91" w:themeColor="accent1" w:themeShade="BF"/>
                    </w:rPr>
                    <w:t>“L”</w:t>
                  </w:r>
                </w:p>
                <w:p w:rsidR="00CE0B75" w:rsidRPr="00DA4A65" w:rsidRDefault="00F46F00" w:rsidP="00226C99">
                  <w:pPr>
                    <w:pStyle w:val="Checkboxlist"/>
                    <w:rPr>
                      <w:color w:val="365F91" w:themeColor="accent1" w:themeShade="BF"/>
                    </w:rPr>
                  </w:pPr>
                  <w:r>
                    <w:t xml:space="preserve">1 large bottle of Elmer’s School glue </w:t>
                  </w:r>
                  <w:r w:rsidRPr="00DA4A65">
                    <w:rPr>
                      <w:color w:val="365F91" w:themeColor="accent1" w:themeShade="BF"/>
                    </w:rPr>
                    <w:t>“L”</w:t>
                  </w:r>
                </w:p>
                <w:p w:rsidR="00CE0B75" w:rsidRPr="00DA4A65" w:rsidRDefault="00F46F00" w:rsidP="00226C99">
                  <w:pPr>
                    <w:pStyle w:val="Checkboxlist"/>
                    <w:rPr>
                      <w:color w:val="365F91" w:themeColor="accent1" w:themeShade="BF"/>
                    </w:rPr>
                  </w:pPr>
                  <w:r>
                    <w:t xml:space="preserve">1 pair Fiskars brand scissors </w:t>
                  </w:r>
                  <w:r w:rsidRPr="00DA4A65">
                    <w:rPr>
                      <w:color w:val="365F91" w:themeColor="accent1" w:themeShade="BF"/>
                    </w:rPr>
                    <w:t>“L”</w:t>
                  </w:r>
                </w:p>
                <w:p w:rsidR="00CE0B75" w:rsidRPr="00DA4A65" w:rsidRDefault="00F46F00" w:rsidP="00226C99">
                  <w:pPr>
                    <w:pStyle w:val="Checkboxlist"/>
                    <w:rPr>
                      <w:color w:val="365F91" w:themeColor="accent1" w:themeShade="BF"/>
                    </w:rPr>
                  </w:pPr>
                  <w:r>
                    <w:t xml:space="preserve">1 package of #2 pencils </w:t>
                  </w:r>
                  <w:r w:rsidRPr="00DA4A65">
                    <w:rPr>
                      <w:color w:val="365F91" w:themeColor="accent1" w:themeShade="BF"/>
                    </w:rPr>
                    <w:t>“L”</w:t>
                  </w:r>
                </w:p>
                <w:p w:rsidR="00CE0B75" w:rsidRPr="00DA4A65" w:rsidRDefault="00F46F00" w:rsidP="00226C99">
                  <w:pPr>
                    <w:pStyle w:val="Checkboxlist"/>
                    <w:rPr>
                      <w:color w:val="365F91" w:themeColor="accent1" w:themeShade="BF"/>
                    </w:rPr>
                  </w:pPr>
                  <w:r>
                    <w:t xml:space="preserve">1 (1”) 3 ring binder </w:t>
                  </w:r>
                  <w:r w:rsidRPr="00DA4A65">
                    <w:rPr>
                      <w:color w:val="365F91" w:themeColor="accent1" w:themeShade="BF"/>
                    </w:rPr>
                    <w:t>“L”</w:t>
                  </w:r>
                </w:p>
                <w:p w:rsidR="00CE0B75" w:rsidRPr="00DA4A65" w:rsidRDefault="00F46F00" w:rsidP="00226C99">
                  <w:pPr>
                    <w:pStyle w:val="Checkboxlist"/>
                    <w:rPr>
                      <w:color w:val="365F91" w:themeColor="accent1" w:themeShade="BF"/>
                    </w:rPr>
                  </w:pPr>
                  <w:r>
                    <w:t xml:space="preserve">1 backpack </w:t>
                  </w:r>
                  <w:r w:rsidRPr="00DA4A65">
                    <w:rPr>
                      <w:color w:val="365F91" w:themeColor="accent1" w:themeShade="BF"/>
                    </w:rPr>
                    <w:t>“L”</w:t>
                  </w:r>
                </w:p>
                <w:p w:rsidR="00CE0B75" w:rsidRPr="00CE0B75" w:rsidRDefault="005B1A40" w:rsidP="00226C99">
                  <w:pPr>
                    <w:pStyle w:val="Checkboxlist"/>
                  </w:pPr>
                  <w:r>
                    <w:t>1 folder with rings/brads</w:t>
                  </w:r>
                </w:p>
                <w:p w:rsidR="00CE0B75" w:rsidRPr="00CE0B75" w:rsidRDefault="00993892" w:rsidP="00226C99">
                  <w:pPr>
                    <w:pStyle w:val="Checkboxlist"/>
                  </w:pPr>
                  <w:r>
                    <w:t xml:space="preserve">1 box of Kleenex </w:t>
                  </w:r>
                  <w:r w:rsidRPr="00DA4A65">
                    <w:rPr>
                      <w:color w:val="365F91" w:themeColor="accent1" w:themeShade="BF"/>
                    </w:rPr>
                    <w:t>“L”</w:t>
                  </w:r>
                </w:p>
                <w:p w:rsidR="00CB1484" w:rsidRPr="00DA4A65" w:rsidRDefault="00CB1484" w:rsidP="00226C99">
                  <w:pPr>
                    <w:pStyle w:val="Checkboxlist"/>
                    <w:rPr>
                      <w:color w:val="365F91" w:themeColor="accent1" w:themeShade="BF"/>
                    </w:rPr>
                  </w:pPr>
                  <w:r w:rsidRPr="00CE0B75">
                    <w:t xml:space="preserve">1 </w:t>
                  </w:r>
                  <w:r w:rsidR="00993892">
                    <w:t xml:space="preserve">plastic school box for pencils and crayons </w:t>
                  </w:r>
                  <w:r w:rsidR="00993892" w:rsidRPr="00DA4A65">
                    <w:rPr>
                      <w:color w:val="365F91" w:themeColor="accent1" w:themeShade="BF"/>
                    </w:rPr>
                    <w:t>“L”</w:t>
                  </w:r>
                </w:p>
                <w:p w:rsidR="00CE0B75" w:rsidRPr="00DA4A65" w:rsidRDefault="00993892" w:rsidP="00226C99">
                  <w:pPr>
                    <w:pStyle w:val="Checkboxlist"/>
                    <w:rPr>
                      <w:color w:val="365F91" w:themeColor="accent1" w:themeShade="BF"/>
                    </w:rPr>
                  </w:pPr>
                  <w:r>
                    <w:t xml:space="preserve">1 pocket folder with binder holes </w:t>
                  </w:r>
                  <w:r w:rsidRPr="00DA4A65">
                    <w:rPr>
                      <w:color w:val="365F91" w:themeColor="accent1" w:themeShade="BF"/>
                    </w:rPr>
                    <w:t>“L”</w:t>
                  </w:r>
                </w:p>
                <w:p w:rsidR="00CB1484" w:rsidRPr="00DA4A65" w:rsidRDefault="00993892" w:rsidP="00226C99">
                  <w:pPr>
                    <w:pStyle w:val="Checkboxlist"/>
                    <w:rPr>
                      <w:color w:val="365F91" w:themeColor="accent1" w:themeShade="BF"/>
                    </w:rPr>
                  </w:pPr>
                  <w:r>
                    <w:t xml:space="preserve">1 Kindermat </w:t>
                  </w:r>
                  <w:r w:rsidRPr="00DA4A65">
                    <w:rPr>
                      <w:color w:val="365F91" w:themeColor="accent1" w:themeShade="BF"/>
                    </w:rPr>
                    <w:t>“L”</w:t>
                  </w:r>
                </w:p>
                <w:p w:rsidR="00993892" w:rsidRDefault="00C64107" w:rsidP="00226C99">
                  <w:pPr>
                    <w:pStyle w:val="Checkboxlist"/>
                  </w:pPr>
                  <w:r>
                    <w:t>8</w:t>
                  </w:r>
                  <w:r w:rsidR="005B1A40">
                    <w:t xml:space="preserve"> </w:t>
                  </w:r>
                  <w:r w:rsidR="00993892">
                    <w:t>sheet protectors</w:t>
                  </w:r>
                  <w:r w:rsidR="005B1A40">
                    <w:t xml:space="preserve"> to fit inside binder</w:t>
                  </w:r>
                </w:p>
                <w:p w:rsidR="00993892" w:rsidRDefault="005B1A40" w:rsidP="00226C99">
                  <w:pPr>
                    <w:pStyle w:val="Checkboxlist"/>
                  </w:pPr>
                  <w:r>
                    <w:t>Boy</w:t>
                  </w:r>
                  <w:r w:rsidR="00993892">
                    <w:t xml:space="preserve">s – </w:t>
                  </w:r>
                  <w:r w:rsidR="00C22E63">
                    <w:t>1 bottle</w:t>
                  </w:r>
                  <w:r w:rsidR="00993892">
                    <w:t xml:space="preserve"> Clorox Anywhere sanitizing spray</w:t>
                  </w:r>
                  <w:r w:rsidR="00C22E63">
                    <w:t xml:space="preserve"> or 1 roll paper towels</w:t>
                  </w:r>
                </w:p>
                <w:p w:rsidR="00105168" w:rsidRDefault="005B1A40" w:rsidP="00226C99">
                  <w:pPr>
                    <w:pStyle w:val="Checkboxlist"/>
                  </w:pPr>
                  <w:r>
                    <w:t>Girl</w:t>
                  </w:r>
                  <w:r w:rsidR="00105168">
                    <w:t xml:space="preserve">s – one box of gallon size Ziploc bags </w:t>
                  </w:r>
                  <w:r w:rsidR="00C64107">
                    <w:t>or</w:t>
                  </w:r>
                  <w:r w:rsidR="00105168">
                    <w:t xml:space="preserve"> 1 small  bag of baby wipes</w:t>
                  </w:r>
                </w:p>
                <w:p w:rsidR="003732D8" w:rsidRPr="00D05ED5" w:rsidRDefault="00DA4A65" w:rsidP="00226C99">
                  <w:pPr>
                    <w:pStyle w:val="Checkboxlist"/>
                  </w:pPr>
                  <w:r w:rsidRPr="00452D76">
                    <w:rPr>
                      <w:color w:val="365F91" w:themeColor="accent1" w:themeShade="BF"/>
                    </w:rPr>
                    <w:t xml:space="preserve">“L” </w:t>
                  </w:r>
                  <w:r w:rsidR="00452D76">
                    <w:rPr>
                      <w:color w:val="365F91" w:themeColor="accent1" w:themeShade="BF"/>
                    </w:rPr>
                    <w:t xml:space="preserve"> means </w:t>
                  </w:r>
                  <w:r w:rsidRPr="00452D76">
                    <w:rPr>
                      <w:color w:val="365F91" w:themeColor="accent1" w:themeShade="BF"/>
                    </w:rPr>
                    <w:t>Label with student’s name</w:t>
                  </w:r>
                </w:p>
                <w:p w:rsidR="00D05ED5" w:rsidRPr="00452D76" w:rsidRDefault="00D05ED5" w:rsidP="00D05ED5">
                  <w:pPr>
                    <w:pStyle w:val="Checkboxlist"/>
                    <w:numPr>
                      <w:ilvl w:val="0"/>
                      <w:numId w:val="0"/>
                    </w:numPr>
                    <w:ind w:left="360"/>
                  </w:pPr>
                </w:p>
                <w:p w:rsidR="00CE0B75" w:rsidRPr="00CE0B75" w:rsidRDefault="00DA4A65" w:rsidP="00226C99">
                  <w:pPr>
                    <w:pStyle w:val="Blueheading"/>
                  </w:pPr>
                  <w:r>
                    <w:t>Gra</w:t>
                  </w:r>
                  <w:r w:rsidR="00CE0B75" w:rsidRPr="00CE0B75">
                    <w:t xml:space="preserve">de </w:t>
                  </w:r>
                  <w:r w:rsidR="00993892">
                    <w:t>1</w:t>
                  </w:r>
                </w:p>
                <w:p w:rsidR="00CE0B75" w:rsidRDefault="00882913" w:rsidP="00226C99">
                  <w:pPr>
                    <w:pStyle w:val="Checkboxlist"/>
                  </w:pPr>
                  <w:r>
                    <w:t>King James Bible</w:t>
                  </w:r>
                </w:p>
                <w:p w:rsidR="00CE0B75" w:rsidRDefault="00882913" w:rsidP="00226C99">
                  <w:pPr>
                    <w:pStyle w:val="Checkboxlist"/>
                  </w:pPr>
                  <w:r>
                    <w:t>1 pkg. of Papermate pencils #2</w:t>
                  </w:r>
                </w:p>
                <w:p w:rsidR="003732D8" w:rsidRDefault="00882913" w:rsidP="00226C99">
                  <w:pPr>
                    <w:pStyle w:val="Checkboxlist"/>
                  </w:pPr>
                  <w:r>
                    <w:t>2 boxes of 24 count Crayola crayons</w:t>
                  </w:r>
                </w:p>
                <w:p w:rsidR="00421649" w:rsidRDefault="00632F11" w:rsidP="00632F11">
                  <w:pPr>
                    <w:pStyle w:val="Checkboxlist"/>
                  </w:pPr>
                  <w:r>
                    <w:t>4 plastic pocket folders with clasps</w:t>
                  </w:r>
                </w:p>
                <w:p w:rsidR="00421649" w:rsidRDefault="00632F11" w:rsidP="00226C99">
                  <w:pPr>
                    <w:pStyle w:val="Checkboxlist"/>
                  </w:pPr>
                  <w:r>
                    <w:t>1 small box to hold crayons</w:t>
                  </w:r>
                </w:p>
                <w:p w:rsidR="00421649" w:rsidRDefault="00632F11" w:rsidP="00226C99">
                  <w:pPr>
                    <w:pStyle w:val="Checkboxlist"/>
                  </w:pPr>
                  <w:r>
                    <w:t>1 pair of safety scissors</w:t>
                  </w:r>
                </w:p>
                <w:p w:rsidR="00421649" w:rsidRDefault="00421649" w:rsidP="00226C99">
                  <w:pPr>
                    <w:pStyle w:val="Checkboxlist"/>
                  </w:pPr>
                  <w:r>
                    <w:t>1 bottle of Elmers glue</w:t>
                  </w:r>
                </w:p>
                <w:p w:rsidR="00C22E63" w:rsidRDefault="00C22E63" w:rsidP="00226C99">
                  <w:pPr>
                    <w:pStyle w:val="Checkboxlist"/>
                  </w:pPr>
                  <w:r>
                    <w:t>1 pkg of washable markers</w:t>
                  </w:r>
                </w:p>
                <w:p w:rsidR="00421649" w:rsidRDefault="00421649" w:rsidP="00226C99">
                  <w:pPr>
                    <w:pStyle w:val="Checkboxlist"/>
                  </w:pPr>
                  <w:r>
                    <w:t>1 ruler with inches and centimeters that can be clearly read</w:t>
                  </w:r>
                </w:p>
                <w:p w:rsidR="00421649" w:rsidRDefault="003732D8" w:rsidP="00226C99">
                  <w:pPr>
                    <w:pStyle w:val="Checkboxlist"/>
                  </w:pPr>
                  <w:r>
                    <w:t>1</w:t>
                  </w:r>
                  <w:r w:rsidR="00C22E63">
                    <w:t xml:space="preserve"> pkg of colored card stock paper</w:t>
                  </w:r>
                </w:p>
                <w:p w:rsidR="00421649" w:rsidRDefault="00C22E63" w:rsidP="00226C99">
                  <w:pPr>
                    <w:pStyle w:val="Checkboxlist"/>
                  </w:pPr>
                  <w:r>
                    <w:t>1 box of band aids</w:t>
                  </w:r>
                </w:p>
                <w:p w:rsidR="003732D8" w:rsidRPr="00632F11" w:rsidRDefault="003732D8" w:rsidP="00D21A7C">
                  <w:pPr>
                    <w:pStyle w:val="Checkboxlist"/>
                    <w:rPr>
                      <w:rFonts w:ascii="Tahoma" w:hAnsi="Tahoma"/>
                      <w:sz w:val="20"/>
                    </w:rPr>
                  </w:pPr>
                  <w:r>
                    <w:t xml:space="preserve">1 </w:t>
                  </w:r>
                  <w:r w:rsidR="00632F11">
                    <w:t xml:space="preserve">roll of paper towel </w:t>
                  </w:r>
                </w:p>
                <w:p w:rsidR="00D21A7C" w:rsidRDefault="00D21A7C" w:rsidP="00226C99">
                  <w:pPr>
                    <w:pStyle w:val="Blueheading"/>
                  </w:pPr>
                  <w:r>
                    <w:t xml:space="preserve">Grade </w:t>
                  </w:r>
                  <w:r w:rsidR="00A70DCA">
                    <w:t>2</w:t>
                  </w:r>
                </w:p>
                <w:p w:rsidR="00D21A7C" w:rsidRDefault="00C22E63" w:rsidP="00226C99">
                  <w:pPr>
                    <w:pStyle w:val="Checkboxlist"/>
                  </w:pPr>
                  <w:r>
                    <w:t>1</w:t>
                  </w:r>
                  <w:r w:rsidR="0014653F">
                    <w:t xml:space="preserve"> pkg of #2 pencils</w:t>
                  </w:r>
                </w:p>
                <w:p w:rsidR="0014653F" w:rsidRDefault="0014653F" w:rsidP="00226C99">
                  <w:pPr>
                    <w:pStyle w:val="Checkboxlist"/>
                  </w:pPr>
                  <w:r>
                    <w:t>1 pr. Scissors</w:t>
                  </w:r>
                </w:p>
                <w:p w:rsidR="00C22E63" w:rsidRDefault="00C22E63" w:rsidP="00226C99">
                  <w:pPr>
                    <w:pStyle w:val="Checkboxlist"/>
                  </w:pPr>
                  <w:r>
                    <w:t>1 watercolor paint set (6 colors) with brush</w:t>
                  </w:r>
                </w:p>
                <w:p w:rsidR="0014653F" w:rsidRDefault="00452D76" w:rsidP="00226C99">
                  <w:pPr>
                    <w:pStyle w:val="Checkboxlist"/>
                  </w:pPr>
                  <w:r>
                    <w:t>2</w:t>
                  </w:r>
                  <w:r w:rsidR="0014653F">
                    <w:t xml:space="preserve"> box</w:t>
                  </w:r>
                  <w:r w:rsidR="00632F11">
                    <w:t>s</w:t>
                  </w:r>
                  <w:r w:rsidR="0014653F">
                    <w:t xml:space="preserve"> of colored pencils (24 ct.)</w:t>
                  </w:r>
                </w:p>
                <w:p w:rsidR="00D21A7C" w:rsidRDefault="00452D76" w:rsidP="00226C99">
                  <w:pPr>
                    <w:pStyle w:val="Checkboxlist"/>
                  </w:pPr>
                  <w:r>
                    <w:t>1 box of markers</w:t>
                  </w:r>
                </w:p>
                <w:p w:rsidR="0014653F" w:rsidRDefault="00632F11" w:rsidP="00226C99">
                  <w:pPr>
                    <w:pStyle w:val="Checkboxlist"/>
                  </w:pPr>
                  <w:r>
                    <w:t xml:space="preserve">1 pkg. of </w:t>
                  </w:r>
                  <w:r w:rsidR="0014653F">
                    <w:t>erasers</w:t>
                  </w:r>
                  <w:r>
                    <w:t xml:space="preserve"> (pencil top or basic pink)</w:t>
                  </w:r>
                </w:p>
                <w:p w:rsidR="0014653F" w:rsidRDefault="0014653F" w:rsidP="00226C99">
                  <w:pPr>
                    <w:pStyle w:val="Checkboxlist"/>
                  </w:pPr>
                  <w:r>
                    <w:t>1 hard cover 3 ring binder</w:t>
                  </w:r>
                  <w:r w:rsidR="00632F11">
                    <w:t>, 2”</w:t>
                  </w:r>
                  <w:r>
                    <w:t xml:space="preserve"> (one with clear sleeves on the outside</w:t>
                  </w:r>
                  <w:r w:rsidR="00632F11">
                    <w:t xml:space="preserve"> &amp; pockets in the inside)</w:t>
                  </w:r>
                </w:p>
                <w:p w:rsidR="00973D46" w:rsidRDefault="00973D46" w:rsidP="00EC709B">
                  <w:pPr>
                    <w:pStyle w:val="Checkboxlist"/>
                  </w:pPr>
                  <w:r>
                    <w:t>3 plastic pocket folders, 1 red, 1 yellow &amp; 1 blue</w:t>
                  </w:r>
                </w:p>
                <w:p w:rsidR="00973D46" w:rsidRDefault="00452D76" w:rsidP="00226C99">
                  <w:pPr>
                    <w:pStyle w:val="Checkboxlist"/>
                  </w:pPr>
                  <w:r>
                    <w:t>2</w:t>
                  </w:r>
                  <w:r w:rsidR="00973D46">
                    <w:t xml:space="preserve"> pkg of loose leaf paper (NO college rule)</w:t>
                  </w:r>
                </w:p>
                <w:p w:rsidR="00973D46" w:rsidRDefault="00973D46" w:rsidP="00226C99">
                  <w:pPr>
                    <w:pStyle w:val="Checkboxlist"/>
                  </w:pPr>
                  <w:r>
                    <w:t>1 small box for crayons, colored pencils, scissors, glue, etc.</w:t>
                  </w:r>
                </w:p>
                <w:p w:rsidR="00973D46" w:rsidRDefault="00973D46" w:rsidP="00226C99">
                  <w:pPr>
                    <w:pStyle w:val="Checkboxlist"/>
                  </w:pPr>
                  <w:r>
                    <w:t>1 bottle of glue gel</w:t>
                  </w:r>
                  <w:r w:rsidR="00452D76">
                    <w:t xml:space="preserve"> (no glue sticks)</w:t>
                  </w:r>
                </w:p>
                <w:p w:rsidR="00973D46" w:rsidRDefault="00973D46" w:rsidP="00226C99">
                  <w:pPr>
                    <w:pStyle w:val="Checkboxlist"/>
                  </w:pPr>
                  <w:r>
                    <w:t>1 ruler w/ inches and centimeters easily readable</w:t>
                  </w:r>
                </w:p>
                <w:p w:rsidR="001B3752" w:rsidRDefault="00452D76" w:rsidP="001B3752">
                  <w:pPr>
                    <w:pStyle w:val="Checkboxlist"/>
                  </w:pPr>
                  <w:r>
                    <w:t>1 box Kleenex</w:t>
                  </w:r>
                </w:p>
                <w:p w:rsidR="00452D76" w:rsidRDefault="00452D76" w:rsidP="00226C99">
                  <w:pPr>
                    <w:pStyle w:val="Checkboxlist"/>
                  </w:pPr>
                  <w:r>
                    <w:t>1 roll paper towels</w:t>
                  </w:r>
                </w:p>
                <w:p w:rsidR="00452D76" w:rsidRDefault="00452D76" w:rsidP="00226C99">
                  <w:pPr>
                    <w:pStyle w:val="Checkboxlist"/>
                  </w:pPr>
                  <w:r>
                    <w:t>1 pkg. Clorox wipes</w:t>
                  </w:r>
                </w:p>
                <w:p w:rsidR="00D21A7C" w:rsidRDefault="00973D46" w:rsidP="00632F11">
                  <w:pPr>
                    <w:pStyle w:val="Checkboxlist"/>
                  </w:pPr>
                  <w:r>
                    <w:t>King James Bible</w:t>
                  </w:r>
                  <w:r w:rsidR="00A70DCA">
                    <w:t xml:space="preserve"> </w:t>
                  </w:r>
                </w:p>
                <w:p w:rsidR="00632F11" w:rsidRDefault="00632F11" w:rsidP="00632F11">
                  <w:pPr>
                    <w:pStyle w:val="Checkboxlist"/>
                  </w:pPr>
                  <w:r>
                    <w:t>Boys bring 1 box gallon ZipLock bags</w:t>
                  </w:r>
                </w:p>
                <w:p w:rsidR="005B1A40" w:rsidRDefault="00632F11" w:rsidP="00973D46">
                  <w:pPr>
                    <w:pStyle w:val="Checkboxlist"/>
                    <w:numPr>
                      <w:ilvl w:val="0"/>
                      <w:numId w:val="0"/>
                    </w:numPr>
                    <w:ind w:left="360"/>
                  </w:pPr>
                  <w:r>
                    <w:t>Girls bring 1 box quart ziplock bags</w:t>
                  </w:r>
                </w:p>
                <w:p w:rsidR="00D21A7C" w:rsidRDefault="00D21A7C" w:rsidP="00226C99">
                  <w:pPr>
                    <w:pStyle w:val="Blueheading"/>
                  </w:pPr>
                  <w:r>
                    <w:t xml:space="preserve">Grade </w:t>
                  </w:r>
                  <w:r w:rsidR="00A70DCA">
                    <w:t>3</w:t>
                  </w:r>
                </w:p>
                <w:p w:rsidR="00D21A7C" w:rsidRDefault="00A70DCA" w:rsidP="00226C99">
                  <w:pPr>
                    <w:pStyle w:val="Checkboxlist"/>
                  </w:pPr>
                  <w:r>
                    <w:t xml:space="preserve"> </w:t>
                  </w:r>
                  <w:r w:rsidR="00421649">
                    <w:t>King James Bible</w:t>
                  </w:r>
                </w:p>
                <w:p w:rsidR="00421649" w:rsidRDefault="00421649" w:rsidP="00226C99">
                  <w:pPr>
                    <w:pStyle w:val="Checkboxlist"/>
                  </w:pPr>
                  <w:r>
                    <w:t>3 pkg #2 pencils</w:t>
                  </w:r>
                </w:p>
                <w:p w:rsidR="00055E4F" w:rsidRDefault="00055E4F" w:rsidP="00226C99">
                  <w:pPr>
                    <w:pStyle w:val="Checkboxlist"/>
                  </w:pPr>
                  <w:r>
                    <w:t>1 pkg. of mechanical pencils</w:t>
                  </w:r>
                </w:p>
                <w:p w:rsidR="00421649" w:rsidRDefault="00632F11" w:rsidP="00226C99">
                  <w:pPr>
                    <w:pStyle w:val="Checkboxlist"/>
                  </w:pPr>
                  <w:r>
                    <w:t xml:space="preserve">2 </w:t>
                  </w:r>
                  <w:r w:rsidR="001B3752">
                    <w:t>pencil top erasers</w:t>
                  </w:r>
                </w:p>
                <w:p w:rsidR="00A91FB4" w:rsidRDefault="00421649" w:rsidP="00226C99">
                  <w:pPr>
                    <w:pStyle w:val="Checkboxlist"/>
                  </w:pPr>
                  <w:r>
                    <w:t>3 pkg. looseleaf paper (wide rule)</w:t>
                  </w:r>
                </w:p>
                <w:p w:rsidR="00421649" w:rsidRDefault="00055E4F" w:rsidP="00226C99">
                  <w:pPr>
                    <w:pStyle w:val="Checkboxlist"/>
                  </w:pPr>
                  <w:r>
                    <w:t>2</w:t>
                  </w:r>
                  <w:r w:rsidR="00421649">
                    <w:t xml:space="preserve"> box Kleenex tissue</w:t>
                  </w:r>
                </w:p>
                <w:p w:rsidR="005B1A40" w:rsidRDefault="00421649" w:rsidP="00226C99">
                  <w:pPr>
                    <w:pStyle w:val="Checkboxlist"/>
                  </w:pPr>
                  <w:r>
                    <w:t>1 roll paper towels</w:t>
                  </w:r>
                </w:p>
                <w:p w:rsidR="005B1A40" w:rsidRDefault="001B3752" w:rsidP="00226C99">
                  <w:pPr>
                    <w:pStyle w:val="Checkboxlist"/>
                  </w:pPr>
                  <w:r>
                    <w:t>1 large eraser</w:t>
                  </w:r>
                </w:p>
                <w:p w:rsidR="005B1A40" w:rsidRDefault="001B3752" w:rsidP="00226C99">
                  <w:pPr>
                    <w:pStyle w:val="Checkboxlist"/>
                  </w:pPr>
                  <w:r>
                    <w:t>1 box crayons</w:t>
                  </w:r>
                </w:p>
                <w:p w:rsidR="005B1A40" w:rsidRDefault="005B1A40" w:rsidP="00226C99">
                  <w:pPr>
                    <w:pStyle w:val="Checkboxlist"/>
                  </w:pPr>
                  <w:r>
                    <w:t>1 plastic pocket folder</w:t>
                  </w:r>
                </w:p>
                <w:p w:rsidR="005B1A40" w:rsidRDefault="001B3752" w:rsidP="00226C99">
                  <w:pPr>
                    <w:pStyle w:val="Checkboxlist"/>
                  </w:pPr>
                  <w:r>
                    <w:t xml:space="preserve">3 – 3 prong pocket folders </w:t>
                  </w:r>
                </w:p>
                <w:p w:rsidR="005B1A40" w:rsidRDefault="005B1A40" w:rsidP="00226C99">
                  <w:pPr>
                    <w:pStyle w:val="Checkboxlist"/>
                  </w:pPr>
                  <w:r>
                    <w:t>Pencil box</w:t>
                  </w:r>
                </w:p>
                <w:p w:rsidR="005B1A40" w:rsidRDefault="005B1A40" w:rsidP="00226C99">
                  <w:pPr>
                    <w:pStyle w:val="Checkboxlist"/>
                  </w:pPr>
                  <w:r>
                    <w:t>1 box washable markers</w:t>
                  </w:r>
                </w:p>
                <w:p w:rsidR="005B1A40" w:rsidRDefault="00055E4F" w:rsidP="00226C99">
                  <w:pPr>
                    <w:pStyle w:val="Checkboxlist"/>
                  </w:pPr>
                  <w:r>
                    <w:t>1 bottle of glue</w:t>
                  </w:r>
                </w:p>
                <w:p w:rsidR="00055E4F" w:rsidRDefault="001B3752" w:rsidP="00226C99">
                  <w:pPr>
                    <w:pStyle w:val="Checkboxlist"/>
                  </w:pPr>
                  <w:r>
                    <w:t>1 box band aids</w:t>
                  </w:r>
                </w:p>
                <w:p w:rsidR="00055E4F" w:rsidRDefault="00055E4F" w:rsidP="00226C99">
                  <w:pPr>
                    <w:pStyle w:val="Checkboxlist"/>
                  </w:pPr>
                  <w:r>
                    <w:t>Safety scissors</w:t>
                  </w:r>
                </w:p>
                <w:p w:rsidR="00A91FB4" w:rsidRDefault="00973D46" w:rsidP="00D21A7C">
                  <w:pPr>
                    <w:rPr>
                      <w:rFonts w:cs="Tahoma"/>
                      <w:color w:val="365F91" w:themeColor="accent1" w:themeShade="BF"/>
                      <w:sz w:val="18"/>
                      <w:szCs w:val="18"/>
                    </w:rPr>
                  </w:pPr>
                  <w:r w:rsidRPr="00973D46">
                    <w:rPr>
                      <w:rFonts w:cs="Tahoma"/>
                      <w:color w:val="365F91" w:themeColor="accent1" w:themeShade="BF"/>
                      <w:sz w:val="18"/>
                      <w:szCs w:val="18"/>
                    </w:rPr>
                    <w:t>GRADE 4</w:t>
                  </w:r>
                </w:p>
                <w:p w:rsidR="00973D46" w:rsidRDefault="00105168" w:rsidP="00EC709B">
                  <w:pPr>
                    <w:pStyle w:val="Checkboxlist"/>
                  </w:pPr>
                  <w:r>
                    <w:t xml:space="preserve">1 pkg. #2 </w:t>
                  </w:r>
                  <w:r w:rsidR="00EC709B">
                    <w:t>pencils</w:t>
                  </w:r>
                </w:p>
                <w:p w:rsidR="0087367A" w:rsidRDefault="00105168" w:rsidP="00EC709B">
                  <w:pPr>
                    <w:pStyle w:val="Checkboxlist"/>
                  </w:pPr>
                  <w:r>
                    <w:t>Scissors</w:t>
                  </w:r>
                </w:p>
                <w:p w:rsidR="00105168" w:rsidRDefault="00105168" w:rsidP="00EC709B">
                  <w:pPr>
                    <w:pStyle w:val="Checkboxlist"/>
                  </w:pPr>
                  <w:r>
                    <w:t>Glue</w:t>
                  </w:r>
                  <w:r w:rsidR="005B1A40">
                    <w:t xml:space="preserve"> stick</w:t>
                  </w:r>
                </w:p>
                <w:p w:rsidR="00105168" w:rsidRDefault="00105168" w:rsidP="00EC709B">
                  <w:pPr>
                    <w:pStyle w:val="Checkboxlist"/>
                  </w:pPr>
                  <w:r>
                    <w:t>2 highlighters</w:t>
                  </w:r>
                </w:p>
                <w:p w:rsidR="00105168" w:rsidRDefault="00105168" w:rsidP="00EC709B">
                  <w:pPr>
                    <w:pStyle w:val="Checkboxlist"/>
                  </w:pPr>
                  <w:r>
                    <w:t>2 pkgs. Loose leaf paper</w:t>
                  </w:r>
                </w:p>
                <w:p w:rsidR="00105168" w:rsidRDefault="00105168" w:rsidP="00EC709B">
                  <w:pPr>
                    <w:pStyle w:val="Checkboxlist"/>
                  </w:pPr>
                  <w:r>
                    <w:t>Colored pencils</w:t>
                  </w:r>
                </w:p>
                <w:p w:rsidR="00105168" w:rsidRDefault="00105168" w:rsidP="00EC709B">
                  <w:pPr>
                    <w:pStyle w:val="Checkboxlist"/>
                  </w:pPr>
                  <w:r>
                    <w:t>School box</w:t>
                  </w:r>
                </w:p>
                <w:p w:rsidR="00105168" w:rsidRDefault="005B1A40" w:rsidP="00EC709B">
                  <w:pPr>
                    <w:pStyle w:val="Checkboxlist"/>
                  </w:pPr>
                  <w:r>
                    <w:t>Kleenex</w:t>
                  </w:r>
                </w:p>
                <w:p w:rsidR="00105168" w:rsidRDefault="005B1A40" w:rsidP="00EC709B">
                  <w:pPr>
                    <w:pStyle w:val="Checkboxlist"/>
                  </w:pPr>
                  <w:r>
                    <w:t xml:space="preserve">Ruler </w:t>
                  </w:r>
                </w:p>
                <w:p w:rsidR="00105168" w:rsidRDefault="00105168" w:rsidP="00EC709B">
                  <w:pPr>
                    <w:pStyle w:val="Checkboxlist"/>
                  </w:pPr>
                  <w:r>
                    <w:t>King James Bible</w:t>
                  </w:r>
                </w:p>
                <w:p w:rsidR="00105168" w:rsidRDefault="00105168" w:rsidP="00EC709B">
                  <w:pPr>
                    <w:pStyle w:val="Checkboxlist"/>
                  </w:pPr>
                  <w:r>
                    <w:t>Crayola crayons (any size)</w:t>
                  </w:r>
                </w:p>
                <w:p w:rsidR="00105168" w:rsidRDefault="00105168" w:rsidP="00105168">
                  <w:pPr>
                    <w:pStyle w:val="Checkboxlist"/>
                  </w:pPr>
                  <w:r>
                    <w:t>4 pocket folders (no clasps)</w:t>
                  </w:r>
                </w:p>
                <w:p w:rsidR="00105168" w:rsidRDefault="00105168" w:rsidP="00105168">
                  <w:pPr>
                    <w:pStyle w:val="Checkboxlist"/>
                  </w:pPr>
                  <w:r>
                    <w:t>Hand sanitizer</w:t>
                  </w:r>
                </w:p>
                <w:p w:rsidR="00105168" w:rsidRDefault="00105168" w:rsidP="00105168">
                  <w:pPr>
                    <w:pStyle w:val="Checkboxlist"/>
                  </w:pPr>
                  <w:r>
                    <w:t>2 dry erase markers (any color)</w:t>
                  </w:r>
                </w:p>
                <w:p w:rsidR="00055E4F" w:rsidRPr="00055E4F" w:rsidRDefault="00055E4F" w:rsidP="00055E4F">
                  <w:pPr>
                    <w:pStyle w:val="Checkboxlist"/>
                    <w:numPr>
                      <w:ilvl w:val="0"/>
                      <w:numId w:val="0"/>
                    </w:numPr>
                    <w:rPr>
                      <w:color w:val="0070C0"/>
                      <w:sz w:val="18"/>
                      <w:szCs w:val="18"/>
                    </w:rPr>
                  </w:pPr>
                  <w:r w:rsidRPr="00055E4F">
                    <w:rPr>
                      <w:color w:val="0070C0"/>
                      <w:sz w:val="18"/>
                      <w:szCs w:val="18"/>
                    </w:rPr>
                    <w:t>Grade 5</w:t>
                  </w:r>
                  <w:r w:rsidR="00BD48E3">
                    <w:rPr>
                      <w:color w:val="0070C0"/>
                      <w:sz w:val="18"/>
                      <w:szCs w:val="18"/>
                    </w:rPr>
                    <w:t xml:space="preserve"> &amp; 6</w:t>
                  </w:r>
                </w:p>
                <w:p w:rsidR="00055E4F" w:rsidRDefault="00055E4F" w:rsidP="00055E4F">
                  <w:pPr>
                    <w:pStyle w:val="Checkboxlist"/>
                  </w:pPr>
                  <w:r>
                    <w:t>King James Bible</w:t>
                  </w:r>
                </w:p>
                <w:p w:rsidR="00055E4F" w:rsidRDefault="00055E4F" w:rsidP="00055E4F">
                  <w:pPr>
                    <w:pStyle w:val="Checkboxlist"/>
                  </w:pPr>
                  <w:r>
                    <w:t>2 hard plastic folders</w:t>
                  </w:r>
                  <w:r w:rsidR="00BD48E3">
                    <w:t xml:space="preserve"> (Mead)</w:t>
                  </w:r>
                </w:p>
                <w:p w:rsidR="00055E4F" w:rsidRDefault="00055E4F" w:rsidP="00055E4F">
                  <w:pPr>
                    <w:pStyle w:val="Checkboxlist"/>
                  </w:pPr>
                  <w:r>
                    <w:t>1 pkg. loose leaf paper</w:t>
                  </w:r>
                </w:p>
                <w:p w:rsidR="00055E4F" w:rsidRDefault="00BD48E3" w:rsidP="00055E4F">
                  <w:pPr>
                    <w:pStyle w:val="Checkboxlist"/>
                  </w:pPr>
                  <w:r>
                    <w:t>2</w:t>
                  </w:r>
                  <w:r w:rsidR="00055E4F">
                    <w:t>, 3 subject notebook</w:t>
                  </w:r>
                </w:p>
                <w:p w:rsidR="00055E4F" w:rsidRDefault="00BD48E3" w:rsidP="00055E4F">
                  <w:pPr>
                    <w:pStyle w:val="Checkboxlist"/>
                  </w:pPr>
                  <w:r>
                    <w:t>4</w:t>
                  </w:r>
                  <w:r w:rsidR="00055E4F">
                    <w:t xml:space="preserve"> pkgs. Of #2 pencils</w:t>
                  </w:r>
                </w:p>
                <w:p w:rsidR="00055E4F" w:rsidRDefault="00BD48E3" w:rsidP="00055E4F">
                  <w:pPr>
                    <w:pStyle w:val="Checkboxlist"/>
                  </w:pPr>
                  <w:r>
                    <w:t>1</w:t>
                  </w:r>
                  <w:r w:rsidR="00055E4F">
                    <w:t xml:space="preserve"> pkg</w:t>
                  </w:r>
                  <w:r>
                    <w:t>.</w:t>
                  </w:r>
                  <w:r w:rsidR="00055E4F">
                    <w:t xml:space="preserve"> erasers</w:t>
                  </w:r>
                </w:p>
                <w:p w:rsidR="00055E4F" w:rsidRDefault="00055E4F" w:rsidP="00055E4F">
                  <w:pPr>
                    <w:pStyle w:val="Checkboxlist"/>
                  </w:pPr>
                  <w:r>
                    <w:t>1 pkg. of highlighters</w:t>
                  </w:r>
                </w:p>
                <w:p w:rsidR="00055E4F" w:rsidRDefault="00BD48E3" w:rsidP="00055E4F">
                  <w:pPr>
                    <w:pStyle w:val="Checkboxlist"/>
                  </w:pPr>
                  <w:r>
                    <w:t>1</w:t>
                  </w:r>
                  <w:r w:rsidR="00055E4F">
                    <w:t xml:space="preserve"> boxes of Kleenex</w:t>
                  </w:r>
                </w:p>
                <w:p w:rsidR="00055E4F" w:rsidRDefault="00BD48E3" w:rsidP="00055E4F">
                  <w:pPr>
                    <w:pStyle w:val="Checkboxlist"/>
                  </w:pPr>
                  <w:r>
                    <w:t>1 box of colored pencils</w:t>
                  </w:r>
                </w:p>
                <w:p w:rsidR="00055E4F" w:rsidRPr="00055E4F" w:rsidRDefault="00055E4F" w:rsidP="00055E4F">
                  <w:pPr>
                    <w:pStyle w:val="Checkboxlist"/>
                  </w:pPr>
                  <w:r>
                    <w:t>Gym shirt, shorts and tennis shoes.</w:t>
                  </w:r>
                </w:p>
                <w:p w:rsidR="00D07B75" w:rsidRDefault="00D07B75" w:rsidP="00D07B75">
                  <w:pPr>
                    <w:pStyle w:val="Checkboxlist"/>
                    <w:numPr>
                      <w:ilvl w:val="0"/>
                      <w:numId w:val="0"/>
                    </w:numPr>
                    <w:ind w:left="360" w:hanging="360"/>
                  </w:pPr>
                </w:p>
                <w:p w:rsidR="00D07B75" w:rsidRDefault="00D07B75" w:rsidP="00D07B75">
                  <w:pPr>
                    <w:pStyle w:val="Checkboxlist"/>
                    <w:numPr>
                      <w:ilvl w:val="0"/>
                      <w:numId w:val="0"/>
                    </w:numPr>
                    <w:ind w:left="360" w:hanging="360"/>
                  </w:pPr>
                </w:p>
                <w:p w:rsidR="00D07B75" w:rsidRDefault="00D07B75" w:rsidP="00D07B75">
                  <w:pPr>
                    <w:pStyle w:val="Checkboxlist"/>
                    <w:numPr>
                      <w:ilvl w:val="0"/>
                      <w:numId w:val="0"/>
                    </w:numPr>
                    <w:ind w:left="360" w:hanging="360"/>
                  </w:pPr>
                </w:p>
                <w:p w:rsidR="00D07B75" w:rsidRDefault="00D07B75" w:rsidP="00D07B75">
                  <w:pPr>
                    <w:pStyle w:val="Checkboxlist"/>
                    <w:numPr>
                      <w:ilvl w:val="0"/>
                      <w:numId w:val="0"/>
                    </w:numPr>
                    <w:ind w:left="360" w:hanging="360"/>
                  </w:pPr>
                </w:p>
                <w:p w:rsidR="00D07B75" w:rsidRDefault="00D07B75" w:rsidP="00D07B75">
                  <w:pPr>
                    <w:pStyle w:val="Checkboxlist"/>
                    <w:numPr>
                      <w:ilvl w:val="0"/>
                      <w:numId w:val="0"/>
                    </w:numPr>
                    <w:ind w:left="360" w:hanging="360"/>
                  </w:pPr>
                </w:p>
                <w:p w:rsidR="00D07B75" w:rsidRDefault="00D07B75" w:rsidP="00D07B75">
                  <w:pPr>
                    <w:pStyle w:val="Checkboxlist"/>
                    <w:numPr>
                      <w:ilvl w:val="0"/>
                      <w:numId w:val="0"/>
                    </w:numPr>
                    <w:ind w:left="360" w:hanging="360"/>
                  </w:pPr>
                </w:p>
                <w:p w:rsidR="00D07B75" w:rsidRDefault="00D07B75" w:rsidP="00D07B75">
                  <w:pPr>
                    <w:pStyle w:val="Checkboxlist"/>
                    <w:numPr>
                      <w:ilvl w:val="0"/>
                      <w:numId w:val="0"/>
                    </w:numPr>
                    <w:ind w:left="360" w:hanging="360"/>
                  </w:pPr>
                </w:p>
                <w:p w:rsidR="00D07B75" w:rsidRDefault="00D07B75" w:rsidP="00D07B75">
                  <w:pPr>
                    <w:pStyle w:val="Checkboxlist"/>
                    <w:numPr>
                      <w:ilvl w:val="0"/>
                      <w:numId w:val="0"/>
                    </w:numPr>
                    <w:ind w:left="360" w:hanging="360"/>
                  </w:pPr>
                </w:p>
                <w:p w:rsidR="00D07B75" w:rsidRDefault="00D07B75" w:rsidP="00D07B75">
                  <w:pPr>
                    <w:pStyle w:val="Checkboxlist"/>
                    <w:numPr>
                      <w:ilvl w:val="0"/>
                      <w:numId w:val="0"/>
                    </w:numPr>
                    <w:ind w:left="360" w:hanging="360"/>
                  </w:pPr>
                </w:p>
                <w:p w:rsidR="00D07B75" w:rsidRDefault="00D07B75" w:rsidP="00D07B75">
                  <w:pPr>
                    <w:pStyle w:val="Checkboxlist"/>
                    <w:numPr>
                      <w:ilvl w:val="0"/>
                      <w:numId w:val="0"/>
                    </w:numPr>
                    <w:ind w:left="360" w:hanging="360"/>
                  </w:pPr>
                </w:p>
                <w:p w:rsidR="00D07B75" w:rsidRDefault="00D07B75" w:rsidP="00D07B75">
                  <w:pPr>
                    <w:pStyle w:val="Checkboxlist"/>
                    <w:numPr>
                      <w:ilvl w:val="0"/>
                      <w:numId w:val="0"/>
                    </w:numPr>
                    <w:ind w:left="360" w:hanging="360"/>
                  </w:pPr>
                </w:p>
                <w:p w:rsidR="00D07B75" w:rsidRDefault="00D07B75" w:rsidP="00D07B75">
                  <w:pPr>
                    <w:pStyle w:val="Checkboxlist"/>
                    <w:numPr>
                      <w:ilvl w:val="0"/>
                      <w:numId w:val="0"/>
                    </w:numPr>
                    <w:ind w:left="360" w:hanging="360"/>
                  </w:pPr>
                </w:p>
                <w:p w:rsidR="00D07B75" w:rsidRDefault="00D07B75" w:rsidP="00D07B75">
                  <w:pPr>
                    <w:pStyle w:val="Checkboxlist"/>
                    <w:numPr>
                      <w:ilvl w:val="0"/>
                      <w:numId w:val="0"/>
                    </w:numPr>
                    <w:ind w:left="360" w:hanging="360"/>
                  </w:pPr>
                </w:p>
                <w:p w:rsidR="00D07B75" w:rsidRDefault="00D07B75" w:rsidP="00D07B75">
                  <w:pPr>
                    <w:pStyle w:val="Checkboxlist"/>
                    <w:numPr>
                      <w:ilvl w:val="0"/>
                      <w:numId w:val="0"/>
                    </w:numPr>
                    <w:ind w:left="360" w:hanging="360"/>
                  </w:pPr>
                </w:p>
                <w:p w:rsidR="00D07B75" w:rsidRDefault="00D07B75" w:rsidP="00D07B75">
                  <w:pPr>
                    <w:pStyle w:val="Checkboxlist"/>
                    <w:numPr>
                      <w:ilvl w:val="0"/>
                      <w:numId w:val="0"/>
                    </w:numPr>
                    <w:ind w:left="360" w:hanging="360"/>
                  </w:pPr>
                </w:p>
                <w:p w:rsidR="00973D46" w:rsidRPr="00973D46" w:rsidRDefault="00973D46" w:rsidP="00D21A7C">
                  <w:pPr>
                    <w:rPr>
                      <w:rFonts w:cs="Tahoma"/>
                      <w:color w:val="365F91" w:themeColor="accent1" w:themeShade="BF"/>
                      <w:sz w:val="18"/>
                      <w:szCs w:val="18"/>
                    </w:rPr>
                  </w:pPr>
                </w:p>
                <w:p w:rsidR="00A91FB4" w:rsidRDefault="00A91FB4" w:rsidP="00D21A7C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A91FB4" w:rsidRDefault="00A91FB4" w:rsidP="00D21A7C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D21A7C" w:rsidRDefault="00D21A7C" w:rsidP="00D21A7C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D21A7C" w:rsidRPr="00CE0B75" w:rsidRDefault="00D21A7C" w:rsidP="00D21A7C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</w:p>
    <w:p w:rsidR="00DF238B" w:rsidRDefault="00A62113" w:rsidP="00EC709B">
      <w:pPr>
        <w:tabs>
          <w:tab w:val="left" w:pos="10170"/>
        </w:tabs>
      </w:pPr>
      <w:r>
        <w:rPr>
          <w:noProof/>
        </w:rPr>
        <w:pict>
          <v:shape id="_x0000_s1041" type="#_x0000_t202" style="position:absolute;margin-left:540pt;margin-top:113.25pt;width:228pt;height:483pt;z-index:251661312;mso-position-horizontal-relative:page;mso-position-vertical-relative:page" filled="f" stroked="f">
            <v:textbox style="mso-next-textbox:#_x0000_s1041">
              <w:txbxContent/>
            </v:textbox>
            <w10:wrap anchorx="page" anchory="page"/>
          </v:shape>
        </w:pict>
      </w:r>
    </w:p>
    <w:p w:rsidR="00DF238B" w:rsidRDefault="00DF238B" w:rsidP="00EC709B">
      <w:pPr>
        <w:tabs>
          <w:tab w:val="left" w:pos="10170"/>
        </w:tabs>
      </w:pPr>
    </w:p>
    <w:p w:rsidR="00DF238B" w:rsidRDefault="00DF238B" w:rsidP="00EC709B">
      <w:pPr>
        <w:tabs>
          <w:tab w:val="left" w:pos="10170"/>
        </w:tabs>
      </w:pPr>
    </w:p>
    <w:p w:rsidR="00DF238B" w:rsidRDefault="00DF238B" w:rsidP="00EC709B">
      <w:pPr>
        <w:tabs>
          <w:tab w:val="left" w:pos="10170"/>
        </w:tabs>
      </w:pPr>
    </w:p>
    <w:p w:rsidR="00DF238B" w:rsidRDefault="00DF238B" w:rsidP="00EC709B">
      <w:pPr>
        <w:tabs>
          <w:tab w:val="left" w:pos="10170"/>
        </w:tabs>
      </w:pPr>
    </w:p>
    <w:p w:rsidR="00DF238B" w:rsidRDefault="00DF238B" w:rsidP="00EC709B">
      <w:pPr>
        <w:tabs>
          <w:tab w:val="left" w:pos="10170"/>
        </w:tabs>
      </w:pPr>
    </w:p>
    <w:p w:rsidR="00DF238B" w:rsidRDefault="00DF238B" w:rsidP="00EC709B">
      <w:pPr>
        <w:tabs>
          <w:tab w:val="left" w:pos="10170"/>
        </w:tabs>
      </w:pPr>
    </w:p>
    <w:p w:rsidR="00DF238B" w:rsidRDefault="00DF238B" w:rsidP="00EC709B">
      <w:pPr>
        <w:tabs>
          <w:tab w:val="left" w:pos="10170"/>
        </w:tabs>
      </w:pPr>
    </w:p>
    <w:p w:rsidR="00DF238B" w:rsidRDefault="00DF238B" w:rsidP="00EC709B">
      <w:pPr>
        <w:tabs>
          <w:tab w:val="left" w:pos="10170"/>
        </w:tabs>
      </w:pPr>
    </w:p>
    <w:p w:rsidR="00DF238B" w:rsidRDefault="00DF238B" w:rsidP="00EC709B">
      <w:pPr>
        <w:tabs>
          <w:tab w:val="left" w:pos="10170"/>
        </w:tabs>
      </w:pPr>
    </w:p>
    <w:p w:rsidR="00DF238B" w:rsidRDefault="00DF238B" w:rsidP="00EC709B">
      <w:pPr>
        <w:tabs>
          <w:tab w:val="left" w:pos="10170"/>
        </w:tabs>
      </w:pPr>
    </w:p>
    <w:p w:rsidR="00DF238B" w:rsidRDefault="00DF238B" w:rsidP="00EC709B">
      <w:pPr>
        <w:tabs>
          <w:tab w:val="left" w:pos="10170"/>
        </w:tabs>
      </w:pPr>
    </w:p>
    <w:p w:rsidR="00DF238B" w:rsidRDefault="00DF238B" w:rsidP="00EC709B">
      <w:pPr>
        <w:tabs>
          <w:tab w:val="left" w:pos="10170"/>
        </w:tabs>
      </w:pPr>
    </w:p>
    <w:p w:rsidR="00DF238B" w:rsidRDefault="00DF238B" w:rsidP="00EC709B">
      <w:pPr>
        <w:tabs>
          <w:tab w:val="left" w:pos="10170"/>
        </w:tabs>
      </w:pPr>
    </w:p>
    <w:p w:rsidR="00DF238B" w:rsidRDefault="00DF238B" w:rsidP="00EC709B">
      <w:pPr>
        <w:tabs>
          <w:tab w:val="left" w:pos="10170"/>
        </w:tabs>
      </w:pPr>
    </w:p>
    <w:p w:rsidR="00DF238B" w:rsidRDefault="00DF238B" w:rsidP="00EC709B">
      <w:pPr>
        <w:tabs>
          <w:tab w:val="left" w:pos="10170"/>
        </w:tabs>
      </w:pPr>
    </w:p>
    <w:p w:rsidR="00DF238B" w:rsidRDefault="00DF238B" w:rsidP="00EC709B">
      <w:pPr>
        <w:tabs>
          <w:tab w:val="left" w:pos="10170"/>
        </w:tabs>
      </w:pPr>
    </w:p>
    <w:p w:rsidR="00DF238B" w:rsidRDefault="00DF238B" w:rsidP="00EC709B">
      <w:pPr>
        <w:tabs>
          <w:tab w:val="left" w:pos="10170"/>
        </w:tabs>
      </w:pPr>
    </w:p>
    <w:p w:rsidR="00DF238B" w:rsidRDefault="00DF238B" w:rsidP="00EC709B">
      <w:pPr>
        <w:tabs>
          <w:tab w:val="left" w:pos="10170"/>
        </w:tabs>
      </w:pPr>
    </w:p>
    <w:p w:rsidR="00DF238B" w:rsidRDefault="00DF238B" w:rsidP="00EC709B">
      <w:pPr>
        <w:tabs>
          <w:tab w:val="left" w:pos="10170"/>
        </w:tabs>
      </w:pPr>
    </w:p>
    <w:p w:rsidR="00DF238B" w:rsidRDefault="00DF238B" w:rsidP="00EC709B">
      <w:pPr>
        <w:tabs>
          <w:tab w:val="left" w:pos="10170"/>
        </w:tabs>
      </w:pPr>
    </w:p>
    <w:p w:rsidR="00DF238B" w:rsidRDefault="00DF238B" w:rsidP="00EC709B">
      <w:pPr>
        <w:tabs>
          <w:tab w:val="left" w:pos="10170"/>
        </w:tabs>
      </w:pPr>
    </w:p>
    <w:p w:rsidR="00DF238B" w:rsidRDefault="00DF238B" w:rsidP="00EC709B">
      <w:pPr>
        <w:tabs>
          <w:tab w:val="left" w:pos="10170"/>
        </w:tabs>
      </w:pPr>
    </w:p>
    <w:p w:rsidR="00DF238B" w:rsidRDefault="00DF238B" w:rsidP="00EC709B">
      <w:pPr>
        <w:tabs>
          <w:tab w:val="left" w:pos="10170"/>
        </w:tabs>
      </w:pPr>
    </w:p>
    <w:p w:rsidR="00DF238B" w:rsidRDefault="00DF238B" w:rsidP="00EC709B">
      <w:pPr>
        <w:tabs>
          <w:tab w:val="left" w:pos="10170"/>
        </w:tabs>
      </w:pPr>
    </w:p>
    <w:p w:rsidR="00DF238B" w:rsidRDefault="00DF238B" w:rsidP="00EC709B">
      <w:pPr>
        <w:tabs>
          <w:tab w:val="left" w:pos="10170"/>
        </w:tabs>
      </w:pPr>
    </w:p>
    <w:p w:rsidR="00DF238B" w:rsidRDefault="00DF238B" w:rsidP="00EC709B">
      <w:pPr>
        <w:tabs>
          <w:tab w:val="left" w:pos="10170"/>
        </w:tabs>
      </w:pPr>
    </w:p>
    <w:p w:rsidR="00DF238B" w:rsidRDefault="00DF238B" w:rsidP="00EC709B">
      <w:pPr>
        <w:tabs>
          <w:tab w:val="left" w:pos="10170"/>
        </w:tabs>
      </w:pPr>
    </w:p>
    <w:p w:rsidR="00DF238B" w:rsidRDefault="00DF238B" w:rsidP="00EC709B">
      <w:pPr>
        <w:tabs>
          <w:tab w:val="left" w:pos="10170"/>
        </w:tabs>
      </w:pPr>
    </w:p>
    <w:p w:rsidR="00DF238B" w:rsidRDefault="00DF238B" w:rsidP="00EC709B">
      <w:pPr>
        <w:tabs>
          <w:tab w:val="left" w:pos="10170"/>
        </w:tabs>
      </w:pPr>
    </w:p>
    <w:p w:rsidR="00DF238B" w:rsidRDefault="00DF238B" w:rsidP="00EC709B">
      <w:pPr>
        <w:tabs>
          <w:tab w:val="left" w:pos="10170"/>
        </w:tabs>
      </w:pPr>
    </w:p>
    <w:p w:rsidR="00DF238B" w:rsidRPr="00585420" w:rsidRDefault="00585420" w:rsidP="00EC709B">
      <w:pPr>
        <w:tabs>
          <w:tab w:val="left" w:pos="10170"/>
        </w:tabs>
        <w:rPr>
          <w:sz w:val="18"/>
          <w:szCs w:val="18"/>
        </w:rPr>
      </w:pPr>
      <w:r>
        <w:t xml:space="preserve">            </w:t>
      </w:r>
      <w:r>
        <w:rPr>
          <w:sz w:val="18"/>
          <w:szCs w:val="18"/>
        </w:rPr>
        <w:t xml:space="preserve">    </w:t>
      </w:r>
    </w:p>
    <w:p w:rsidR="00DF238B" w:rsidRDefault="00DF238B" w:rsidP="00EC709B">
      <w:pPr>
        <w:tabs>
          <w:tab w:val="left" w:pos="10170"/>
        </w:tabs>
      </w:pPr>
      <w:r>
        <w:t xml:space="preserve">     </w:t>
      </w:r>
      <w:r w:rsidR="00585420">
        <w:t xml:space="preserve">        </w:t>
      </w:r>
    </w:p>
    <w:p w:rsidR="00585420" w:rsidRPr="00585420" w:rsidRDefault="00585420" w:rsidP="00EC709B">
      <w:pPr>
        <w:tabs>
          <w:tab w:val="left" w:pos="10170"/>
        </w:tabs>
        <w:rPr>
          <w:sz w:val="18"/>
          <w:szCs w:val="18"/>
        </w:rPr>
      </w:pPr>
    </w:p>
    <w:p w:rsidR="00412C77" w:rsidRDefault="00DF238B" w:rsidP="00EC709B">
      <w:pPr>
        <w:tabs>
          <w:tab w:val="left" w:pos="10170"/>
        </w:tabs>
      </w:pPr>
      <w:r>
        <w:t xml:space="preserve">     </w:t>
      </w:r>
      <w:r w:rsidR="00EC709B">
        <w:tab/>
      </w:r>
    </w:p>
    <w:p w:rsidR="00D07B75" w:rsidRDefault="00D07B75" w:rsidP="00D07B75">
      <w:pPr>
        <w:pStyle w:val="Heading1"/>
      </w:pPr>
      <w:r>
        <w:rPr>
          <w:noProof/>
          <w:lang w:eastAsia="en-US"/>
        </w:rPr>
        <w:lastRenderedPageBreak/>
        <w:drawing>
          <wp:inline distT="0" distB="0" distL="0" distR="0">
            <wp:extent cx="5172075" cy="1695450"/>
            <wp:effectExtent l="0" t="0" r="0" b="0"/>
            <wp:docPr id="2" name="Picture 2" descr="C:\Users\Lynette\AppData\Local\Microsoft\Windows\Temporary Internet Files\Content.IE5\VQ5Q67LM\MP91022077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ynette\AppData\Local\Microsoft\Windows\Temporary Internet Files\Content.IE5\VQ5Q67LM\MP910220778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75" w:rsidRPr="00CE0B75" w:rsidRDefault="00D07B75" w:rsidP="00D07B75">
      <w:pPr>
        <w:pStyle w:val="Heading1"/>
      </w:pPr>
      <w:r>
        <w:t>old bethel christian academy</w:t>
      </w:r>
    </w:p>
    <w:p w:rsidR="00D07B75" w:rsidRDefault="00D07B75" w:rsidP="00EC709B">
      <w:pPr>
        <w:tabs>
          <w:tab w:val="left" w:pos="10170"/>
        </w:tabs>
      </w:pPr>
    </w:p>
    <w:p w:rsidR="00163EFC" w:rsidRDefault="007061FA" w:rsidP="00F56DD2">
      <w:pPr>
        <w:tabs>
          <w:tab w:val="left" w:pos="10170"/>
        </w:tabs>
      </w:pPr>
      <w:r>
        <w:tab/>
      </w:r>
    </w:p>
    <w:p w:rsidR="00163EFC" w:rsidRPr="00163EFC" w:rsidRDefault="00163EFC" w:rsidP="00163EFC">
      <w:pPr>
        <w:pStyle w:val="Blueheading"/>
        <w:ind w:left="5760"/>
        <w:rPr>
          <w:sz w:val="40"/>
          <w:szCs w:val="40"/>
        </w:rPr>
      </w:pPr>
      <w:r w:rsidRPr="00163EFC">
        <w:rPr>
          <w:sz w:val="40"/>
          <w:szCs w:val="40"/>
        </w:rPr>
        <w:t xml:space="preserve">Grade </w:t>
      </w:r>
      <w:r w:rsidR="008B25E0">
        <w:rPr>
          <w:sz w:val="40"/>
          <w:szCs w:val="40"/>
        </w:rPr>
        <w:t>7, 8, 9, 10 &amp; 11</w:t>
      </w:r>
    </w:p>
    <w:p w:rsidR="005B1A40" w:rsidRPr="00163EFC" w:rsidRDefault="005B1A40" w:rsidP="00163EFC">
      <w:pPr>
        <w:pStyle w:val="Checkboxlist"/>
        <w:tabs>
          <w:tab w:val="clear" w:pos="360"/>
          <w:tab w:val="num" w:pos="7200"/>
        </w:tabs>
        <w:ind w:left="6120"/>
        <w:rPr>
          <w:sz w:val="28"/>
          <w:szCs w:val="28"/>
        </w:rPr>
      </w:pPr>
      <w:r w:rsidRPr="00163EFC">
        <w:rPr>
          <w:sz w:val="28"/>
          <w:szCs w:val="28"/>
        </w:rPr>
        <w:t xml:space="preserve"> King James Bible</w:t>
      </w:r>
    </w:p>
    <w:p w:rsidR="005B1A40" w:rsidRPr="00163EFC" w:rsidRDefault="00D07B75" w:rsidP="00163EFC">
      <w:pPr>
        <w:pStyle w:val="Checkboxlist"/>
        <w:tabs>
          <w:tab w:val="clear" w:pos="360"/>
          <w:tab w:val="num" w:pos="1800"/>
        </w:tabs>
        <w:ind w:left="6120"/>
        <w:rPr>
          <w:sz w:val="28"/>
          <w:szCs w:val="28"/>
        </w:rPr>
      </w:pPr>
      <w:r w:rsidRPr="00163EFC">
        <w:rPr>
          <w:sz w:val="28"/>
          <w:szCs w:val="28"/>
        </w:rPr>
        <w:t xml:space="preserve"> </w:t>
      </w:r>
      <w:r w:rsidR="007A5649">
        <w:rPr>
          <w:sz w:val="28"/>
          <w:szCs w:val="28"/>
        </w:rPr>
        <w:t>Black pens</w:t>
      </w:r>
    </w:p>
    <w:p w:rsidR="005B1A40" w:rsidRPr="00163EFC" w:rsidRDefault="005B1A40" w:rsidP="00163EFC">
      <w:pPr>
        <w:pStyle w:val="Checkboxlist"/>
        <w:tabs>
          <w:tab w:val="clear" w:pos="360"/>
          <w:tab w:val="num" w:pos="1800"/>
        </w:tabs>
        <w:ind w:left="6120"/>
        <w:rPr>
          <w:sz w:val="28"/>
          <w:szCs w:val="28"/>
        </w:rPr>
      </w:pPr>
      <w:r w:rsidRPr="00163EFC">
        <w:rPr>
          <w:sz w:val="28"/>
          <w:szCs w:val="28"/>
        </w:rPr>
        <w:t>2 hard plastic folders (Mead)</w:t>
      </w:r>
    </w:p>
    <w:p w:rsidR="005B1A40" w:rsidRPr="00163EFC" w:rsidRDefault="008B25E0" w:rsidP="00163EFC">
      <w:pPr>
        <w:pStyle w:val="Checkboxlist"/>
        <w:tabs>
          <w:tab w:val="clear" w:pos="360"/>
          <w:tab w:val="num" w:pos="1800"/>
        </w:tabs>
        <w:ind w:left="6120"/>
        <w:rPr>
          <w:sz w:val="28"/>
          <w:szCs w:val="28"/>
        </w:rPr>
      </w:pPr>
      <w:r>
        <w:rPr>
          <w:sz w:val="28"/>
          <w:szCs w:val="28"/>
        </w:rPr>
        <w:t>1</w:t>
      </w:r>
      <w:r w:rsidR="005B1A40" w:rsidRPr="00163EFC">
        <w:rPr>
          <w:sz w:val="28"/>
          <w:szCs w:val="28"/>
        </w:rPr>
        <w:t xml:space="preserve"> pkg. college rule paper</w:t>
      </w:r>
    </w:p>
    <w:p w:rsidR="005B1A40" w:rsidRPr="00163EFC" w:rsidRDefault="008B25E0" w:rsidP="00163EFC">
      <w:pPr>
        <w:pStyle w:val="Checkboxlist"/>
        <w:tabs>
          <w:tab w:val="clear" w:pos="360"/>
          <w:tab w:val="num" w:pos="1800"/>
        </w:tabs>
        <w:ind w:left="6120"/>
        <w:rPr>
          <w:sz w:val="28"/>
          <w:szCs w:val="28"/>
        </w:rPr>
      </w:pPr>
      <w:r>
        <w:rPr>
          <w:sz w:val="28"/>
          <w:szCs w:val="28"/>
        </w:rPr>
        <w:t>3</w:t>
      </w:r>
      <w:r w:rsidR="005B1A40" w:rsidRPr="00163EFC">
        <w:rPr>
          <w:sz w:val="28"/>
          <w:szCs w:val="28"/>
        </w:rPr>
        <w:t xml:space="preserve"> (3) subject notebooks for grades 7 &amp; 8</w:t>
      </w:r>
    </w:p>
    <w:p w:rsidR="005B1A40" w:rsidRPr="00163EFC" w:rsidRDefault="00D07B75" w:rsidP="00163EFC">
      <w:pPr>
        <w:pStyle w:val="Checkboxlist"/>
        <w:tabs>
          <w:tab w:val="clear" w:pos="360"/>
          <w:tab w:val="num" w:pos="1800"/>
        </w:tabs>
        <w:ind w:left="6120"/>
        <w:rPr>
          <w:sz w:val="28"/>
          <w:szCs w:val="28"/>
        </w:rPr>
      </w:pPr>
      <w:r w:rsidRPr="00163EFC">
        <w:rPr>
          <w:sz w:val="28"/>
          <w:szCs w:val="28"/>
        </w:rPr>
        <w:t xml:space="preserve">Gym clothes and shoes for P.E. (must have) </w:t>
      </w:r>
    </w:p>
    <w:p w:rsidR="005B1A40" w:rsidRPr="00163EFC" w:rsidRDefault="008B25E0" w:rsidP="00163EFC">
      <w:pPr>
        <w:pStyle w:val="Checkboxlist"/>
        <w:tabs>
          <w:tab w:val="clear" w:pos="360"/>
          <w:tab w:val="num" w:pos="1800"/>
        </w:tabs>
        <w:ind w:left="6120"/>
        <w:rPr>
          <w:sz w:val="28"/>
          <w:szCs w:val="28"/>
        </w:rPr>
      </w:pPr>
      <w:r>
        <w:rPr>
          <w:sz w:val="28"/>
          <w:szCs w:val="28"/>
        </w:rPr>
        <w:t>1</w:t>
      </w:r>
      <w:r w:rsidR="005B1A40" w:rsidRPr="00163EFC">
        <w:rPr>
          <w:sz w:val="28"/>
          <w:szCs w:val="28"/>
        </w:rPr>
        <w:t xml:space="preserve"> pkg. 3x5 index cards</w:t>
      </w:r>
      <w:r>
        <w:rPr>
          <w:sz w:val="28"/>
          <w:szCs w:val="28"/>
        </w:rPr>
        <w:t xml:space="preserve"> and 1 pkg. 4x6 index cards</w:t>
      </w:r>
    </w:p>
    <w:p w:rsidR="005B1A40" w:rsidRPr="00163EFC" w:rsidRDefault="005B1A40" w:rsidP="00163EFC">
      <w:pPr>
        <w:pStyle w:val="Checkboxlist"/>
        <w:tabs>
          <w:tab w:val="clear" w:pos="360"/>
          <w:tab w:val="num" w:pos="2160"/>
        </w:tabs>
        <w:ind w:left="6120"/>
        <w:rPr>
          <w:sz w:val="28"/>
          <w:szCs w:val="28"/>
        </w:rPr>
      </w:pPr>
      <w:r w:rsidRPr="00163EFC">
        <w:rPr>
          <w:sz w:val="28"/>
          <w:szCs w:val="28"/>
        </w:rPr>
        <w:t>1 plastic note</w:t>
      </w:r>
      <w:r w:rsidR="00A23036" w:rsidRPr="00163EFC">
        <w:rPr>
          <w:sz w:val="28"/>
          <w:szCs w:val="28"/>
        </w:rPr>
        <w:t xml:space="preserve"> </w:t>
      </w:r>
      <w:r w:rsidRPr="00163EFC">
        <w:rPr>
          <w:sz w:val="28"/>
          <w:szCs w:val="28"/>
        </w:rPr>
        <w:t>card holder (no boxes)</w:t>
      </w:r>
    </w:p>
    <w:p w:rsidR="005B1A40" w:rsidRPr="00163EFC" w:rsidRDefault="005B1A40" w:rsidP="00163EFC">
      <w:pPr>
        <w:pStyle w:val="Checkboxlist"/>
        <w:tabs>
          <w:tab w:val="clear" w:pos="360"/>
          <w:tab w:val="num" w:pos="2160"/>
        </w:tabs>
        <w:ind w:left="6120"/>
        <w:rPr>
          <w:sz w:val="28"/>
          <w:szCs w:val="28"/>
        </w:rPr>
      </w:pPr>
      <w:r w:rsidRPr="00163EFC">
        <w:rPr>
          <w:sz w:val="28"/>
          <w:szCs w:val="28"/>
        </w:rPr>
        <w:t>3 pkg. pencils</w:t>
      </w:r>
    </w:p>
    <w:p w:rsidR="005B1A40" w:rsidRPr="00163EFC" w:rsidRDefault="005B1A40" w:rsidP="00163EFC">
      <w:pPr>
        <w:pStyle w:val="Checkboxlist"/>
        <w:tabs>
          <w:tab w:val="clear" w:pos="360"/>
          <w:tab w:val="num" w:pos="1800"/>
        </w:tabs>
        <w:ind w:left="6120"/>
        <w:rPr>
          <w:sz w:val="28"/>
          <w:szCs w:val="28"/>
        </w:rPr>
      </w:pPr>
      <w:r w:rsidRPr="00163EFC">
        <w:rPr>
          <w:sz w:val="28"/>
          <w:szCs w:val="28"/>
        </w:rPr>
        <w:t>2 pkg. pencil top erasers</w:t>
      </w:r>
    </w:p>
    <w:p w:rsidR="005B1A40" w:rsidRPr="00163EFC" w:rsidRDefault="005B1A40" w:rsidP="00163EFC">
      <w:pPr>
        <w:pStyle w:val="Checkboxlist"/>
        <w:tabs>
          <w:tab w:val="clear" w:pos="360"/>
          <w:tab w:val="num" w:pos="2160"/>
        </w:tabs>
        <w:ind w:left="6120"/>
        <w:rPr>
          <w:sz w:val="28"/>
          <w:szCs w:val="28"/>
        </w:rPr>
      </w:pPr>
      <w:r w:rsidRPr="00163EFC">
        <w:rPr>
          <w:sz w:val="28"/>
          <w:szCs w:val="28"/>
        </w:rPr>
        <w:t>2 pkg. highlighters</w:t>
      </w:r>
    </w:p>
    <w:p w:rsidR="005B1A40" w:rsidRPr="00163EFC" w:rsidRDefault="008B25E0" w:rsidP="00163EFC">
      <w:pPr>
        <w:pStyle w:val="Checkboxlist"/>
        <w:tabs>
          <w:tab w:val="clear" w:pos="360"/>
          <w:tab w:val="num" w:pos="1800"/>
        </w:tabs>
        <w:ind w:left="6120"/>
        <w:rPr>
          <w:sz w:val="28"/>
          <w:szCs w:val="28"/>
        </w:rPr>
      </w:pPr>
      <w:r>
        <w:rPr>
          <w:sz w:val="28"/>
          <w:szCs w:val="28"/>
        </w:rPr>
        <w:t>1</w:t>
      </w:r>
      <w:r w:rsidR="005B1A40" w:rsidRPr="00163EFC">
        <w:rPr>
          <w:sz w:val="28"/>
          <w:szCs w:val="28"/>
        </w:rPr>
        <w:t xml:space="preserve"> boxes Kleenex</w:t>
      </w:r>
    </w:p>
    <w:p w:rsidR="005B1A40" w:rsidRDefault="005B1A40" w:rsidP="00163EFC">
      <w:pPr>
        <w:pStyle w:val="Checkboxlist"/>
        <w:tabs>
          <w:tab w:val="clear" w:pos="360"/>
          <w:tab w:val="num" w:pos="1800"/>
        </w:tabs>
        <w:ind w:left="6120"/>
        <w:rPr>
          <w:sz w:val="28"/>
          <w:szCs w:val="28"/>
        </w:rPr>
      </w:pPr>
      <w:r w:rsidRPr="00163EFC">
        <w:rPr>
          <w:sz w:val="28"/>
          <w:szCs w:val="28"/>
        </w:rPr>
        <w:t>1 box Clorox wipes</w:t>
      </w:r>
    </w:p>
    <w:p w:rsidR="00A432F7" w:rsidRDefault="00A432F7" w:rsidP="00163EFC">
      <w:pPr>
        <w:pStyle w:val="Checkboxlist"/>
        <w:tabs>
          <w:tab w:val="clear" w:pos="360"/>
          <w:tab w:val="num" w:pos="1800"/>
        </w:tabs>
        <w:ind w:left="6120"/>
        <w:rPr>
          <w:sz w:val="28"/>
          <w:szCs w:val="28"/>
        </w:rPr>
      </w:pPr>
      <w:r>
        <w:rPr>
          <w:sz w:val="28"/>
          <w:szCs w:val="28"/>
        </w:rPr>
        <w:t>1 bottle Germ X Hand Sanitizer</w:t>
      </w:r>
    </w:p>
    <w:p w:rsidR="00A432F7" w:rsidRDefault="00A432F7" w:rsidP="00163EFC">
      <w:pPr>
        <w:pStyle w:val="Checkboxlist"/>
        <w:tabs>
          <w:tab w:val="clear" w:pos="360"/>
          <w:tab w:val="num" w:pos="1800"/>
        </w:tabs>
        <w:ind w:left="6120"/>
        <w:rPr>
          <w:sz w:val="28"/>
          <w:szCs w:val="28"/>
        </w:rPr>
      </w:pPr>
      <w:r>
        <w:rPr>
          <w:sz w:val="28"/>
          <w:szCs w:val="28"/>
        </w:rPr>
        <w:t>Scientific calculator for 9</w:t>
      </w:r>
      <w:r w:rsidRPr="00A432F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10</w:t>
      </w:r>
      <w:r w:rsidRPr="00A432F7">
        <w:rPr>
          <w:sz w:val="28"/>
          <w:szCs w:val="28"/>
          <w:vertAlign w:val="superscript"/>
        </w:rPr>
        <w:t>th</w:t>
      </w:r>
      <w:r w:rsidR="008B25E0">
        <w:rPr>
          <w:sz w:val="28"/>
          <w:szCs w:val="28"/>
          <w:vertAlign w:val="superscript"/>
        </w:rPr>
        <w:t xml:space="preserve"> </w:t>
      </w:r>
      <w:r w:rsidR="008B25E0">
        <w:rPr>
          <w:sz w:val="28"/>
          <w:szCs w:val="28"/>
        </w:rPr>
        <w:t xml:space="preserve"> &amp; 11</w:t>
      </w:r>
      <w:r w:rsidR="008B25E0" w:rsidRPr="008B25E0">
        <w:rPr>
          <w:sz w:val="28"/>
          <w:szCs w:val="28"/>
          <w:vertAlign w:val="superscript"/>
        </w:rPr>
        <w:t>th</w:t>
      </w:r>
      <w:r w:rsidR="008B25E0">
        <w:rPr>
          <w:sz w:val="28"/>
          <w:szCs w:val="28"/>
        </w:rPr>
        <w:t xml:space="preserve"> </w:t>
      </w:r>
      <w:r>
        <w:rPr>
          <w:sz w:val="28"/>
          <w:szCs w:val="28"/>
        </w:rPr>
        <w:t>grades only</w:t>
      </w:r>
    </w:p>
    <w:p w:rsidR="008B25E0" w:rsidRDefault="008B25E0" w:rsidP="00163EFC">
      <w:pPr>
        <w:pStyle w:val="Checkboxlist"/>
        <w:tabs>
          <w:tab w:val="clear" w:pos="360"/>
          <w:tab w:val="num" w:pos="1800"/>
        </w:tabs>
        <w:ind w:left="6120"/>
        <w:rPr>
          <w:sz w:val="28"/>
          <w:szCs w:val="28"/>
        </w:rPr>
      </w:pPr>
      <w:r>
        <w:rPr>
          <w:sz w:val="28"/>
          <w:szCs w:val="28"/>
        </w:rPr>
        <w:t>Laptop computer for 10</w:t>
      </w:r>
      <w:r w:rsidRPr="008B25E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 only</w:t>
      </w:r>
    </w:p>
    <w:p w:rsidR="005B1A40" w:rsidRPr="00347282" w:rsidRDefault="005B1A40" w:rsidP="00FB4100">
      <w:pPr>
        <w:pStyle w:val="Checkboxlist"/>
        <w:numPr>
          <w:ilvl w:val="0"/>
          <w:numId w:val="0"/>
        </w:numPr>
        <w:tabs>
          <w:tab w:val="num" w:pos="1800"/>
        </w:tabs>
        <w:ind w:left="5400" w:firstLine="720"/>
      </w:pPr>
      <w:bookmarkStart w:id="0" w:name="_GoBack"/>
      <w:bookmarkEnd w:id="0"/>
    </w:p>
    <w:p w:rsidR="005B1A40" w:rsidRPr="00EC709B" w:rsidRDefault="005B1A40" w:rsidP="00EC709B">
      <w:pPr>
        <w:tabs>
          <w:tab w:val="left" w:pos="10170"/>
        </w:tabs>
      </w:pPr>
    </w:p>
    <w:sectPr w:rsidR="005B1A40" w:rsidRPr="00EC709B" w:rsidSect="00BE5DA5"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458" w:rsidRDefault="00AD7458" w:rsidP="00BE5DA5">
      <w:r>
        <w:separator/>
      </w:r>
    </w:p>
  </w:endnote>
  <w:endnote w:type="continuationSeparator" w:id="0">
    <w:p w:rsidR="00AD7458" w:rsidRDefault="00AD7458" w:rsidP="00BE5D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458" w:rsidRDefault="00AD7458" w:rsidP="00BE5DA5">
      <w:r>
        <w:separator/>
      </w:r>
    </w:p>
  </w:footnote>
  <w:footnote w:type="continuationSeparator" w:id="0">
    <w:p w:rsidR="00AD7458" w:rsidRDefault="00AD7458" w:rsidP="00BE5D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159FE"/>
    <w:multiLevelType w:val="hybridMultilevel"/>
    <w:tmpl w:val="D29E8916"/>
    <w:lvl w:ilvl="0" w:tplc="5672C97A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13031F"/>
    <w:multiLevelType w:val="hybridMultilevel"/>
    <w:tmpl w:val="BD8AED20"/>
    <w:lvl w:ilvl="0" w:tplc="5672C97A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9657194"/>
    <w:multiLevelType w:val="hybridMultilevel"/>
    <w:tmpl w:val="074E7D58"/>
    <w:lvl w:ilvl="0" w:tplc="EB384344">
      <w:start w:val="1"/>
      <w:numFmt w:val="bullet"/>
      <w:pStyle w:val="Notes"/>
      <w:lvlText w:val=""/>
      <w:lvlJc w:val="left"/>
      <w:pPr>
        <w:tabs>
          <w:tab w:val="num" w:pos="288"/>
        </w:tabs>
        <w:ind w:left="288" w:hanging="27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285777"/>
    <w:multiLevelType w:val="hybridMultilevel"/>
    <w:tmpl w:val="8542DE36"/>
    <w:lvl w:ilvl="0" w:tplc="7DAA4786">
      <w:start w:val="1"/>
      <w:numFmt w:val="bullet"/>
      <w:lvlText w:val=""/>
      <w:lvlJc w:val="left"/>
      <w:pPr>
        <w:ind w:left="6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4">
    <w:nsid w:val="2BA21092"/>
    <w:multiLevelType w:val="hybridMultilevel"/>
    <w:tmpl w:val="A71ECE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86684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339637A8"/>
    <w:multiLevelType w:val="hybridMultilevel"/>
    <w:tmpl w:val="FA8A3E24"/>
    <w:lvl w:ilvl="0" w:tplc="5672C97A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FB94E0E"/>
    <w:multiLevelType w:val="hybridMultilevel"/>
    <w:tmpl w:val="88FA5482"/>
    <w:lvl w:ilvl="0" w:tplc="7DAA4786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43D86AF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46A15921"/>
    <w:multiLevelType w:val="hybridMultilevel"/>
    <w:tmpl w:val="0866B5C8"/>
    <w:lvl w:ilvl="0" w:tplc="7DAA478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013D2B"/>
    <w:multiLevelType w:val="multilevel"/>
    <w:tmpl w:val="0060BADC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FA4354B"/>
    <w:multiLevelType w:val="hybridMultilevel"/>
    <w:tmpl w:val="7F1CC500"/>
    <w:lvl w:ilvl="0" w:tplc="5672C97A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0A65B01"/>
    <w:multiLevelType w:val="multilevel"/>
    <w:tmpl w:val="A71EC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8163442"/>
    <w:multiLevelType w:val="hybridMultilevel"/>
    <w:tmpl w:val="75F007D0"/>
    <w:lvl w:ilvl="0" w:tplc="E83C0384">
      <w:start w:val="1"/>
      <w:numFmt w:val="bullet"/>
      <w:pStyle w:val="Checkboxlis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1B5DE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A5B3A75"/>
    <w:multiLevelType w:val="hybridMultilevel"/>
    <w:tmpl w:val="ACD6367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7E8637D5"/>
    <w:multiLevelType w:val="hybridMultilevel"/>
    <w:tmpl w:val="5E94E0B0"/>
    <w:lvl w:ilvl="0" w:tplc="5672C97A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F32739A"/>
    <w:multiLevelType w:val="hybridMultilevel"/>
    <w:tmpl w:val="76703B98"/>
    <w:lvl w:ilvl="0" w:tplc="7DAA4786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13"/>
  </w:num>
  <w:num w:numId="5">
    <w:abstractNumId w:val="15"/>
  </w:num>
  <w:num w:numId="6">
    <w:abstractNumId w:val="6"/>
  </w:num>
  <w:num w:numId="7">
    <w:abstractNumId w:val="11"/>
  </w:num>
  <w:num w:numId="8">
    <w:abstractNumId w:val="0"/>
  </w:num>
  <w:num w:numId="9">
    <w:abstractNumId w:val="1"/>
  </w:num>
  <w:num w:numId="10">
    <w:abstractNumId w:val="10"/>
  </w:num>
  <w:num w:numId="11">
    <w:abstractNumId w:val="5"/>
  </w:num>
  <w:num w:numId="12">
    <w:abstractNumId w:val="8"/>
  </w:num>
  <w:num w:numId="13">
    <w:abstractNumId w:val="14"/>
  </w:num>
  <w:num w:numId="14">
    <w:abstractNumId w:val="16"/>
  </w:num>
  <w:num w:numId="15">
    <w:abstractNumId w:val="7"/>
  </w:num>
  <w:num w:numId="16">
    <w:abstractNumId w:val="3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1072B"/>
    <w:rsid w:val="0002385D"/>
    <w:rsid w:val="00045B6B"/>
    <w:rsid w:val="00055E4F"/>
    <w:rsid w:val="00066A80"/>
    <w:rsid w:val="00073590"/>
    <w:rsid w:val="000D4C23"/>
    <w:rsid w:val="000E7C95"/>
    <w:rsid w:val="00102504"/>
    <w:rsid w:val="00105168"/>
    <w:rsid w:val="001130BA"/>
    <w:rsid w:val="0014653F"/>
    <w:rsid w:val="00163EFC"/>
    <w:rsid w:val="001A032D"/>
    <w:rsid w:val="001B3752"/>
    <w:rsid w:val="001C2A2B"/>
    <w:rsid w:val="00226C99"/>
    <w:rsid w:val="00240BAB"/>
    <w:rsid w:val="002710C7"/>
    <w:rsid w:val="002821C5"/>
    <w:rsid w:val="002C77CA"/>
    <w:rsid w:val="00347282"/>
    <w:rsid w:val="003611E3"/>
    <w:rsid w:val="003732D8"/>
    <w:rsid w:val="003E45CE"/>
    <w:rsid w:val="0041251D"/>
    <w:rsid w:val="00412A4F"/>
    <w:rsid w:val="00412C77"/>
    <w:rsid w:val="00421649"/>
    <w:rsid w:val="00452D76"/>
    <w:rsid w:val="00455BF5"/>
    <w:rsid w:val="00491825"/>
    <w:rsid w:val="0055235E"/>
    <w:rsid w:val="00585420"/>
    <w:rsid w:val="0059774C"/>
    <w:rsid w:val="005B1A40"/>
    <w:rsid w:val="005D7A60"/>
    <w:rsid w:val="005F0BE7"/>
    <w:rsid w:val="00632F11"/>
    <w:rsid w:val="006D6DC2"/>
    <w:rsid w:val="007061FA"/>
    <w:rsid w:val="0071072B"/>
    <w:rsid w:val="00764707"/>
    <w:rsid w:val="00777B77"/>
    <w:rsid w:val="007953BF"/>
    <w:rsid w:val="007A5649"/>
    <w:rsid w:val="007C74CD"/>
    <w:rsid w:val="007C7571"/>
    <w:rsid w:val="0081142B"/>
    <w:rsid w:val="008261FC"/>
    <w:rsid w:val="00840618"/>
    <w:rsid w:val="0086453A"/>
    <w:rsid w:val="0087367A"/>
    <w:rsid w:val="00882913"/>
    <w:rsid w:val="008B25E0"/>
    <w:rsid w:val="008B7F7E"/>
    <w:rsid w:val="008E2976"/>
    <w:rsid w:val="008E5E39"/>
    <w:rsid w:val="009034A4"/>
    <w:rsid w:val="00972808"/>
    <w:rsid w:val="00973D46"/>
    <w:rsid w:val="00981C6F"/>
    <w:rsid w:val="00993892"/>
    <w:rsid w:val="009C7CD3"/>
    <w:rsid w:val="00A21601"/>
    <w:rsid w:val="00A23036"/>
    <w:rsid w:val="00A432F7"/>
    <w:rsid w:val="00A5113E"/>
    <w:rsid w:val="00A62113"/>
    <w:rsid w:val="00A70DCA"/>
    <w:rsid w:val="00A76842"/>
    <w:rsid w:val="00A83A6C"/>
    <w:rsid w:val="00A91FB4"/>
    <w:rsid w:val="00A9607B"/>
    <w:rsid w:val="00AD7458"/>
    <w:rsid w:val="00B10FC9"/>
    <w:rsid w:val="00B16B61"/>
    <w:rsid w:val="00B42B4E"/>
    <w:rsid w:val="00B50496"/>
    <w:rsid w:val="00B70D96"/>
    <w:rsid w:val="00BA02B5"/>
    <w:rsid w:val="00BB7933"/>
    <w:rsid w:val="00BD48E3"/>
    <w:rsid w:val="00BD70FE"/>
    <w:rsid w:val="00BE5DA5"/>
    <w:rsid w:val="00C22E63"/>
    <w:rsid w:val="00C32D27"/>
    <w:rsid w:val="00C46288"/>
    <w:rsid w:val="00C51511"/>
    <w:rsid w:val="00C64107"/>
    <w:rsid w:val="00CA6132"/>
    <w:rsid w:val="00CB1484"/>
    <w:rsid w:val="00CE0B75"/>
    <w:rsid w:val="00D05ED5"/>
    <w:rsid w:val="00D07B75"/>
    <w:rsid w:val="00D15222"/>
    <w:rsid w:val="00D21A7C"/>
    <w:rsid w:val="00D52DBA"/>
    <w:rsid w:val="00D93FDC"/>
    <w:rsid w:val="00DA4A65"/>
    <w:rsid w:val="00DF238B"/>
    <w:rsid w:val="00EC0840"/>
    <w:rsid w:val="00EC709B"/>
    <w:rsid w:val="00F37117"/>
    <w:rsid w:val="00F43F7D"/>
    <w:rsid w:val="00F46F00"/>
    <w:rsid w:val="00F47076"/>
    <w:rsid w:val="00F55338"/>
    <w:rsid w:val="00F55945"/>
    <w:rsid w:val="00F56DD2"/>
    <w:rsid w:val="00F77223"/>
    <w:rsid w:val="00FB4100"/>
    <w:rsid w:val="00FE3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c1e1f7,#125b8c,#e1f0fb,#6070b5,#3a4ea1,#99a3cf,#b6bdd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7282"/>
    <w:rPr>
      <w:rFonts w:ascii="Trebuchet MS" w:hAnsi="Trebuchet MS"/>
      <w:sz w:val="24"/>
      <w:szCs w:val="24"/>
      <w:lang w:eastAsia="ja-JP"/>
    </w:rPr>
  </w:style>
  <w:style w:type="paragraph" w:styleId="Heading1">
    <w:name w:val="heading 1"/>
    <w:basedOn w:val="Normal"/>
    <w:next w:val="Normal"/>
    <w:qFormat/>
    <w:rsid w:val="00FE34B6"/>
    <w:pPr>
      <w:keepNext/>
      <w:jc w:val="center"/>
      <w:outlineLvl w:val="0"/>
    </w:pPr>
    <w:rPr>
      <w:rFonts w:cs="Arial"/>
      <w:bCs/>
      <w:caps/>
      <w:color w:val="3A4EA1"/>
      <w:kern w:val="32"/>
      <w:sz w:val="56"/>
      <w:szCs w:val="56"/>
    </w:rPr>
  </w:style>
  <w:style w:type="paragraph" w:styleId="Heading2">
    <w:name w:val="heading 2"/>
    <w:basedOn w:val="Normal"/>
    <w:next w:val="Normal"/>
    <w:qFormat/>
    <w:rsid w:val="00FE34B6"/>
    <w:pPr>
      <w:spacing w:before="40"/>
      <w:jc w:val="center"/>
      <w:outlineLvl w:val="1"/>
    </w:pPr>
    <w:rPr>
      <w:rFonts w:cs="Tahoma"/>
      <w:b/>
      <w:caps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boxlist">
    <w:name w:val="Check box list"/>
    <w:basedOn w:val="Normal"/>
    <w:rsid w:val="00B42B4E"/>
    <w:pPr>
      <w:numPr>
        <w:numId w:val="4"/>
      </w:numPr>
      <w:spacing w:after="40"/>
    </w:pPr>
    <w:rPr>
      <w:rFonts w:cs="Tahoma"/>
      <w:sz w:val="16"/>
      <w:szCs w:val="20"/>
    </w:rPr>
  </w:style>
  <w:style w:type="paragraph" w:customStyle="1" w:styleId="Blueheading">
    <w:name w:val="Blue heading"/>
    <w:basedOn w:val="Normal"/>
    <w:rsid w:val="00FE34B6"/>
    <w:pPr>
      <w:spacing w:after="40"/>
    </w:pPr>
    <w:rPr>
      <w:rFonts w:cs="Tahoma"/>
      <w:caps/>
      <w:color w:val="3A4EA1"/>
      <w:sz w:val="18"/>
      <w:szCs w:val="16"/>
    </w:rPr>
  </w:style>
  <w:style w:type="paragraph" w:customStyle="1" w:styleId="Notes">
    <w:name w:val="Notes"/>
    <w:basedOn w:val="Normal"/>
    <w:rsid w:val="009C7CD3"/>
    <w:pPr>
      <w:numPr>
        <w:numId w:val="1"/>
      </w:numPr>
      <w:spacing w:after="40"/>
    </w:pPr>
    <w:rPr>
      <w:rFonts w:ascii="Tahoma" w:hAnsi="Tahoma" w:cs="Tahoma"/>
      <w:sz w:val="16"/>
      <w:szCs w:val="20"/>
    </w:rPr>
  </w:style>
  <w:style w:type="paragraph" w:styleId="BalloonText">
    <w:name w:val="Balloon Text"/>
    <w:basedOn w:val="Normal"/>
    <w:semiHidden/>
    <w:rsid w:val="00981C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E5D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5DA5"/>
    <w:rPr>
      <w:rFonts w:ascii="Trebuchet MS" w:hAnsi="Trebuchet MS"/>
      <w:sz w:val="24"/>
      <w:szCs w:val="24"/>
      <w:lang w:eastAsia="ja-JP"/>
    </w:rPr>
  </w:style>
  <w:style w:type="paragraph" w:styleId="Footer">
    <w:name w:val="footer"/>
    <w:basedOn w:val="Normal"/>
    <w:link w:val="FooterChar"/>
    <w:rsid w:val="00BE5D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E5DA5"/>
    <w:rPr>
      <w:rFonts w:ascii="Trebuchet MS" w:hAnsi="Trebuchet MS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nette\AppData\Roaming\Microsoft\Templates\Elementary%20school%20supply%20li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C92F9-CF63-4FF3-B5F4-5E266C72F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Elementary school supply list</Template>
  <TotalTime>0</TotalTime>
  <Pages>2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Lynette</dc:creator>
  <cp:lastModifiedBy>John Reitzell</cp:lastModifiedBy>
  <cp:revision>2</cp:revision>
  <cp:lastPrinted>2012-07-12T19:01:00Z</cp:lastPrinted>
  <dcterms:created xsi:type="dcterms:W3CDTF">2013-07-09T17:41:00Z</dcterms:created>
  <dcterms:modified xsi:type="dcterms:W3CDTF">2013-07-09T17:41:00Z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TC012252641033</vt:lpwstr>
  </property>
</Properties>
</file>