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924" w:rsidRDefault="008F4924" w:rsidP="003F02C8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style="position:absolute;left:0;text-align:left;margin-left:0;margin-top:0;width:57.3pt;height:121.8pt;z-index:-251658240;visibility:visible;mso-position-horizontal:left;mso-position-vertical:top" wrapcoords="-284 0 -284 21467 21600 21467 21600 0 -284 0">
            <v:imagedata r:id="rId4" o:title=""/>
            <w10:wrap type="through"/>
          </v:shape>
        </w:pict>
      </w:r>
    </w:p>
    <w:p w:rsidR="008F4924" w:rsidRPr="00804AFC" w:rsidRDefault="008F4924" w:rsidP="003F02C8">
      <w:pPr>
        <w:jc w:val="center"/>
      </w:pPr>
      <w:r w:rsidRPr="00804AFC">
        <w:rPr>
          <w:rFonts w:ascii="Old English Text MT" w:hAnsi="Old English Text MT"/>
          <w:color w:val="365F91"/>
          <w:sz w:val="144"/>
          <w:szCs w:val="144"/>
        </w:rPr>
        <w:t>O B C A</w:t>
      </w:r>
      <w:r w:rsidRPr="003F02C8">
        <w:rPr>
          <w:rFonts w:ascii="Old English Text MT" w:hAnsi="Old English Text MT"/>
        </w:rPr>
        <w:br w:type="textWrapping" w:clear="all"/>
      </w:r>
    </w:p>
    <w:p w:rsidR="008F4924" w:rsidRPr="00804AFC" w:rsidRDefault="008F4924" w:rsidP="003F02C8">
      <w:pPr>
        <w:jc w:val="center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2014-2015 School Calendar</w:t>
      </w:r>
    </w:p>
    <w:p w:rsidR="008F4924" w:rsidRDefault="008F4924" w:rsidP="003F02C8">
      <w:pPr>
        <w:jc w:val="center"/>
        <w:rPr>
          <w:rFonts w:ascii="Old English Text MT" w:hAnsi="Old English Text MT"/>
        </w:rPr>
      </w:pPr>
    </w:p>
    <w:p w:rsidR="008F4924" w:rsidRDefault="008F4924" w:rsidP="003F02C8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ab/>
        <w:t>August 11-12, 2014</w:t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  <w:t>Staff Development</w:t>
      </w:r>
    </w:p>
    <w:p w:rsidR="008F4924" w:rsidRDefault="008F4924" w:rsidP="003F02C8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ab/>
        <w:t>August 13, 2014</w:t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  <w:t>Students First Day</w:t>
      </w:r>
    </w:p>
    <w:p w:rsidR="008F4924" w:rsidRDefault="008F4924" w:rsidP="003F02C8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ab/>
        <w:t>September 8, 2014</w:t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  <w:t>Labor Day</w:t>
      </w:r>
    </w:p>
    <w:p w:rsidR="008F4924" w:rsidRDefault="008F4924" w:rsidP="003F02C8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ab/>
        <w:t>September 12, 2014</w:t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  <w:t>Mid Quarter</w:t>
      </w:r>
    </w:p>
    <w:p w:rsidR="008F4924" w:rsidRDefault="008F4924" w:rsidP="003F02C8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ab/>
        <w:t>October 15, 2014</w:t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  <w:t>1</w:t>
      </w:r>
      <w:r w:rsidRPr="00937BA7">
        <w:rPr>
          <w:rFonts w:ascii="Century Schoolbook" w:hAnsi="Century Schoolbook"/>
          <w:sz w:val="28"/>
          <w:szCs w:val="28"/>
          <w:vertAlign w:val="superscript"/>
        </w:rPr>
        <w:t>st</w:t>
      </w:r>
      <w:r>
        <w:rPr>
          <w:rFonts w:ascii="Century Schoolbook" w:hAnsi="Century Schoolbook"/>
          <w:sz w:val="28"/>
          <w:szCs w:val="28"/>
        </w:rPr>
        <w:t xml:space="preserve"> Quarter Ends</w:t>
      </w:r>
    </w:p>
    <w:p w:rsidR="008F4924" w:rsidRDefault="008F4924" w:rsidP="003F02C8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ab/>
        <w:t>November 14, 2014</w:t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  <w:t>Mid Quarter</w:t>
      </w:r>
    </w:p>
    <w:p w:rsidR="008F4924" w:rsidRDefault="008F4924" w:rsidP="003F02C8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ab/>
        <w:t>November 24-28, 2014</w:t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  <w:t>Thanksgiving Holiday</w:t>
      </w:r>
    </w:p>
    <w:p w:rsidR="008F4924" w:rsidRDefault="008F4924" w:rsidP="003F02C8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ab/>
        <w:t>December 22 – January 2, 2015</w:t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  <w:t>Christmas Holiday</w:t>
      </w:r>
    </w:p>
    <w:p w:rsidR="008F4924" w:rsidRDefault="008F4924" w:rsidP="003F02C8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ab/>
        <w:t>January 7, 2015</w:t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  <w:t>2</w:t>
      </w:r>
      <w:r w:rsidRPr="00937BA7">
        <w:rPr>
          <w:rFonts w:ascii="Century Schoolbook" w:hAnsi="Century Schoolbook"/>
          <w:sz w:val="28"/>
          <w:szCs w:val="28"/>
          <w:vertAlign w:val="superscript"/>
        </w:rPr>
        <w:t>nd</w:t>
      </w:r>
      <w:r>
        <w:rPr>
          <w:rFonts w:ascii="Century Schoolbook" w:hAnsi="Century Schoolbook"/>
          <w:sz w:val="28"/>
          <w:szCs w:val="28"/>
        </w:rPr>
        <w:t xml:space="preserve"> Quarter Ends</w:t>
      </w:r>
    </w:p>
    <w:p w:rsidR="008F4924" w:rsidRDefault="008F4924" w:rsidP="003F02C8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ab/>
        <w:t>January 19, 2015</w:t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  <w:t>MLK Holiday</w:t>
      </w:r>
    </w:p>
    <w:p w:rsidR="008F4924" w:rsidRDefault="008F4924" w:rsidP="003F02C8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ab/>
        <w:t>February 6, 2015</w:t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  <w:t>Mid Quarter</w:t>
      </w:r>
    </w:p>
    <w:p w:rsidR="008F4924" w:rsidRDefault="008F4924" w:rsidP="003F02C8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ab/>
        <w:t>February 16 - 20, 2015</w:t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  <w:t>Spring Break</w:t>
      </w:r>
    </w:p>
    <w:p w:rsidR="008F4924" w:rsidRDefault="008F4924" w:rsidP="003F02C8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ab/>
        <w:t>March 11, 2015</w:t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  <w:t>3</w:t>
      </w:r>
      <w:r w:rsidRPr="00137A37">
        <w:rPr>
          <w:rFonts w:ascii="Century Schoolbook" w:hAnsi="Century Schoolbook"/>
          <w:sz w:val="28"/>
          <w:szCs w:val="28"/>
          <w:vertAlign w:val="superscript"/>
        </w:rPr>
        <w:t>rd</w:t>
      </w:r>
      <w:r>
        <w:rPr>
          <w:rFonts w:ascii="Century Schoolbook" w:hAnsi="Century Schoolbook"/>
          <w:sz w:val="28"/>
          <w:szCs w:val="28"/>
        </w:rPr>
        <w:t xml:space="preserve"> Quarter Ends</w:t>
      </w:r>
    </w:p>
    <w:p w:rsidR="008F4924" w:rsidRDefault="008F4924" w:rsidP="003F02C8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ab/>
        <w:t>March 30 – April 3, 2015</w:t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  <w:t>Easter Holiday</w:t>
      </w:r>
    </w:p>
    <w:p w:rsidR="008F4924" w:rsidRDefault="008F4924" w:rsidP="003F02C8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ab/>
        <w:t>April 17, 2015</w:t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  <w:t>Mid Quarter</w:t>
      </w:r>
    </w:p>
    <w:p w:rsidR="008F4924" w:rsidRDefault="008F4924" w:rsidP="003F02C8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ab/>
        <w:t>May 21, 2015</w:t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  <w:t>Quarter Ends/Students Last Day</w:t>
      </w:r>
    </w:p>
    <w:p w:rsidR="008F4924" w:rsidRPr="003F02C8" w:rsidRDefault="008F4924" w:rsidP="003F02C8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ab/>
        <w:t>May 22, 2015</w:t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  <w:t>Staff Development</w:t>
      </w:r>
    </w:p>
    <w:p w:rsidR="008F4924" w:rsidRPr="003F02C8" w:rsidRDefault="008F4924" w:rsidP="003F02C8">
      <w:pPr>
        <w:jc w:val="center"/>
        <w:rPr>
          <w:rFonts w:ascii="Old English Text MT" w:hAnsi="Old English Text MT"/>
        </w:rPr>
      </w:pPr>
    </w:p>
    <w:sectPr w:rsidR="008F4924" w:rsidRPr="003F02C8" w:rsidSect="00B244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Old English Text MT">
    <w:altName w:val="CloisterBlack BT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445E"/>
    <w:rsid w:val="00062FD1"/>
    <w:rsid w:val="000919B8"/>
    <w:rsid w:val="00137A37"/>
    <w:rsid w:val="00242799"/>
    <w:rsid w:val="003F02C8"/>
    <w:rsid w:val="006420D4"/>
    <w:rsid w:val="0076741A"/>
    <w:rsid w:val="00804AFC"/>
    <w:rsid w:val="008C69B2"/>
    <w:rsid w:val="008C6B2A"/>
    <w:rsid w:val="008F4924"/>
    <w:rsid w:val="00931032"/>
    <w:rsid w:val="00937BA7"/>
    <w:rsid w:val="00A96E6D"/>
    <w:rsid w:val="00B2445E"/>
    <w:rsid w:val="00C96302"/>
    <w:rsid w:val="00CD6FDC"/>
    <w:rsid w:val="00D3580B"/>
    <w:rsid w:val="00DB5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80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24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44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106</Words>
  <Characters>605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Lynette</dc:creator>
  <cp:keywords/>
  <dc:description/>
  <cp:lastModifiedBy>OBCA</cp:lastModifiedBy>
  <cp:revision>2</cp:revision>
  <cp:lastPrinted>2014-06-25T16:38:00Z</cp:lastPrinted>
  <dcterms:created xsi:type="dcterms:W3CDTF">2014-06-30T14:24:00Z</dcterms:created>
  <dcterms:modified xsi:type="dcterms:W3CDTF">2014-06-30T14:24:00Z</dcterms:modified>
</cp:coreProperties>
</file>