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28" w:rsidRDefault="008B5328" w:rsidP="003F02C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0;margin-top:0;width:57.3pt;height:121.8pt;z-index:-251658240;visibility:visible;mso-position-horizontal:left;mso-position-vertical:top" wrapcoords="-284 0 -284 21467 21600 21467 21600 0 -284 0">
            <v:imagedata r:id="rId4" o:title=""/>
            <w10:wrap type="through"/>
          </v:shape>
        </w:pict>
      </w:r>
    </w:p>
    <w:p w:rsidR="008B5328" w:rsidRPr="00804AFC" w:rsidRDefault="008B5328" w:rsidP="003F02C8">
      <w:pPr>
        <w:jc w:val="center"/>
      </w:pPr>
      <w:r w:rsidRPr="00804AFC">
        <w:rPr>
          <w:rFonts w:ascii="Old English Text MT" w:hAnsi="Old English Text MT"/>
          <w:color w:val="365F91"/>
          <w:sz w:val="144"/>
          <w:szCs w:val="144"/>
        </w:rPr>
        <w:t>O B C A</w:t>
      </w:r>
      <w:r w:rsidRPr="003F02C8">
        <w:rPr>
          <w:rFonts w:ascii="Old English Text MT" w:hAnsi="Old English Text MT"/>
        </w:rPr>
        <w:br w:type="textWrapping" w:clear="all"/>
      </w:r>
    </w:p>
    <w:p w:rsidR="008B5328" w:rsidRPr="00804AFC" w:rsidRDefault="008B5328" w:rsidP="003F02C8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2014-2015 School Calendar</w:t>
      </w:r>
    </w:p>
    <w:p w:rsidR="008B5328" w:rsidRDefault="008B5328" w:rsidP="003F02C8">
      <w:pPr>
        <w:jc w:val="center"/>
        <w:rPr>
          <w:rFonts w:ascii="Old English Text MT" w:hAnsi="Old English Text MT"/>
        </w:rPr>
      </w:pPr>
    </w:p>
    <w:p w:rsidR="008B5328" w:rsidRDefault="008B5328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August 11-12, 2014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Staff Development</w:t>
      </w:r>
    </w:p>
    <w:p w:rsidR="008B5328" w:rsidRDefault="008B5328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August 13, 2014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Students First Day</w:t>
      </w:r>
    </w:p>
    <w:p w:rsidR="008B5328" w:rsidRDefault="008B5328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September 1, 2014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Labor Day</w:t>
      </w:r>
    </w:p>
    <w:p w:rsidR="008B5328" w:rsidRDefault="008B5328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September 12, 2014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Mid Quarter</w:t>
      </w:r>
    </w:p>
    <w:p w:rsidR="008B5328" w:rsidRDefault="008B5328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October 15, 2014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1</w:t>
      </w:r>
      <w:r w:rsidRPr="00937BA7">
        <w:rPr>
          <w:rFonts w:ascii="Century Schoolbook" w:hAnsi="Century Schoolbook"/>
          <w:sz w:val="28"/>
          <w:szCs w:val="28"/>
          <w:vertAlign w:val="superscript"/>
        </w:rPr>
        <w:t>st</w:t>
      </w:r>
      <w:r>
        <w:rPr>
          <w:rFonts w:ascii="Century Schoolbook" w:hAnsi="Century Schoolbook"/>
          <w:sz w:val="28"/>
          <w:szCs w:val="28"/>
        </w:rPr>
        <w:t xml:space="preserve"> Quarter Ends</w:t>
      </w:r>
    </w:p>
    <w:p w:rsidR="008B5328" w:rsidRDefault="008B5328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November 14, 2014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Mid Quarter</w:t>
      </w:r>
    </w:p>
    <w:p w:rsidR="008B5328" w:rsidRDefault="008B5328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November 24-28, 2014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Thanksgiving Holiday</w:t>
      </w:r>
    </w:p>
    <w:p w:rsidR="008B5328" w:rsidRDefault="008B5328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December 22 – January 2, 2015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 xml:space="preserve">Christmas </w:t>
      </w:r>
      <w:smartTag w:uri="urn:schemas-microsoft-com:office:smarttags" w:element="place">
        <w:r>
          <w:rPr>
            <w:rFonts w:ascii="Century Schoolbook" w:hAnsi="Century Schoolbook"/>
            <w:sz w:val="28"/>
            <w:szCs w:val="28"/>
          </w:rPr>
          <w:t>Holiday</w:t>
        </w:r>
      </w:smartTag>
    </w:p>
    <w:p w:rsidR="008B5328" w:rsidRDefault="008B5328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January 7, 2015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2</w:t>
      </w:r>
      <w:r w:rsidRPr="00937BA7">
        <w:rPr>
          <w:rFonts w:ascii="Century Schoolbook" w:hAnsi="Century Schoolbook"/>
          <w:sz w:val="28"/>
          <w:szCs w:val="28"/>
          <w:vertAlign w:val="superscript"/>
        </w:rPr>
        <w:t>nd</w:t>
      </w:r>
      <w:r>
        <w:rPr>
          <w:rFonts w:ascii="Century Schoolbook" w:hAnsi="Century Schoolbook"/>
          <w:sz w:val="28"/>
          <w:szCs w:val="28"/>
        </w:rPr>
        <w:t xml:space="preserve"> Quarter Ends</w:t>
      </w:r>
    </w:p>
    <w:p w:rsidR="008B5328" w:rsidRDefault="008B5328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January 19, 2015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 xml:space="preserve">MLK </w:t>
      </w:r>
      <w:smartTag w:uri="urn:schemas-microsoft-com:office:smarttags" w:element="place">
        <w:r>
          <w:rPr>
            <w:rFonts w:ascii="Century Schoolbook" w:hAnsi="Century Schoolbook"/>
            <w:sz w:val="28"/>
            <w:szCs w:val="28"/>
          </w:rPr>
          <w:t>Holiday</w:t>
        </w:r>
      </w:smartTag>
    </w:p>
    <w:p w:rsidR="008B5328" w:rsidRDefault="008B5328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February 6, 2015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Mid Quarter</w:t>
      </w:r>
    </w:p>
    <w:p w:rsidR="008B5328" w:rsidRDefault="008B5328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February 16 - 20, 2015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Spring Break</w:t>
      </w:r>
    </w:p>
    <w:p w:rsidR="008B5328" w:rsidRDefault="008B5328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March 11, 2015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3</w:t>
      </w:r>
      <w:r w:rsidRPr="00137A37">
        <w:rPr>
          <w:rFonts w:ascii="Century Schoolbook" w:hAnsi="Century Schoolbook"/>
          <w:sz w:val="28"/>
          <w:szCs w:val="28"/>
          <w:vertAlign w:val="superscript"/>
        </w:rPr>
        <w:t>rd</w:t>
      </w:r>
      <w:r>
        <w:rPr>
          <w:rFonts w:ascii="Century Schoolbook" w:hAnsi="Century Schoolbook"/>
          <w:sz w:val="28"/>
          <w:szCs w:val="28"/>
        </w:rPr>
        <w:t xml:space="preserve"> Quarter Ends</w:t>
      </w:r>
    </w:p>
    <w:p w:rsidR="008B5328" w:rsidRDefault="008B5328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March 30 – April 3, 2015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 xml:space="preserve">Easter </w:t>
      </w:r>
      <w:smartTag w:uri="urn:schemas-microsoft-com:office:smarttags" w:element="place">
        <w:r>
          <w:rPr>
            <w:rFonts w:ascii="Century Schoolbook" w:hAnsi="Century Schoolbook"/>
            <w:sz w:val="28"/>
            <w:szCs w:val="28"/>
          </w:rPr>
          <w:t>Holiday</w:t>
        </w:r>
      </w:smartTag>
    </w:p>
    <w:p w:rsidR="008B5328" w:rsidRDefault="008B5328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April 17, 2015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Mid Quarter</w:t>
      </w:r>
    </w:p>
    <w:p w:rsidR="008B5328" w:rsidRDefault="008B5328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May 21, 2015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Quarter Ends/Students Last Day</w:t>
      </w:r>
    </w:p>
    <w:p w:rsidR="008B5328" w:rsidRPr="003F02C8" w:rsidRDefault="008B5328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May 22, 2015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Staff Development</w:t>
      </w:r>
    </w:p>
    <w:p w:rsidR="008B5328" w:rsidRPr="003F02C8" w:rsidRDefault="008B5328" w:rsidP="003F02C8">
      <w:pPr>
        <w:jc w:val="center"/>
        <w:rPr>
          <w:rFonts w:ascii="Old English Text MT" w:hAnsi="Old English Text MT"/>
        </w:rPr>
      </w:pPr>
    </w:p>
    <w:sectPr w:rsidR="008B5328" w:rsidRPr="003F02C8" w:rsidSect="00B24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altName w:val="CloisterBlack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45E"/>
    <w:rsid w:val="00062FD1"/>
    <w:rsid w:val="000919B8"/>
    <w:rsid w:val="00137A37"/>
    <w:rsid w:val="00242799"/>
    <w:rsid w:val="003B762A"/>
    <w:rsid w:val="003F02C8"/>
    <w:rsid w:val="006420D4"/>
    <w:rsid w:val="0076741A"/>
    <w:rsid w:val="00804AFC"/>
    <w:rsid w:val="008B5328"/>
    <w:rsid w:val="008C69B2"/>
    <w:rsid w:val="008C6B2A"/>
    <w:rsid w:val="008F4924"/>
    <w:rsid w:val="00931032"/>
    <w:rsid w:val="00937BA7"/>
    <w:rsid w:val="00A96E6D"/>
    <w:rsid w:val="00B2445E"/>
    <w:rsid w:val="00B74CD8"/>
    <w:rsid w:val="00C96302"/>
    <w:rsid w:val="00CD6FDC"/>
    <w:rsid w:val="00D3580B"/>
    <w:rsid w:val="00D62C20"/>
    <w:rsid w:val="00DB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106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</dc:creator>
  <cp:keywords/>
  <dc:description/>
  <cp:lastModifiedBy>OBCA</cp:lastModifiedBy>
  <cp:revision>2</cp:revision>
  <cp:lastPrinted>2014-06-25T16:38:00Z</cp:lastPrinted>
  <dcterms:created xsi:type="dcterms:W3CDTF">2014-08-12T20:53:00Z</dcterms:created>
  <dcterms:modified xsi:type="dcterms:W3CDTF">2014-08-12T20:53:00Z</dcterms:modified>
</cp:coreProperties>
</file>