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A2" w:rsidRPr="00F653BB" w:rsidRDefault="00F554A2">
      <w:pPr>
        <w:rPr>
          <w:rFonts w:ascii="Arial Black" w:hAnsi="Arial Blac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6pt;margin-top:59.4pt;width:369pt;height:106.6pt;z-index:251658752;visibility:visible" fillcolor="#ffc" stroked="f">
            <v:fill opacity="29491f"/>
            <v:textbox style="mso-next-textbox:#_x0000_s1026">
              <w:txbxContent>
                <w:p w:rsidR="00F554A2" w:rsidRPr="001C13E2" w:rsidRDefault="00F554A2" w:rsidP="00F82E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404040"/>
                    </w:rPr>
                  </w:pPr>
                  <w:r w:rsidRPr="001C13E2">
                    <w:rPr>
                      <w:color w:val="404040"/>
                    </w:rPr>
                    <w:t xml:space="preserve">For unto you is born this day in the city of </w:t>
                  </w:r>
                  <w:smartTag w:uri="urn:schemas-microsoft-com:office:smarttags" w:element="City">
                    <w:smartTag w:uri="urn:schemas-microsoft-com:office:smarttags" w:element="place">
                      <w:r w:rsidRPr="001C13E2">
                        <w:rPr>
                          <w:color w:val="404040"/>
                        </w:rPr>
                        <w:t>David</w:t>
                      </w:r>
                    </w:smartTag>
                  </w:smartTag>
                  <w:r w:rsidRPr="001C13E2">
                    <w:rPr>
                      <w:color w:val="404040"/>
                    </w:rPr>
                    <w:t xml:space="preserve"> a Saviour, </w:t>
                  </w:r>
                </w:p>
                <w:p w:rsidR="00F554A2" w:rsidRPr="001C13E2" w:rsidRDefault="00F554A2" w:rsidP="00F82E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404040"/>
                    </w:rPr>
                  </w:pPr>
                  <w:r w:rsidRPr="001C13E2">
                    <w:rPr>
                      <w:color w:val="404040"/>
                    </w:rPr>
                    <w:t xml:space="preserve">which is Christ the Lord.  </w:t>
                  </w:r>
                </w:p>
                <w:p w:rsidR="00F554A2" w:rsidRPr="001C13E2" w:rsidRDefault="00F554A2" w:rsidP="00F82E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404040"/>
                    </w:rPr>
                  </w:pPr>
                  <w:r w:rsidRPr="001C13E2">
                    <w:rPr>
                      <w:color w:val="404040"/>
                    </w:rPr>
                    <w:t xml:space="preserve">And this shall be a sign unto you; </w:t>
                  </w:r>
                </w:p>
                <w:p w:rsidR="00F554A2" w:rsidRPr="001C13E2" w:rsidRDefault="00F554A2" w:rsidP="00F82E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404040"/>
                    </w:rPr>
                  </w:pPr>
                  <w:r w:rsidRPr="001C13E2">
                    <w:rPr>
                      <w:color w:val="404040"/>
                    </w:rPr>
                    <w:t xml:space="preserve">Ye shall find the babe wrapped in swaddling clothes, lying in a manger. </w:t>
                  </w:r>
                </w:p>
                <w:p w:rsidR="00F554A2" w:rsidRPr="001C13E2" w:rsidRDefault="00F554A2" w:rsidP="00F82E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595959"/>
                    </w:rPr>
                  </w:pPr>
                  <w:r w:rsidRPr="001C13E2">
                    <w:rPr>
                      <w:color w:val="404040"/>
                    </w:rPr>
                    <w:t xml:space="preserve">And suddenly there was with the angel a multitude of the heavenly host praising God, and saying, Glory to God in the highest, and on earth peace, good will toward men. </w:t>
                  </w:r>
                  <w:r>
                    <w:rPr>
                      <w:color w:val="404040"/>
                    </w:rPr>
                    <w:t xml:space="preserve">  </w:t>
                  </w:r>
                  <w:r w:rsidRPr="001C13E2">
                    <w:rPr>
                      <w:color w:val="595959"/>
                    </w:rPr>
                    <w:t xml:space="preserve"> </w:t>
                  </w:r>
                  <w:r w:rsidRPr="001C13E2">
                    <w:t>Luke 2:11-14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44.6pt;margin-top:50.4pt;width:129.75pt;height:122.05pt;z-index:251662848;visibility:visible;mso-wrap-style:none" stroked="f">
            <v:textbox style="mso-next-textbox:#_x0000_s1027;mso-fit-shape-to-text:t">
              <w:txbxContent>
                <w:p w:rsidR="00F554A2" w:rsidRDefault="00F554A2">
                  <w:r>
                    <w:rPr>
                      <w:noProof/>
                    </w:rPr>
                    <w:pict>
                      <v:shape id="_x0000_i1027" type="#_x0000_t75" style="width:114.75pt;height:112.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" o:spid="_x0000_s1028" style="position:absolute;flip:y;z-index:251652608;visibility:visible" from="45pt,118.15pt" to="4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" strokecolor="#f68c36">
            <v:stroke dashstyle="dash"/>
          </v:line>
        </w:pict>
      </w:r>
      <w:r>
        <w:rPr>
          <w:noProof/>
        </w:rPr>
        <w:pict>
          <v:shape id="_x0000_s1029" type="#_x0000_t202" style="position:absolute;margin-left:-31.9pt;margin-top:160.4pt;width:136.05pt;height:35.75pt;rotation:-9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" stroked="f">
            <v:textbox style="layout-flow:vertical;mso-layout-flow-alt:bottom-to-top;mso-next-textbox:#_x0000_s1029">
              <w:txbxContent>
                <w:p w:rsidR="00F554A2" w:rsidRPr="00E464F0" w:rsidRDefault="00F554A2">
                  <w:pPr>
                    <w:rPr>
                      <w:rFonts w:ascii="Constantia" w:hAnsi="Constantia"/>
                      <w:b/>
                      <w:sz w:val="32"/>
                      <w:szCs w:val="32"/>
                    </w:rPr>
                  </w:pPr>
                  <w:r>
                    <w:rPr>
                      <w:rFonts w:ascii="Constantia" w:hAnsi="Constantia"/>
                      <w:b/>
                      <w:sz w:val="32"/>
                      <w:szCs w:val="32"/>
                    </w:rPr>
                    <w:t xml:space="preserve">December </w:t>
                  </w:r>
                  <w:r w:rsidRPr="00E464F0">
                    <w:rPr>
                      <w:rFonts w:ascii="Constantia" w:hAnsi="Constantia"/>
                      <w:b/>
                      <w:sz w:val="32"/>
                      <w:szCs w:val="32"/>
                    </w:rPr>
                    <w:t xml:space="preserve"> 2014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4" o:spid="_x0000_s1030" style="position:absolute;flip:y;z-index:251653632;visibility:visible" from="45pt,-18pt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" strokecolor="#f68c36">
            <v:stroke dashstyle="dash"/>
          </v:line>
        </w:pict>
      </w:r>
      <w:r>
        <w:rPr>
          <w:noProof/>
        </w:rPr>
        <w:pict>
          <v:shape id="_x0000_s1031" type="#_x0000_t202" style="position:absolute;margin-left:126pt;margin-top:45pt;width:414pt;height:45pt;z-index:251655680" stroked="f">
            <v:textbox style="mso-next-textbox:#_x0000_s1031">
              <w:txbxContent>
                <w:p w:rsidR="00F554A2" w:rsidRPr="003776B6" w:rsidRDefault="00F554A2" w:rsidP="003776B6">
                  <w:pPr>
                    <w:rPr>
                      <w:rFonts w:eastAsia="Batang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81.25pt;margin-top:-16.95pt;width:487.95pt;height:61.95pt;z-index:251654656;visibility:visible" fillcolor="#548dd4" stroked="f">
            <v:fill color2="#d6e2f0" rotate="t" angle="225" focus="100%" type="gradient"/>
            <v:shadow on="t" color="#17365d" opacity="26214f" origin="-.5" offset="3pt,0"/>
            <v:textbox style="mso-next-textbox:#_x0000_s1032">
              <w:txbxContent>
                <w:p w:rsidR="00F554A2" w:rsidRDefault="00F554A2" w:rsidP="007E186E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smartTag w:uri="urn:schemas-microsoft-com:office:smarttags" w:element="PlaceName">
                    <w:smartTag w:uri="urn:schemas-microsoft-com:office:smarttags" w:element="place">
                      <w:r w:rsidRPr="00B5419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Old</w:t>
                      </w:r>
                    </w:smartTag>
                    <w:r w:rsidRPr="00B54199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 xml:space="preserve"> </w:t>
                    </w:r>
                    <w:smartTag w:uri="urn:schemas-microsoft-com:office:smarttags" w:element="Street">
                      <w:r w:rsidRPr="00B5419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Bethel</w:t>
                      </w:r>
                    </w:smartTag>
                    <w:r w:rsidRPr="00B54199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 xml:space="preserve"> </w:t>
                    </w:r>
                    <w:smartTag w:uri="urn:schemas-microsoft-com:office:smarttags" w:element="Street">
                      <w:r w:rsidRPr="00B5419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Christian</w:t>
                      </w:r>
                    </w:smartTag>
                    <w:r w:rsidRPr="00B54199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 xml:space="preserve"> </w:t>
                    </w:r>
                    <w:smartTag w:uri="urn:schemas-microsoft-com:office:smarttags" w:element="Street">
                      <w:r w:rsidRPr="00B5419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Academy</w:t>
                      </w:r>
                    </w:smartTag>
                  </w:smartTag>
                  <w:r w:rsidRPr="00B54199">
                    <w:rPr>
                      <w:rFonts w:ascii="Constantia" w:hAnsi="Constantia"/>
                      <w:b/>
                      <w:sz w:val="40"/>
                      <w:szCs w:val="40"/>
                    </w:rPr>
                    <w:t xml:space="preserve"> Newsletter</w:t>
                  </w:r>
                </w:p>
                <w:p w:rsidR="00F554A2" w:rsidRPr="007A204F" w:rsidRDefault="00F554A2" w:rsidP="00BB24E4">
                  <w:pPr>
                    <w:spacing w:after="0" w:line="240" w:lineRule="auto"/>
                    <w:jc w:val="right"/>
                    <w:rPr>
                      <w:rFonts w:ascii="Constantia" w:hAnsi="Constantia"/>
                      <w:b/>
                      <w:sz w:val="26"/>
                      <w:szCs w:val="26"/>
                    </w:rPr>
                  </w:pPr>
                  <w:r w:rsidRPr="007A204F">
                    <w:rPr>
                      <w:rFonts w:ascii="Constantia" w:hAnsi="Constantia"/>
                      <w:b/>
                      <w:sz w:val="26"/>
                      <w:szCs w:val="26"/>
                    </w:rPr>
                    <w:t xml:space="preserve">www.obca.info       </w:t>
                  </w:r>
                </w:p>
                <w:p w:rsidR="00F554A2" w:rsidRPr="00B54199" w:rsidRDefault="00F554A2" w:rsidP="007E186E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CB4C09">
        <w:rPr>
          <w:rFonts w:ascii="Arial Black" w:hAnsi="Arial Black"/>
          <w:noProof/>
        </w:rPr>
        <w:pict>
          <v:shape id="Picture 1" o:spid="_x0000_i1028" type="#_x0000_t75" style="width:1in;height:114.75pt;visibility:visible">
            <v:imagedata r:id="rId6" o:title=""/>
          </v:shape>
        </w:pict>
      </w:r>
    </w:p>
    <w:p w:rsidR="00F554A2" w:rsidRDefault="00F554A2"/>
    <w:p w:rsidR="00F554A2" w:rsidRDefault="00F554A2"/>
    <w:p w:rsidR="00F554A2" w:rsidRDefault="00F554A2">
      <w:r>
        <w:rPr>
          <w:noProof/>
        </w:rPr>
        <w:pict>
          <v:shape id="_x0000_s1033" type="#_x0000_t202" style="position:absolute;margin-left:147.6pt;margin-top:16.65pt;width:414pt;height:126pt;z-index:251663872;visibility:visible" fillcolor="#ffc1c1" stroked="f">
            <v:fill opacity="36045f"/>
            <v:textbox style="mso-next-textbox:#_x0000_s1033">
              <w:txbxContent>
                <w:p w:rsidR="00F554A2" w:rsidRPr="002D39AD" w:rsidRDefault="00F554A2" w:rsidP="002411CF">
                  <w:pPr>
                    <w:spacing w:after="0" w:line="240" w:lineRule="auto"/>
                  </w:pPr>
                  <w:r w:rsidRPr="001C13E2">
                    <w:rPr>
                      <w:b/>
                      <w:color w:val="FF0000"/>
                    </w:rPr>
                    <w:t>OBCA Christmas Parade Float</w:t>
                  </w:r>
                  <w:r w:rsidRPr="002D39AD">
                    <w:t xml:space="preserve"> – preparations will be at </w:t>
                  </w:r>
                  <w:r w:rsidRPr="00242B6A">
                    <w:rPr>
                      <w:color w:val="00B050"/>
                    </w:rPr>
                    <w:t>Katie Robinson’s at 5:00pm</w:t>
                  </w:r>
                  <w:r w:rsidRPr="002D39AD">
                    <w:t xml:space="preserve"> </w:t>
                  </w:r>
                  <w:r w:rsidRPr="00242B6A">
                    <w:rPr>
                      <w:color w:val="00B050"/>
                    </w:rPr>
                    <w:t>this week</w:t>
                  </w:r>
                  <w:r w:rsidRPr="002D39AD">
                    <w:t>; the parade is</w:t>
                  </w:r>
                  <w:r>
                    <w:t xml:space="preserve"> Saturday, Dec</w:t>
                  </w:r>
                  <w:r w:rsidRPr="002D39AD">
                    <w:t xml:space="preserve"> 6</w:t>
                  </w:r>
                  <w:r w:rsidRPr="002D39AD">
                    <w:rPr>
                      <w:vertAlign w:val="superscript"/>
                    </w:rPr>
                    <w:t>th</w:t>
                  </w:r>
                  <w:r w:rsidRPr="002D39AD">
                    <w:t>.</w:t>
                  </w:r>
                </w:p>
                <w:p w:rsidR="00F554A2" w:rsidRPr="002D39AD" w:rsidRDefault="00F554A2" w:rsidP="002411CF">
                  <w:pPr>
                    <w:spacing w:after="0" w:line="240" w:lineRule="auto"/>
                  </w:pPr>
                </w:p>
                <w:p w:rsidR="00F554A2" w:rsidRPr="002D39AD" w:rsidRDefault="00F554A2" w:rsidP="002411CF">
                  <w:pPr>
                    <w:spacing w:after="0" w:line="240" w:lineRule="auto"/>
                  </w:pPr>
                  <w:r w:rsidRPr="002D39AD">
                    <w:t xml:space="preserve">The PTO will be taking </w:t>
                  </w:r>
                  <w:r w:rsidRPr="001C13E2">
                    <w:rPr>
                      <w:b/>
                      <w:color w:val="FF0000"/>
                    </w:rPr>
                    <w:t>Christmas pictures</w:t>
                  </w:r>
                  <w:r w:rsidRPr="002D39AD">
                    <w:t xml:space="preserve"> on </w:t>
                  </w:r>
                  <w:r w:rsidRPr="00242B6A">
                    <w:rPr>
                      <w:color w:val="00B050"/>
                    </w:rPr>
                    <w:t>Tuesday, Dec 9</w:t>
                  </w:r>
                  <w:r w:rsidRPr="00242B6A">
                    <w:rPr>
                      <w:color w:val="00B050"/>
                      <w:vertAlign w:val="superscript"/>
                    </w:rPr>
                    <w:t>th</w:t>
                  </w:r>
                  <w:r w:rsidRPr="00242B6A">
                    <w:rPr>
                      <w:color w:val="00B050"/>
                    </w:rPr>
                    <w:t xml:space="preserve"> and Wednesday, Dec 10</w:t>
                  </w:r>
                  <w:r w:rsidRPr="00242B6A">
                    <w:rPr>
                      <w:color w:val="00B050"/>
                      <w:vertAlign w:val="superscript"/>
                    </w:rPr>
                    <w:t>th</w:t>
                  </w:r>
                  <w:r w:rsidRPr="002D39AD">
                    <w:t xml:space="preserve">.  </w:t>
                  </w:r>
                  <w:r w:rsidRPr="00242B6A">
                    <w:rPr>
                      <w:i/>
                    </w:rPr>
                    <w:t>We will offer family sessions Tuesday night by appointment only.</w:t>
                  </w:r>
                  <w:r w:rsidRPr="002D39AD">
                    <w:t xml:space="preserve">  The PTO picture form will be sent ho</w:t>
                  </w:r>
                  <w:r>
                    <w:t>me later in the week of Dec</w:t>
                  </w:r>
                  <w:r w:rsidRPr="002D39AD">
                    <w:t xml:space="preserve"> 1</w:t>
                  </w:r>
                  <w:r w:rsidRPr="002D39AD">
                    <w:rPr>
                      <w:vertAlign w:val="superscript"/>
                    </w:rPr>
                    <w:t>st</w:t>
                  </w:r>
                  <w:r w:rsidRPr="002D39AD">
                    <w:t>.</w:t>
                  </w:r>
                </w:p>
                <w:p w:rsidR="00F554A2" w:rsidRPr="002D39AD" w:rsidRDefault="00F554A2" w:rsidP="002411CF">
                  <w:pPr>
                    <w:spacing w:after="0" w:line="240" w:lineRule="auto"/>
                  </w:pPr>
                </w:p>
                <w:p w:rsidR="00F554A2" w:rsidRPr="002D39AD" w:rsidRDefault="00F554A2" w:rsidP="002411CF">
                  <w:pPr>
                    <w:spacing w:after="0" w:line="240" w:lineRule="auto"/>
                  </w:pPr>
                  <w:r w:rsidRPr="002D39AD">
                    <w:t>Pre-K thru 5</w:t>
                  </w:r>
                  <w:r w:rsidRPr="002D39AD">
                    <w:rPr>
                      <w:vertAlign w:val="superscript"/>
                    </w:rPr>
                    <w:t>th</w:t>
                  </w:r>
                  <w:r w:rsidRPr="002D39AD">
                    <w:t xml:space="preserve"> grades are working hard singing</w:t>
                  </w:r>
                  <w:r>
                    <w:t>, acting,</w:t>
                  </w:r>
                  <w:r w:rsidRPr="002D39AD">
                    <w:t xml:space="preserve"> and memorizing lines for the </w:t>
                  </w:r>
                  <w:r w:rsidRPr="001C13E2">
                    <w:rPr>
                      <w:b/>
                      <w:color w:val="FF0000"/>
                    </w:rPr>
                    <w:t>Christmas play</w:t>
                  </w:r>
                  <w:r w:rsidRPr="002D39AD">
                    <w:t xml:space="preserve"> which will take place </w:t>
                  </w:r>
                  <w:r w:rsidRPr="00242B6A">
                    <w:rPr>
                      <w:color w:val="00B050"/>
                    </w:rPr>
                    <w:t>Friday, Dec 19</w:t>
                  </w:r>
                  <w:r w:rsidRPr="00242B6A">
                    <w:rPr>
                      <w:color w:val="00B050"/>
                      <w:vertAlign w:val="superscript"/>
                    </w:rPr>
                    <w:t>th</w:t>
                  </w:r>
                  <w:r w:rsidRPr="00242B6A">
                    <w:rPr>
                      <w:color w:val="00B050"/>
                    </w:rPr>
                    <w:t xml:space="preserve"> at 9am</w:t>
                  </w:r>
                  <w:r w:rsidRPr="002D39AD">
                    <w:t xml:space="preserve">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57.6pt;margin-top:7.65pt;width:104.35pt;height:148.6pt;z-index:251649536;mso-wrap-style:none" stroked="f">
            <v:textbox style="mso-fit-shape-to-text:t">
              <w:txbxContent>
                <w:p w:rsidR="00F554A2" w:rsidRDefault="00F554A2">
                  <w:r>
                    <w:pict>
                      <v:shape id="_x0000_i1030" type="#_x0000_t75" style="width:81.75pt;height:13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F554A2" w:rsidRDefault="00F554A2"/>
    <w:p w:rsidR="00F554A2" w:rsidRDefault="00F554A2"/>
    <w:p w:rsidR="00F554A2" w:rsidRDefault="00F554A2"/>
    <w:p w:rsidR="00F554A2" w:rsidRDefault="00F554A2"/>
    <w:p w:rsidR="00F554A2" w:rsidRDefault="00F554A2">
      <w:r>
        <w:rPr>
          <w:noProof/>
        </w:rPr>
        <w:pict>
          <v:shape id="_x0000_s1035" type="#_x0000_t202" style="position:absolute;margin-left:3.6pt;margin-top:15.45pt;width:51.15pt;height:62pt;z-index:251661824;visibility:visible;mso-wrap-style:none" stroked="f">
            <v:textbox style="mso-next-textbox:#_x0000_s1035">
              <w:txbxContent>
                <w:p w:rsidR="00F554A2" w:rsidRDefault="00F554A2">
                  <w:bookmarkStart w:id="0" w:name="_GoBack"/>
                  <w:bookmarkEnd w:id="0"/>
                  <w:r>
                    <w:pict>
                      <v:shape id="_x0000_i1032" type="#_x0000_t75" style="width:36.75pt;height:49.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54pt;margin-top:24.1pt;width:431.05pt;height:36.35pt;z-index:251660800;visibility:visible" stroked="f">
            <v:textbox style="mso-next-textbox:#_x0000_s1036">
              <w:txbxContent>
                <w:p w:rsidR="00F554A2" w:rsidRPr="00C6284B" w:rsidRDefault="00F554A2" w:rsidP="003B7393">
                  <w:pPr>
                    <w:spacing w:after="0" w:line="240" w:lineRule="auto"/>
                    <w:rPr>
                      <w:rFonts w:ascii="Constantia" w:hAnsi="Constantia"/>
                      <w:b/>
                      <w:color w:val="0000FF"/>
                    </w:rPr>
                  </w:pPr>
                  <w:r w:rsidRPr="00C6284B">
                    <w:rPr>
                      <w:rFonts w:ascii="Constantia" w:hAnsi="Constantia"/>
                      <w:b/>
                      <w:color w:val="0000FF"/>
                    </w:rPr>
                    <w:t>OBCA School Pictures – Proofs were sent home with students Monday, Dec 1st.  Orders are due back to OBCA by Friday, Dec 6th.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414.4pt;margin-top:18.1pt;width:89.9pt;height:1in;z-index:251657728;mso-wrap-style:none">
            <v:textbox style="mso-next-textbox:#_x0000_s1037">
              <w:txbxContent>
                <w:p w:rsidR="00F554A2" w:rsidRDefault="00F554A2">
                  <w:r>
                    <w:rPr>
                      <w:noProof/>
                    </w:rPr>
                    <w:pict>
                      <v:shape id="_x0000_i1034" type="#_x0000_t75" style="width:73.5pt;height:63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F554A2" w:rsidRDefault="00F554A2">
      <w:pPr>
        <w:rPr>
          <w:noProof/>
        </w:rPr>
      </w:pPr>
    </w:p>
    <w:p w:rsidR="00F554A2" w:rsidRDefault="00F554A2">
      <w:pPr>
        <w:rPr>
          <w:noProof/>
        </w:rPr>
      </w:pPr>
      <w:r>
        <w:rPr>
          <w:noProof/>
        </w:rPr>
        <w:pict>
          <v:shape id="_x0000_s1038" type="#_x0000_t202" style="position:absolute;margin-left:-14.25pt;margin-top:18.55pt;width:305.25pt;height:23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" stroked="f">
            <v:textbox style="mso-next-textbox:#_x0000_s1038">
              <w:txbxContent>
                <w:p w:rsidR="00F554A2" w:rsidRPr="0040081E" w:rsidRDefault="00F554A2" w:rsidP="00844020">
                  <w:pPr>
                    <w:pStyle w:val="NormalWeb"/>
                    <w:tabs>
                      <w:tab w:val="left" w:pos="3420"/>
                    </w:tabs>
                    <w:spacing w:before="0" w:beforeAutospacing="0" w:after="0" w:afterAutospacing="0"/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r w:rsidRPr="0040081E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NEWS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9" style="position:absolute;margin-left:300.6pt;margin-top:18.55pt;width:264.7pt;height:160pt;z-index:251664896" coordorigin="3852,7740" coordsize="5760,6660">
            <v:rect id="_x0000_s1040" style="position:absolute;left:3852;top:7740;width:5760;height:6660" filled="f" fillcolor="#f9c" stroked="f"/>
            <v:shape id="_x0000_s1041" type="#_x0000_t202" style="position:absolute;left:4032;top:7920;width:5580;height:6480;visibility:visible" filled="f" fillcolor="#f9c" strokeweight="6pt">
              <v:stroke linestyle="thickBetweenThin"/>
              <v:textbox style="mso-next-textbox:#_x0000_s1041">
                <w:txbxContent>
                  <w:p w:rsidR="00F554A2" w:rsidRPr="009451B3" w:rsidRDefault="00F554A2" w:rsidP="009451B3">
                    <w:pPr>
                      <w:pStyle w:val="ListParagraph"/>
                      <w:spacing w:after="0"/>
                      <w:ind w:left="0"/>
                      <w:jc w:val="center"/>
                      <w:rPr>
                        <w:rFonts w:ascii="Constantia" w:hAnsi="Constantia"/>
                        <w:b/>
                        <w:color w:val="000000"/>
                        <w:sz w:val="24"/>
                        <w:szCs w:val="24"/>
                      </w:rPr>
                    </w:pPr>
                    <w:r w:rsidRPr="009451B3">
                      <w:rPr>
                        <w:rFonts w:ascii="Constantia" w:hAnsi="Constantia"/>
                        <w:b/>
                        <w:color w:val="000000"/>
                        <w:sz w:val="24"/>
                        <w:szCs w:val="24"/>
                      </w:rPr>
                      <w:t>Events</w:t>
                    </w:r>
                  </w:p>
                  <w:p w:rsidR="00F554A2" w:rsidRPr="00C972C6" w:rsidRDefault="00F554A2" w:rsidP="000D7581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Constantia" w:hAnsi="Constantia"/>
                        <w:b/>
                        <w:color w:val="800080"/>
                        <w:sz w:val="24"/>
                        <w:szCs w:val="24"/>
                      </w:rPr>
                    </w:pPr>
                    <w:r w:rsidRPr="00C972C6">
                      <w:rPr>
                        <w:rFonts w:ascii="Constantia" w:hAnsi="Constantia"/>
                        <w:b/>
                        <w:color w:val="800080"/>
                        <w:sz w:val="24"/>
                        <w:szCs w:val="24"/>
                      </w:rPr>
                      <w:t>Chapel</w:t>
                    </w:r>
                  </w:p>
                  <w:p w:rsidR="00F554A2" w:rsidRPr="00C972C6" w:rsidRDefault="00F554A2" w:rsidP="008E4C3D">
                    <w:pPr>
                      <w:spacing w:after="0" w:line="240" w:lineRule="auto"/>
                      <w:ind w:left="720"/>
                      <w:rPr>
                        <w:rFonts w:ascii="Constantia" w:hAnsi="Constantia"/>
                        <w:b/>
                        <w:color w:val="800080"/>
                        <w:sz w:val="24"/>
                        <w:szCs w:val="24"/>
                      </w:rPr>
                    </w:pPr>
                    <w:r w:rsidRPr="00C972C6">
                      <w:rPr>
                        <w:rFonts w:ascii="Constantia" w:hAnsi="Constantia"/>
                        <w:b/>
                        <w:color w:val="800080"/>
                        <w:sz w:val="24"/>
                        <w:szCs w:val="24"/>
                      </w:rPr>
                      <w:t>6th-11th Wednesday’s at 8am</w:t>
                    </w:r>
                  </w:p>
                  <w:p w:rsidR="00F554A2" w:rsidRPr="00564402" w:rsidRDefault="00F554A2" w:rsidP="00564402">
                    <w:pPr>
                      <w:spacing w:after="120" w:line="240" w:lineRule="auto"/>
                      <w:ind w:left="720"/>
                      <w:rPr>
                        <w:rFonts w:ascii="Constantia" w:hAnsi="Constantia"/>
                        <w:b/>
                        <w:color w:val="800080"/>
                        <w:sz w:val="24"/>
                        <w:szCs w:val="24"/>
                      </w:rPr>
                    </w:pPr>
                    <w:r w:rsidRPr="00C972C6">
                      <w:rPr>
                        <w:rFonts w:ascii="Constantia" w:hAnsi="Constantia"/>
                        <w:b/>
                        <w:color w:val="800080"/>
                        <w:sz w:val="24"/>
                        <w:szCs w:val="24"/>
                      </w:rPr>
                      <w:t>PreK-5th Thursdays at 8am</w:t>
                    </w:r>
                  </w:p>
                  <w:p w:rsidR="00F554A2" w:rsidRPr="00E34C0E" w:rsidRDefault="00F554A2" w:rsidP="00E34C0E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360" w:lineRule="auto"/>
                      <w:rPr>
                        <w:rFonts w:ascii="Constantia" w:hAnsi="Constantia"/>
                        <w:b/>
                        <w:color w:val="FF0000"/>
                        <w:sz w:val="24"/>
                        <w:szCs w:val="24"/>
                      </w:rPr>
                    </w:pPr>
                    <w:r w:rsidRPr="00E34C0E">
                      <w:rPr>
                        <w:rFonts w:ascii="Constantia" w:hAnsi="Constantia"/>
                        <w:b/>
                        <w:color w:val="FF0000"/>
                        <w:sz w:val="24"/>
                        <w:szCs w:val="24"/>
                      </w:rPr>
                      <w:t>Dec 9,10 – Christmas Pictures</w:t>
                    </w:r>
                  </w:p>
                  <w:p w:rsidR="00F554A2" w:rsidRDefault="00F554A2" w:rsidP="001C13E2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Constantia" w:hAnsi="Constantia"/>
                        <w:b/>
                        <w:color w:val="FF0000"/>
                        <w:sz w:val="24"/>
                        <w:szCs w:val="24"/>
                      </w:rPr>
                    </w:pPr>
                    <w:r w:rsidRPr="00F82E79">
                      <w:rPr>
                        <w:rFonts w:ascii="Constantia" w:hAnsi="Constantia"/>
                        <w:b/>
                        <w:color w:val="FF0000"/>
                        <w:sz w:val="24"/>
                        <w:szCs w:val="24"/>
                      </w:rPr>
                      <w:t>Dec 19 @ 9am – Christmas Play</w:t>
                    </w:r>
                  </w:p>
                  <w:p w:rsidR="00F554A2" w:rsidRPr="00F82E79" w:rsidRDefault="00F554A2" w:rsidP="001C13E2">
                    <w:pPr>
                      <w:pStyle w:val="ListParagraph"/>
                      <w:spacing w:after="0" w:line="360" w:lineRule="auto"/>
                      <w:rPr>
                        <w:rFonts w:ascii="Constantia" w:hAnsi="Constantia"/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Constantia" w:hAnsi="Constantia"/>
                        <w:b/>
                        <w:color w:val="FF0000"/>
                        <w:sz w:val="24"/>
                        <w:szCs w:val="24"/>
                      </w:rPr>
                      <w:t>School dismisses at 12 noon</w:t>
                    </w:r>
                  </w:p>
                  <w:p w:rsidR="00F554A2" w:rsidRPr="003776B6" w:rsidRDefault="00F554A2" w:rsidP="003F1AA6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Constantia" w:hAnsi="Constantia"/>
                        <w:b/>
                        <w:color w:val="008000"/>
                        <w:sz w:val="24"/>
                        <w:szCs w:val="24"/>
                      </w:rPr>
                    </w:pPr>
                    <w:r w:rsidRPr="003776B6">
                      <w:rPr>
                        <w:rFonts w:ascii="Constantia" w:hAnsi="Constantia"/>
                        <w:b/>
                        <w:color w:val="008000"/>
                        <w:sz w:val="24"/>
                        <w:szCs w:val="24"/>
                      </w:rPr>
                      <w:t>Dec 22 – Jan 2 Christmas Break</w:t>
                    </w:r>
                  </w:p>
                </w:txbxContent>
              </v:textbox>
            </v:shape>
          </v:group>
        </w:pict>
      </w:r>
    </w:p>
    <w:p w:rsidR="00F554A2" w:rsidRDefault="00F554A2">
      <w:pPr>
        <w:rPr>
          <w:noProof/>
        </w:rPr>
      </w:pPr>
    </w:p>
    <w:p w:rsidR="00F554A2" w:rsidRDefault="00F554A2">
      <w:pPr>
        <w:rPr>
          <w:noProof/>
        </w:rPr>
      </w:pPr>
      <w:r>
        <w:rPr>
          <w:noProof/>
        </w:rPr>
        <w:pict>
          <v:shape id="_x0000_s1042" type="#_x0000_t202" style="position:absolute;margin-left:-5.4pt;margin-top:.2pt;width:297pt;height:39.45pt;z-index:251665920;visibility:visible" fillcolor="#e5dfec" stroked="f">
            <v:textbox>
              <w:txbxContent>
                <w:p w:rsidR="00F554A2" w:rsidRPr="00C6284B" w:rsidRDefault="00F554A2" w:rsidP="00C6284B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7030A0"/>
                      <w:sz w:val="28"/>
                      <w:szCs w:val="28"/>
                    </w:rPr>
                    <w:t>STUDENT of the YEAR</w:t>
                  </w:r>
                  <w:r w:rsidRPr="00C6284B">
                    <w:rPr>
                      <w:rFonts w:ascii="Arial Narrow" w:hAnsi="Arial Narrow"/>
                      <w:b/>
                      <w:color w:val="7030A0"/>
                      <w:sz w:val="28"/>
                      <w:szCs w:val="28"/>
                    </w:rPr>
                    <w:t xml:space="preserve"> applications are due before Friday, December 19</w:t>
                  </w:r>
                  <w:r w:rsidRPr="00C6284B">
                    <w:rPr>
                      <w:rFonts w:ascii="Arial Narrow" w:hAnsi="Arial Narrow"/>
                      <w:b/>
                      <w:color w:val="7030A0"/>
                      <w:sz w:val="28"/>
                      <w:szCs w:val="28"/>
                      <w:vertAlign w:val="superscript"/>
                    </w:rPr>
                    <w:t>th</w:t>
                  </w:r>
                  <w:r w:rsidRPr="00C6284B">
                    <w:rPr>
                      <w:rFonts w:ascii="Arial Narrow" w:hAnsi="Arial Narrow"/>
                      <w:b/>
                      <w:color w:val="7030A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F554A2" w:rsidRDefault="00F554A2" w:rsidP="00F653BB">
      <w:pPr>
        <w:ind w:left="1440" w:firstLine="720"/>
      </w:pPr>
      <w:r>
        <w:rPr>
          <w:noProof/>
        </w:rPr>
        <w:pict>
          <v:shape id="_x0000_s1043" type="#_x0000_t202" style="position:absolute;left:0;text-align:left;margin-left:300.6pt;margin-top:113.25pt;width:270pt;height:162pt;z-index:251659776;visibility:visible" strokecolor="#76923c" strokeweight="3pt">
            <v:stroke dashstyle="1 1" linestyle="thinThin" endcap="round"/>
            <v:textbox style="mso-next-textbox:#_x0000_s1043">
              <w:txbxContent>
                <w:p w:rsidR="00F554A2" w:rsidRPr="003B7393" w:rsidRDefault="00F554A2" w:rsidP="00564402">
                  <w:pPr>
                    <w:rPr>
                      <w:rFonts w:ascii="Bodoni" w:hAnsi="Bodoni"/>
                      <w:color w:val="E36C0A"/>
                      <w:sz w:val="24"/>
                      <w:szCs w:val="24"/>
                    </w:rPr>
                  </w:pPr>
                  <w:r w:rsidRPr="003B7393">
                    <w:rPr>
                      <w:rFonts w:ascii="Bodoni" w:hAnsi="Bodoni"/>
                      <w:b/>
                      <w:color w:val="E36C0A"/>
                      <w:sz w:val="24"/>
                      <w:szCs w:val="24"/>
                    </w:rPr>
                    <w:t>FALL Festival Update</w:t>
                  </w:r>
                  <w:r w:rsidRPr="003B7393">
                    <w:rPr>
                      <w:rFonts w:ascii="Bodoni" w:hAnsi="Bodoni"/>
                      <w:color w:val="E36C0A"/>
                      <w:sz w:val="24"/>
                      <w:szCs w:val="24"/>
                    </w:rPr>
                    <w:t xml:space="preserve"> - </w:t>
                  </w:r>
                  <w:r w:rsidRPr="003B7393">
                    <w:rPr>
                      <w:rFonts w:ascii="Bodoni" w:hAnsi="Bodoni"/>
                      <w:b/>
                      <w:color w:val="E36C0A"/>
                      <w:sz w:val="24"/>
                      <w:szCs w:val="24"/>
                    </w:rPr>
                    <w:t>THANK YOU</w:t>
                  </w:r>
                  <w:r w:rsidRPr="003B7393">
                    <w:rPr>
                      <w:rFonts w:ascii="Bodoni" w:hAnsi="Bodoni"/>
                      <w:color w:val="E36C0A"/>
                      <w:sz w:val="24"/>
                      <w:szCs w:val="24"/>
                    </w:rPr>
                    <w:t xml:space="preserve"> to all who helped make our annual fall festival a success once again!  All of the gumbos were delicious; our judges had a difficult time selecting a single winner (</w:t>
                  </w:r>
                  <w:r w:rsidRPr="003B7393">
                    <w:rPr>
                      <w:rFonts w:ascii="Bodoni" w:hAnsi="Bodoni"/>
                      <w:b/>
                      <w:color w:val="E36C0A"/>
                      <w:sz w:val="24"/>
                      <w:szCs w:val="24"/>
                    </w:rPr>
                    <w:t>Amanda Williams</w:t>
                  </w:r>
                  <w:r w:rsidRPr="003B7393">
                    <w:rPr>
                      <w:rFonts w:ascii="Bodoni" w:hAnsi="Bodoni"/>
                      <w:color w:val="E36C0A"/>
                      <w:sz w:val="24"/>
                      <w:szCs w:val="24"/>
                    </w:rPr>
                    <w:t xml:space="preserve">).  We hope you had fun with the games this year, and want to send a </w:t>
                  </w:r>
                  <w:r w:rsidRPr="003B7393">
                    <w:rPr>
                      <w:rFonts w:ascii="Bodoni" w:hAnsi="Bodoni"/>
                      <w:b/>
                      <w:color w:val="E36C0A"/>
                      <w:sz w:val="24"/>
                      <w:szCs w:val="24"/>
                    </w:rPr>
                    <w:t>BIG shout-out to thank our staff</w:t>
                  </w:r>
                  <w:r w:rsidRPr="003B7393">
                    <w:rPr>
                      <w:rFonts w:ascii="Bodoni" w:hAnsi="Bodoni"/>
                      <w:color w:val="E36C0A"/>
                      <w:sz w:val="24"/>
                      <w:szCs w:val="24"/>
                    </w:rPr>
                    <w:t xml:space="preserve"> for pitching in and making this a fun time for our students and visitors.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5.4pt;margin-top:27.75pt;width:296.4pt;height:249.5pt;z-index:251656704" fillcolor="#cfc" stroked="f">
            <v:textbox style="mso-next-textbox:#_x0000_s1044">
              <w:txbxContent>
                <w:p w:rsidR="00F554A2" w:rsidRPr="007C5C1A" w:rsidRDefault="00F554A2" w:rsidP="005B2117">
                  <w:pPr>
                    <w:spacing w:after="120" w:line="240" w:lineRule="auto"/>
                    <w:jc w:val="center"/>
                    <w:rPr>
                      <w:rFonts w:ascii="Arial Narrow" w:hAnsi="Arial Narrow"/>
                      <w:b/>
                      <w:color w:val="008000"/>
                      <w:sz w:val="32"/>
                      <w:szCs w:val="32"/>
                      <w:u w:val="single"/>
                    </w:rPr>
                  </w:pPr>
                  <w:r w:rsidRPr="007C5C1A">
                    <w:rPr>
                      <w:rFonts w:ascii="Arial Narrow" w:hAnsi="Arial Narrow"/>
                      <w:b/>
                      <w:color w:val="008000"/>
                      <w:sz w:val="32"/>
                      <w:szCs w:val="32"/>
                      <w:u w:val="single"/>
                    </w:rPr>
                    <w:t>4-H Fall Food Festival Winners</w:t>
                  </w:r>
                </w:p>
                <w:p w:rsidR="00F554A2" w:rsidRPr="007C5C1A" w:rsidRDefault="00F554A2" w:rsidP="005B2117">
                  <w:pPr>
                    <w:spacing w:after="0" w:line="240" w:lineRule="auto"/>
                    <w:rPr>
                      <w:rFonts w:ascii="Arial Narrow" w:hAnsi="Arial Narrow"/>
                      <w:color w:val="008000"/>
                      <w:sz w:val="26"/>
                      <w:szCs w:val="26"/>
                      <w:u w:val="single"/>
                    </w:rPr>
                  </w:pP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u w:val="single"/>
                    </w:rPr>
                    <w:t>Quick &amp; Easy Ground Beef</w:t>
                  </w:r>
                </w:p>
                <w:p w:rsidR="00F554A2" w:rsidRPr="007C5C1A" w:rsidRDefault="00F554A2" w:rsidP="00300BD3">
                  <w:pPr>
                    <w:spacing w:after="0" w:line="360" w:lineRule="auto"/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</w:pP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ab/>
                    <w:t>2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vertAlign w:val="superscript"/>
                    </w:rPr>
                    <w:t>nd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 Rowdy Michaud,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ab/>
                    <w:t>3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vertAlign w:val="superscript"/>
                    </w:rPr>
                    <w:t>rd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 </w:t>
                  </w:r>
                  <w:smartTag w:uri="urn:schemas-microsoft-com:office:smarttags" w:element="Street">
                    <w:r w:rsidRPr="007C5C1A">
                      <w:rPr>
                        <w:rFonts w:ascii="Arial Narrow" w:hAnsi="Arial Narrow"/>
                        <w:color w:val="008000"/>
                        <w:sz w:val="26"/>
                        <w:szCs w:val="26"/>
                      </w:rPr>
                      <w:t>Dalton</w:t>
                    </w:r>
                  </w:smartTag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Meredith</w:t>
                  </w:r>
                </w:p>
                <w:p w:rsidR="00F554A2" w:rsidRPr="007C5C1A" w:rsidRDefault="00F554A2" w:rsidP="00300BD3">
                  <w:pPr>
                    <w:spacing w:after="0" w:line="360" w:lineRule="auto"/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</w:pP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u w:val="single"/>
                    </w:rPr>
                    <w:t>Chicken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– 3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vertAlign w:val="superscript"/>
                    </w:rPr>
                    <w:t>rd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Kayleigh Arthurs</w:t>
                  </w:r>
                </w:p>
                <w:p w:rsidR="00F554A2" w:rsidRPr="007C5C1A" w:rsidRDefault="00F554A2" w:rsidP="00300BD3">
                  <w:pPr>
                    <w:spacing w:after="0" w:line="240" w:lineRule="auto"/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</w:pP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u w:val="single"/>
                    </w:rPr>
                    <w:t xml:space="preserve">Rice </w:t>
                  </w:r>
                  <w:smartTag w:uri="urn:schemas-microsoft-com:office:smarttags" w:element="Street">
                    <w:r w:rsidRPr="007C5C1A">
                      <w:rPr>
                        <w:rFonts w:ascii="Arial Narrow" w:hAnsi="Arial Narrow"/>
                        <w:color w:val="008000"/>
                        <w:sz w:val="26"/>
                        <w:szCs w:val="26"/>
                        <w:u w:val="single"/>
                      </w:rPr>
                      <w:t>Main</w:t>
                    </w:r>
                  </w:smartTag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– 1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vertAlign w:val="superscript"/>
                    </w:rPr>
                    <w:t>st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 Abigayle Michaud, 2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vertAlign w:val="superscript"/>
                    </w:rPr>
                    <w:t>nd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Maggie Warner, </w:t>
                  </w:r>
                </w:p>
                <w:p w:rsidR="00F554A2" w:rsidRPr="007C5C1A" w:rsidRDefault="00F554A2" w:rsidP="00300BD3">
                  <w:pPr>
                    <w:spacing w:after="0" w:line="360" w:lineRule="auto"/>
                    <w:ind w:firstLine="720"/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</w:pP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>3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vertAlign w:val="superscript"/>
                    </w:rPr>
                    <w:t>rd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Hadley Smith</w:t>
                  </w:r>
                </w:p>
                <w:p w:rsidR="00F554A2" w:rsidRPr="007C5C1A" w:rsidRDefault="00F554A2" w:rsidP="00300BD3">
                  <w:pPr>
                    <w:spacing w:after="0" w:line="360" w:lineRule="auto"/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</w:pP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u w:val="single"/>
                    </w:rPr>
                    <w:t>Pecan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– 3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vertAlign w:val="superscript"/>
                    </w:rPr>
                    <w:t>rd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Kayleigh Arthurs</w:t>
                  </w:r>
                </w:p>
                <w:p w:rsidR="00F554A2" w:rsidRPr="007C5C1A" w:rsidRDefault="00F554A2" w:rsidP="00300BD3">
                  <w:pPr>
                    <w:spacing w:after="0" w:line="360" w:lineRule="auto"/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</w:pP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u w:val="single"/>
                    </w:rPr>
                    <w:t>Sweet Potato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– </w:t>
                  </w:r>
                  <w:smartTag w:uri="urn:schemas-microsoft-com:office:smarttags" w:element="Street">
                    <w:r w:rsidRPr="007C5C1A">
                      <w:rPr>
                        <w:rFonts w:ascii="Arial Narrow" w:hAnsi="Arial Narrow"/>
                        <w:color w:val="008000"/>
                        <w:sz w:val="26"/>
                        <w:szCs w:val="26"/>
                      </w:rPr>
                      <w:t>3</w:t>
                    </w:r>
                    <w:r w:rsidRPr="007C5C1A">
                      <w:rPr>
                        <w:rFonts w:ascii="Arial Narrow" w:hAnsi="Arial Narrow"/>
                        <w:color w:val="008000"/>
                        <w:sz w:val="26"/>
                        <w:szCs w:val="26"/>
                        <w:vertAlign w:val="superscript"/>
                      </w:rPr>
                      <w:t>rd</w:t>
                    </w:r>
                    <w:r w:rsidRPr="007C5C1A">
                      <w:rPr>
                        <w:rFonts w:ascii="Arial Narrow" w:hAnsi="Arial Narrow"/>
                        <w:color w:val="008000"/>
                        <w:sz w:val="26"/>
                        <w:szCs w:val="26"/>
                      </w:rPr>
                      <w:t xml:space="preserve"> Lane</w:t>
                    </w:r>
                  </w:smartTag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Linton</w:t>
                  </w:r>
                </w:p>
                <w:p w:rsidR="00F554A2" w:rsidRPr="007C5C1A" w:rsidRDefault="00F554A2" w:rsidP="005B2117">
                  <w:pPr>
                    <w:spacing w:after="0" w:line="240" w:lineRule="auto"/>
                    <w:rPr>
                      <w:rFonts w:ascii="Arial Narrow" w:hAnsi="Arial Narrow"/>
                      <w:color w:val="008000"/>
                      <w:sz w:val="26"/>
                      <w:szCs w:val="26"/>
                      <w:u w:val="single"/>
                    </w:rPr>
                  </w:pP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u w:val="single"/>
                    </w:rPr>
                    <w:t>Consumer Food Judging Contest</w:t>
                  </w:r>
                </w:p>
                <w:p w:rsidR="00F554A2" w:rsidRPr="007C5C1A" w:rsidRDefault="00F554A2" w:rsidP="00300BD3">
                  <w:pPr>
                    <w:spacing w:after="0" w:line="240" w:lineRule="auto"/>
                    <w:ind w:firstLine="720"/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</w:pP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>Grades 4&amp;5 - 3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vertAlign w:val="superscript"/>
                    </w:rPr>
                    <w:t>rd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McKenzie Laird</w:t>
                  </w:r>
                </w:p>
                <w:p w:rsidR="00F554A2" w:rsidRPr="007C5C1A" w:rsidRDefault="00F554A2" w:rsidP="005B2117">
                  <w:pPr>
                    <w:spacing w:after="0" w:line="240" w:lineRule="auto"/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</w:pP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 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ab/>
                    <w:t>Grades 6-8 – 1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vertAlign w:val="superscript"/>
                    </w:rPr>
                    <w:t>st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Elizabeth Jolly, 3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vertAlign w:val="superscript"/>
                    </w:rPr>
                    <w:t>rd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Hadley Smith</w:t>
                  </w:r>
                </w:p>
                <w:p w:rsidR="00F554A2" w:rsidRPr="007C5C1A" w:rsidRDefault="00F554A2" w:rsidP="00D45E6F">
                  <w:pPr>
                    <w:spacing w:after="0" w:line="240" w:lineRule="auto"/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</w:pP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ab/>
                    <w:t>Grades 9-12 – 1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vertAlign w:val="superscript"/>
                    </w:rPr>
                    <w:t>st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Erin Scott, 2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vertAlign w:val="superscript"/>
                    </w:rPr>
                    <w:t>nd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Mallory Dannehl, </w:t>
                  </w:r>
                </w:p>
                <w:p w:rsidR="00F554A2" w:rsidRPr="007C5C1A" w:rsidRDefault="00F554A2" w:rsidP="00D45E6F">
                  <w:pPr>
                    <w:spacing w:after="0" w:line="240" w:lineRule="auto"/>
                    <w:ind w:left="1440" w:firstLine="720"/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</w:pP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>3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  <w:vertAlign w:val="superscript"/>
                    </w:rPr>
                    <w:t>rd</w:t>
                  </w:r>
                  <w:r w:rsidRPr="007C5C1A">
                    <w:rPr>
                      <w:rFonts w:ascii="Arial Narrow" w:hAnsi="Arial Narrow"/>
                      <w:color w:val="008000"/>
                      <w:sz w:val="26"/>
                      <w:szCs w:val="26"/>
                    </w:rPr>
                    <w:t xml:space="preserve"> Hailey Ewing</w:t>
                  </w:r>
                </w:p>
                <w:p w:rsidR="00F554A2" w:rsidRPr="005B2117" w:rsidRDefault="00F554A2" w:rsidP="005B2117">
                  <w:pPr>
                    <w:spacing w:after="0" w:line="240" w:lineRule="auto"/>
                    <w:rPr>
                      <w:rFonts w:ascii="Arial Narrow" w:hAnsi="Arial Narrow"/>
                      <w:color w:val="00800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sectPr w:rsidR="00F554A2" w:rsidSect="00F81A52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CD63065"/>
    <w:multiLevelType w:val="hybridMultilevel"/>
    <w:tmpl w:val="8530FE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96E85"/>
    <w:multiLevelType w:val="hybridMultilevel"/>
    <w:tmpl w:val="82EAB32E"/>
    <w:lvl w:ilvl="0" w:tplc="84B48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3A58B8"/>
    <w:multiLevelType w:val="multilevel"/>
    <w:tmpl w:val="96A8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1B786A"/>
    <w:multiLevelType w:val="hybridMultilevel"/>
    <w:tmpl w:val="96A84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644FBD"/>
    <w:multiLevelType w:val="hybridMultilevel"/>
    <w:tmpl w:val="81DC6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17C83"/>
    <w:multiLevelType w:val="hybridMultilevel"/>
    <w:tmpl w:val="E7BA505C"/>
    <w:lvl w:ilvl="0" w:tplc="AEE4DE0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199"/>
    <w:rsid w:val="00015C1D"/>
    <w:rsid w:val="00047DE8"/>
    <w:rsid w:val="00066220"/>
    <w:rsid w:val="0007573D"/>
    <w:rsid w:val="000971B3"/>
    <w:rsid w:val="000D059D"/>
    <w:rsid w:val="000D7581"/>
    <w:rsid w:val="00162B6C"/>
    <w:rsid w:val="001C08E5"/>
    <w:rsid w:val="001C13E2"/>
    <w:rsid w:val="001C66F8"/>
    <w:rsid w:val="002045EF"/>
    <w:rsid w:val="00216C2C"/>
    <w:rsid w:val="002411CF"/>
    <w:rsid w:val="00242B6A"/>
    <w:rsid w:val="002B15E9"/>
    <w:rsid w:val="002B4B60"/>
    <w:rsid w:val="002D39AD"/>
    <w:rsid w:val="002D611B"/>
    <w:rsid w:val="00300BD3"/>
    <w:rsid w:val="003776B6"/>
    <w:rsid w:val="003B7393"/>
    <w:rsid w:val="003D2184"/>
    <w:rsid w:val="003E57E8"/>
    <w:rsid w:val="003F1AA6"/>
    <w:rsid w:val="003F77E9"/>
    <w:rsid w:val="0040081E"/>
    <w:rsid w:val="00402F11"/>
    <w:rsid w:val="00405D90"/>
    <w:rsid w:val="00474029"/>
    <w:rsid w:val="00485E38"/>
    <w:rsid w:val="0049480B"/>
    <w:rsid w:val="004A2643"/>
    <w:rsid w:val="004B3E88"/>
    <w:rsid w:val="004B7A50"/>
    <w:rsid w:val="004E282C"/>
    <w:rsid w:val="00507654"/>
    <w:rsid w:val="0051774E"/>
    <w:rsid w:val="00552C7E"/>
    <w:rsid w:val="00564402"/>
    <w:rsid w:val="00594DF3"/>
    <w:rsid w:val="005A3154"/>
    <w:rsid w:val="005B2117"/>
    <w:rsid w:val="005B53EE"/>
    <w:rsid w:val="00612333"/>
    <w:rsid w:val="0063075B"/>
    <w:rsid w:val="006358C6"/>
    <w:rsid w:val="00636559"/>
    <w:rsid w:val="0069616D"/>
    <w:rsid w:val="006A07C2"/>
    <w:rsid w:val="006A47DB"/>
    <w:rsid w:val="006D1D05"/>
    <w:rsid w:val="006D5340"/>
    <w:rsid w:val="00741DA0"/>
    <w:rsid w:val="007471A5"/>
    <w:rsid w:val="00757BA9"/>
    <w:rsid w:val="007853C6"/>
    <w:rsid w:val="007A204F"/>
    <w:rsid w:val="007A5A2E"/>
    <w:rsid w:val="007B0A21"/>
    <w:rsid w:val="007C5C1A"/>
    <w:rsid w:val="007E186E"/>
    <w:rsid w:val="007F063B"/>
    <w:rsid w:val="008163A3"/>
    <w:rsid w:val="00844020"/>
    <w:rsid w:val="008505B0"/>
    <w:rsid w:val="008606B6"/>
    <w:rsid w:val="00887F16"/>
    <w:rsid w:val="00890CB2"/>
    <w:rsid w:val="008C33DD"/>
    <w:rsid w:val="008E2BC2"/>
    <w:rsid w:val="008E4C3D"/>
    <w:rsid w:val="00916ABF"/>
    <w:rsid w:val="009451B3"/>
    <w:rsid w:val="009714CF"/>
    <w:rsid w:val="009834C0"/>
    <w:rsid w:val="009915F5"/>
    <w:rsid w:val="009B7DF6"/>
    <w:rsid w:val="009C4667"/>
    <w:rsid w:val="009D55DB"/>
    <w:rsid w:val="00A01F99"/>
    <w:rsid w:val="00A03A60"/>
    <w:rsid w:val="00A3127F"/>
    <w:rsid w:val="00A62B09"/>
    <w:rsid w:val="00AB18AE"/>
    <w:rsid w:val="00AC4CA2"/>
    <w:rsid w:val="00AD4EA6"/>
    <w:rsid w:val="00AE058E"/>
    <w:rsid w:val="00AF76DD"/>
    <w:rsid w:val="00B41757"/>
    <w:rsid w:val="00B54199"/>
    <w:rsid w:val="00B57719"/>
    <w:rsid w:val="00B82488"/>
    <w:rsid w:val="00BB24E4"/>
    <w:rsid w:val="00BF0BE9"/>
    <w:rsid w:val="00C01F27"/>
    <w:rsid w:val="00C07C90"/>
    <w:rsid w:val="00C6284B"/>
    <w:rsid w:val="00C857C8"/>
    <w:rsid w:val="00C972C6"/>
    <w:rsid w:val="00CA4D4C"/>
    <w:rsid w:val="00CB4C09"/>
    <w:rsid w:val="00CE5BF6"/>
    <w:rsid w:val="00D10B57"/>
    <w:rsid w:val="00D45AEC"/>
    <w:rsid w:val="00D45E6F"/>
    <w:rsid w:val="00D558CA"/>
    <w:rsid w:val="00D5788B"/>
    <w:rsid w:val="00DC6155"/>
    <w:rsid w:val="00DF319A"/>
    <w:rsid w:val="00E16BAB"/>
    <w:rsid w:val="00E221BC"/>
    <w:rsid w:val="00E23F16"/>
    <w:rsid w:val="00E331B4"/>
    <w:rsid w:val="00E34C0E"/>
    <w:rsid w:val="00E464F0"/>
    <w:rsid w:val="00E53B56"/>
    <w:rsid w:val="00E55ABF"/>
    <w:rsid w:val="00E834CF"/>
    <w:rsid w:val="00E9502E"/>
    <w:rsid w:val="00EA512B"/>
    <w:rsid w:val="00EC58C7"/>
    <w:rsid w:val="00F15294"/>
    <w:rsid w:val="00F33CC8"/>
    <w:rsid w:val="00F53155"/>
    <w:rsid w:val="00F554A2"/>
    <w:rsid w:val="00F653BB"/>
    <w:rsid w:val="00F81A52"/>
    <w:rsid w:val="00F8239E"/>
    <w:rsid w:val="00F82E79"/>
    <w:rsid w:val="00F8347F"/>
    <w:rsid w:val="00FC0725"/>
    <w:rsid w:val="00FD6DF9"/>
    <w:rsid w:val="00FE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41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199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61233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7581"/>
    <w:pPr>
      <w:ind w:left="720"/>
      <w:contextualSpacing/>
    </w:pPr>
  </w:style>
  <w:style w:type="character" w:customStyle="1" w:styleId="text">
    <w:name w:val="text"/>
    <w:uiPriority w:val="99"/>
    <w:rsid w:val="00636559"/>
  </w:style>
  <w:style w:type="paragraph" w:styleId="NormalWeb">
    <w:name w:val="Normal (Web)"/>
    <w:basedOn w:val="Normal"/>
    <w:uiPriority w:val="99"/>
    <w:rsid w:val="00E22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uiPriority w:val="99"/>
    <w:rsid w:val="00E22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uiPriority w:val="99"/>
    <w:rsid w:val="00E221BC"/>
  </w:style>
  <w:style w:type="paragraph" w:customStyle="1" w:styleId="yiv3690539370msonormal">
    <w:name w:val="yiv3690539370msonormal"/>
    <w:basedOn w:val="Normal"/>
    <w:uiPriority w:val="99"/>
    <w:rsid w:val="00405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F3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72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72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72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2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72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2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28</Characters>
  <Application>Microsoft Office Outlook</Application>
  <DocSecurity>0</DocSecurity>
  <Lines>0</Lines>
  <Paragraphs>0</Paragraphs>
  <ScaleCrop>false</ScaleCrop>
  <Company>Willbros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Reitzells</dc:creator>
  <cp:keywords/>
  <dc:description/>
  <cp:lastModifiedBy>OBCA</cp:lastModifiedBy>
  <cp:revision>2</cp:revision>
  <cp:lastPrinted>2014-12-01T18:41:00Z</cp:lastPrinted>
  <dcterms:created xsi:type="dcterms:W3CDTF">2014-12-01T18:41:00Z</dcterms:created>
  <dcterms:modified xsi:type="dcterms:W3CDTF">2014-12-01T18:41:00Z</dcterms:modified>
</cp:coreProperties>
</file>