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8" w:rsidRPr="00F653BB" w:rsidRDefault="001C66F8">
      <w:pPr>
        <w:rPr>
          <w:rFonts w:ascii="Arial Black" w:hAnsi="Arial Blac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90pt;width:234pt;height:4in;z-index:251658752" fillcolor="#cfc" stroked="f">
            <v:textbox style="mso-next-textbox:#_x0000_s1026">
              <w:txbxContent>
                <w:p w:rsidR="001C66F8" w:rsidRPr="00E53B56" w:rsidRDefault="001C66F8" w:rsidP="00E53B56">
                  <w:pPr>
                    <w:spacing w:after="120" w:line="240" w:lineRule="auto"/>
                    <w:rPr>
                      <w:rFonts w:ascii="Arial Narrow" w:hAnsi="Arial Narrow"/>
                      <w:b/>
                      <w:color w:val="FF6600"/>
                      <w:sz w:val="36"/>
                      <w:szCs w:val="36"/>
                      <w:u w:val="single"/>
                    </w:rPr>
                  </w:pPr>
                  <w:r w:rsidRPr="00015C1D">
                    <w:rPr>
                      <w:rFonts w:ascii="Arial Narrow" w:hAnsi="Arial Narrow"/>
                      <w:b/>
                      <w:color w:val="FF6600"/>
                      <w:sz w:val="36"/>
                      <w:szCs w:val="36"/>
                      <w:u w:val="single"/>
                    </w:rPr>
                    <w:t>Annual Fall Festival Fundraiser</w:t>
                  </w:r>
                </w:p>
                <w:p w:rsidR="001C66F8" w:rsidRDefault="001C66F8" w:rsidP="00E53B56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120" w:line="240" w:lineRule="auto"/>
                    <w:ind w:left="36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02F11"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>Gumbo Cook-off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–Come on down to OBCA and enter your best gumbo recipe into our cook-off (2 gallons please)!  Don’t have a recipe, but like gumbo…come on down and have your pick of the gumbo entries for your lunch. YUM!</w:t>
                  </w:r>
                </w:p>
                <w:p w:rsidR="001C66F8" w:rsidRDefault="001C66F8" w:rsidP="00402F11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>Student Art Exhibit</w:t>
                  </w:r>
                </w:p>
                <w:p w:rsidR="001C66F8" w:rsidRPr="00402F11" w:rsidRDefault="001C66F8" w:rsidP="00402F11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</w:pPr>
                  <w:r w:rsidRPr="00402F11"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 xml:space="preserve">Silent Auction </w:t>
                  </w:r>
                </w:p>
                <w:p w:rsidR="001C66F8" w:rsidRPr="00402F11" w:rsidRDefault="001C66F8" w:rsidP="00E53B56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120" w:line="240" w:lineRule="auto"/>
                    <w:ind w:left="360"/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</w:pPr>
                  <w:r w:rsidRPr="00402F11"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>Live Auction</w:t>
                  </w:r>
                </w:p>
                <w:p w:rsidR="001C66F8" w:rsidRDefault="001C66F8" w:rsidP="00E53B56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120" w:line="240" w:lineRule="auto"/>
                    <w:ind w:left="36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02F11"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>Cake Walk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– OBCA has some of the best cake bakers as parents and grandparents.  Buy a ticket and take a walk to win a scrumptious cake.</w:t>
                  </w:r>
                </w:p>
                <w:p w:rsidR="001C66F8" w:rsidRDefault="001C66F8" w:rsidP="00402F11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after="0" w:line="240" w:lineRule="auto"/>
                    <w:ind w:left="36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02F11">
                    <w:rPr>
                      <w:rFonts w:ascii="Arial Narrow" w:hAnsi="Arial Narrow"/>
                      <w:b/>
                      <w:color w:val="FF6600"/>
                      <w:sz w:val="24"/>
                      <w:szCs w:val="24"/>
                    </w:rPr>
                    <w:t>Games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– NEW for this year! Toilet paper toss, angry birds, blindfold baby doll diaper changing, rockets and poke a pumpkin. Small prizes will be given.</w:t>
                  </w:r>
                </w:p>
                <w:p w:rsidR="001C66F8" w:rsidRDefault="001C66F8" w:rsidP="00C07C9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1C66F8" w:rsidRPr="00916ABF" w:rsidRDefault="001C66F8" w:rsidP="00C07C90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54pt;margin-top:90pt;width:270pt;height:279pt;z-index:251662848" fillcolor="yellow" stroked="f">
            <v:textbox>
              <w:txbxContent>
                <w:p w:rsidR="001C66F8" w:rsidRPr="00FE6A97" w:rsidRDefault="001C66F8" w:rsidP="00B41757">
                  <w:pPr>
                    <w:spacing w:after="0" w:line="360" w:lineRule="auto"/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</w:rPr>
                    <w:t>Homecoming Activities:  Once Upon A Time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Pre-K - 8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  <w:vertAlign w:val="superscript"/>
                    </w:rPr>
                    <w:t>th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grades will participate in the door decorating contest.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9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  <w:vertAlign w:val="superscript"/>
                    </w:rPr>
                    <w:t>th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–12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  <w:vertAlign w:val="superscript"/>
                    </w:rPr>
                    <w:t>th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grades will decorate the gym walls.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</w:rPr>
                  </w:pP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  <w:u w:val="single"/>
                    </w:rPr>
                  </w:pPr>
                  <w:r w:rsidRPr="00FE6A97"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  <w:u w:val="single"/>
                    </w:rPr>
                    <w:t>Dress-up Days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Monday, Nov 5 – Rock Star Day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Tuesday– Nerd Day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Wednesday – Blue and Gold Day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Thursday – Favorite Super Hero Day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ab/>
                    <w:t>Pep Rally at 2:00 pm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Friday – Dress to impress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  <w:u w:val="single"/>
                    </w:rPr>
                  </w:pPr>
                  <w:r w:rsidRPr="00FE6A97"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  <w:u w:val="single"/>
                    </w:rPr>
                    <w:t>Friday, November 7th</w:t>
                  </w:r>
                </w:p>
                <w:p w:rsidR="001C66F8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</w:rPr>
                    <w:t>Daytime Program – 1 pm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Queen to be 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    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crowned. </w:t>
                  </w:r>
                  <w:r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School dismisses at 2pm.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 w:rsidRPr="00FE6A97">
                    <w:rPr>
                      <w:rFonts w:ascii="Century Gothic" w:hAnsi="Century Gothic"/>
                      <w:b/>
                      <w:color w:val="0000F2"/>
                      <w:sz w:val="24"/>
                      <w:szCs w:val="24"/>
                    </w:rPr>
                    <w:t>Nighttime Program – 5:30pm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game starts.</w:t>
                  </w:r>
                </w:p>
                <w:p w:rsidR="001C66F8" w:rsidRPr="00FE6A97" w:rsidRDefault="001C66F8" w:rsidP="00015C1D">
                  <w:pPr>
                    <w:spacing w:after="0" w:line="240" w:lineRule="auto"/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 xml:space="preserve">     </w:t>
                  </w:r>
                  <w:r w:rsidRPr="00FE6A97">
                    <w:rPr>
                      <w:rFonts w:ascii="Century Gothic" w:hAnsi="Century Gothic"/>
                      <w:color w:val="0000F2"/>
                      <w:sz w:val="24"/>
                      <w:szCs w:val="24"/>
                    </w:rPr>
                    <w:t>Court presented between games.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" o:spid="_x0000_s1028" style="position:absolute;flip:y;z-index:251654656;visibility:visible" from="45pt,-18pt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" strokecolor="#f68c36">
            <v:stroke dashstyle="dash"/>
          </v:line>
        </w:pict>
      </w:r>
      <w:r>
        <w:rPr>
          <w:noProof/>
        </w:rPr>
        <w:pict>
          <v:line id="Straight Connector 2" o:spid="_x0000_s1029" style="position:absolute;flip:y;z-index:251653632;visibility:visible" from="45pt,126pt" to="4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" strokecolor="#f68c36">
            <v:stroke dashstyle="dash"/>
          </v:line>
        </w:pict>
      </w:r>
      <w:r>
        <w:rPr>
          <w:noProof/>
        </w:rPr>
        <w:pict>
          <v:shape id="_x0000_s1030" type="#_x0000_t202" style="position:absolute;margin-left:-38.9pt;margin-top:177.1pt;width:150.05pt;height:35.75pt;rotation:-9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" stroked="f">
            <v:textbox style="layout-flow:vertical;mso-layout-flow-alt:bottom-to-top;mso-next-textbox:#_x0000_s1030">
              <w:txbxContent>
                <w:p w:rsidR="001C66F8" w:rsidRPr="00E464F0" w:rsidRDefault="001C66F8">
                  <w:pPr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November </w:t>
                  </w:r>
                  <w:r w:rsidRPr="00E464F0">
                    <w:rPr>
                      <w:rFonts w:ascii="Constantia" w:hAnsi="Constantia"/>
                      <w:b/>
                      <w:sz w:val="32"/>
                      <w:szCs w:val="32"/>
                    </w:rPr>
                    <w:t xml:space="preserve"> 2014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6pt;margin-top:45pt;width:414pt;height:45pt;z-index:251656704" stroked="f">
            <v:textbox style="mso-next-textbox:#_x0000_s1031">
              <w:txbxContent>
                <w:p w:rsidR="001C66F8" w:rsidRPr="002B15E9" w:rsidRDefault="001C66F8" w:rsidP="00CE5BF6">
                  <w:pPr>
                    <w:spacing w:after="0"/>
                    <w:jc w:val="center"/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</w:pPr>
                  <w:r w:rsidRPr="002B15E9"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>1 Peter 3:8</w:t>
                  </w:r>
                  <w:r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 xml:space="preserve"> </w:t>
                  </w:r>
                  <w:r w:rsidRPr="002B15E9">
                    <w:rPr>
                      <w:rFonts w:ascii="Lucida Bright" w:eastAsia="Batang" w:hAnsi="Lucida Bright"/>
                      <w:b/>
                      <w:color w:val="800080"/>
                      <w:sz w:val="24"/>
                      <w:szCs w:val="24"/>
                    </w:rPr>
                    <w:t xml:space="preserve"> To sum up, all of you be harmonious, sympathetic, brotherly, kindhearted, and humble in spirit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25pt;margin-top:-16.95pt;width:487.95pt;height:61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" fillcolor="#17365d" stroked="f">
            <v:fill color2="#d6e2f0" rotate="t" angle="225" colors="0 #17375e;.5 #c2d1ed;1 #e1e8f5" focus="100%" type="gradient"/>
            <v:shadow on="t" color="#17365d" opacity="26214f" origin="-.5" offset="3pt,0"/>
            <v:textbox style="mso-next-textbox:#_x0000_s1032">
              <w:txbxContent>
                <w:p w:rsidR="001C66F8" w:rsidRDefault="001C66F8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Old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Bethel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Christian</w:t>
                      </w:r>
                    </w:smartTag>
                    <w:r w:rsidRPr="00B54199">
                      <w:rPr>
                        <w:rFonts w:ascii="Constantia" w:hAnsi="Constantia"/>
                        <w:b/>
                        <w:sz w:val="40"/>
                        <w:szCs w:val="40"/>
                      </w:rPr>
                      <w:t xml:space="preserve"> </w:t>
                    </w:r>
                    <w:smartTag w:uri="urn:schemas-microsoft-com:office:smarttags" w:element="PlaceName">
                      <w:r w:rsidRPr="00B5419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Academy</w:t>
                      </w:r>
                    </w:smartTag>
                  </w:smartTag>
                  <w:r w:rsidRPr="00B54199">
                    <w:rPr>
                      <w:rFonts w:ascii="Constantia" w:hAnsi="Constantia"/>
                      <w:b/>
                      <w:sz w:val="40"/>
                      <w:szCs w:val="40"/>
                    </w:rPr>
                    <w:t xml:space="preserve"> Newsletter</w:t>
                  </w:r>
                </w:p>
                <w:p w:rsidR="001C66F8" w:rsidRPr="007A204F" w:rsidRDefault="001C66F8" w:rsidP="00BB24E4">
                  <w:pPr>
                    <w:spacing w:after="0" w:line="240" w:lineRule="auto"/>
                    <w:jc w:val="right"/>
                    <w:rPr>
                      <w:rFonts w:ascii="Constantia" w:hAnsi="Constantia"/>
                      <w:b/>
                      <w:sz w:val="26"/>
                      <w:szCs w:val="26"/>
                    </w:rPr>
                  </w:pPr>
                  <w:r w:rsidRPr="007A204F">
                    <w:rPr>
                      <w:rFonts w:ascii="Constantia" w:hAnsi="Constantia"/>
                      <w:b/>
                      <w:sz w:val="26"/>
                      <w:szCs w:val="26"/>
                    </w:rPr>
                    <w:t xml:space="preserve">www.obca.info       </w:t>
                  </w:r>
                </w:p>
                <w:p w:rsidR="001C66F8" w:rsidRPr="00B54199" w:rsidRDefault="001C66F8" w:rsidP="007E186E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9B7DF6">
        <w:rPr>
          <w:rFonts w:ascii="Arial Black" w:hAnsi="Arial Black"/>
          <w:noProof/>
        </w:rPr>
        <w:pict>
          <v:shape id="Picture 1" o:spid="_x0000_i1032" type="#_x0000_t75" style="width:1in;height:115.5pt;visibility:visible">
            <v:imagedata r:id="rId5" o:title=""/>
          </v:shape>
        </w:pict>
      </w:r>
      <w:bookmarkStart w:id="0" w:name="_GoBack"/>
      <w:bookmarkEnd w:id="0"/>
    </w:p>
    <w:p w:rsidR="001C66F8" w:rsidRDefault="001C66F8"/>
    <w:p w:rsidR="001C66F8" w:rsidRDefault="001C66F8"/>
    <w:p w:rsidR="001C66F8" w:rsidRDefault="001C66F8"/>
    <w:p w:rsidR="001C66F8" w:rsidRDefault="001C66F8"/>
    <w:p w:rsidR="001C66F8" w:rsidRDefault="001C66F8"/>
    <w:p w:rsidR="001C66F8" w:rsidRDefault="001C66F8"/>
    <w:p w:rsidR="001C66F8" w:rsidRDefault="001C66F8"/>
    <w:p w:rsidR="001C66F8" w:rsidRDefault="001C66F8">
      <w:r>
        <w:rPr>
          <w:noProof/>
        </w:rPr>
        <w:pict>
          <v:shape id="_x0000_s1033" type="#_x0000_t202" style="position:absolute;margin-left:-414.4pt;margin-top:18.1pt;width:89.9pt;height:1in;z-index:251659776;mso-wrap-style:none">
            <v:textbox style="mso-next-textbox:#_x0000_s1033">
              <w:txbxContent>
                <w:p w:rsidR="001C66F8" w:rsidRDefault="001C66F8">
                  <w:r>
                    <w:rPr>
                      <w:noProof/>
                    </w:rPr>
                    <w:pict>
                      <v:shape id="_x0000_i1034" type="#_x0000_t75" style="width:73.5pt;height:64.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1C66F8" w:rsidRDefault="001C66F8">
      <w:pPr>
        <w:rPr>
          <w:noProof/>
        </w:rPr>
      </w:pPr>
    </w:p>
    <w:p w:rsidR="001C66F8" w:rsidRDefault="001C66F8">
      <w:pPr>
        <w:rPr>
          <w:noProof/>
        </w:rPr>
      </w:pPr>
      <w:r>
        <w:rPr>
          <w:noProof/>
        </w:rPr>
        <w:pict>
          <v:shape id="_x0000_s1034" type="#_x0000_t202" style="position:absolute;margin-left:27pt;margin-top:20.4pt;width:261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" stroked="f">
            <v:textbox style="mso-next-textbox:#_x0000_s1034">
              <w:txbxContent>
                <w:p w:rsidR="001C66F8" w:rsidRPr="00844020" w:rsidRDefault="001C66F8" w:rsidP="00844020">
                  <w:pPr>
                    <w:pStyle w:val="NormalWeb"/>
                    <w:tabs>
                      <w:tab w:val="left" w:pos="3420"/>
                    </w:tabs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  <w:color w:val="00CC00"/>
                      <w:sz w:val="36"/>
                      <w:szCs w:val="36"/>
                      <w:u w:val="single"/>
                    </w:rPr>
                  </w:pPr>
                  <w:r w:rsidRPr="00844020">
                    <w:rPr>
                      <w:rFonts w:ascii="Cambria" w:hAnsi="Cambria"/>
                      <w:b/>
                      <w:color w:val="008000"/>
                      <w:sz w:val="36"/>
                      <w:szCs w:val="36"/>
                    </w:rPr>
                    <w:t>NEWS</w:t>
                  </w:r>
                </w:p>
              </w:txbxContent>
            </v:textbox>
          </v:shape>
        </w:pict>
      </w:r>
    </w:p>
    <w:p w:rsidR="001C66F8" w:rsidRDefault="001C66F8">
      <w:pPr>
        <w:rPr>
          <w:noProof/>
        </w:rPr>
      </w:pPr>
      <w:r>
        <w:rPr>
          <w:noProof/>
        </w:rPr>
        <w:pict>
          <v:group id="_x0000_s1035" style="position:absolute;margin-left:297pt;margin-top:3.95pt;width:270pt;height:243pt;z-index:251657728" coordorigin="3852,7740" coordsize="5760,6660">
            <v:rect id="_x0000_s1036" style="position:absolute;left:3852;top:7740;width:5760;height:6660" fillcolor="#ecd002" stroked="f"/>
            <v:shape id="_x0000_s1037" type="#_x0000_t202" style="position:absolute;left:4032;top:7920;width:5580;height: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" fillcolor="#ecd002" stroked="f">
              <v:textbox style="mso-next-textbox:#_x0000_s1037">
                <w:txbxContent>
                  <w:p w:rsidR="001C66F8" w:rsidRPr="009451B3" w:rsidRDefault="001C66F8" w:rsidP="009451B3">
                    <w:pPr>
                      <w:pStyle w:val="ListParagraph"/>
                      <w:spacing w:after="0"/>
                      <w:ind w:left="0"/>
                      <w:jc w:val="center"/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</w:pPr>
                    <w:r w:rsidRPr="009451B3">
                      <w:rPr>
                        <w:rFonts w:ascii="Constantia" w:hAnsi="Constantia"/>
                        <w:b/>
                        <w:color w:val="000000"/>
                        <w:sz w:val="24"/>
                        <w:szCs w:val="24"/>
                      </w:rPr>
                      <w:t>Events</w:t>
                    </w:r>
                  </w:p>
                  <w:p w:rsidR="001C66F8" w:rsidRPr="00B41757" w:rsidRDefault="001C66F8" w:rsidP="000D7581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  <w:t>Chapel</w:t>
                    </w:r>
                  </w:p>
                  <w:p w:rsidR="001C66F8" w:rsidRPr="00B41757" w:rsidRDefault="001C66F8" w:rsidP="008E4C3D">
                    <w:pPr>
                      <w:spacing w:after="0" w:line="240" w:lineRule="auto"/>
                      <w:ind w:left="720"/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  <w:t>6th-11th Wednesday’s at 8am</w:t>
                    </w:r>
                  </w:p>
                  <w:p w:rsidR="001C66F8" w:rsidRPr="009915F5" w:rsidRDefault="001C66F8" w:rsidP="009915F5">
                    <w:pPr>
                      <w:spacing w:after="120" w:line="240" w:lineRule="auto"/>
                      <w:ind w:left="720"/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</w:pPr>
                    <w:r w:rsidRPr="009915F5">
                      <w:rPr>
                        <w:rFonts w:ascii="Constantia" w:hAnsi="Constantia"/>
                        <w:b/>
                        <w:color w:val="993366"/>
                        <w:sz w:val="24"/>
                        <w:szCs w:val="24"/>
                      </w:rPr>
                      <w:t>PreK-5th Thursdays at 8am</w:t>
                    </w:r>
                  </w:p>
                  <w:p w:rsidR="001C66F8" w:rsidRPr="00015C1D" w:rsidRDefault="001C66F8" w:rsidP="00015C1D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  <w:r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  <w:t>Nov 5</w:t>
                    </w:r>
                    <w:r w:rsidRPr="003F1AA6"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  <w:t xml:space="preserve"> – 4H meets</w:t>
                    </w:r>
                  </w:p>
                  <w:p w:rsidR="001C66F8" w:rsidRPr="00FE6A97" w:rsidRDefault="001C66F8" w:rsidP="00FE6A9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ascii="Constantia" w:hAnsi="Constantia"/>
                        <w:b/>
                        <w:color w:val="D05400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D05400"/>
                        <w:sz w:val="24"/>
                        <w:szCs w:val="24"/>
                      </w:rPr>
                      <w:t>Nov 5 – High School to the Theatre</w:t>
                    </w:r>
                  </w:p>
                  <w:p w:rsidR="001C66F8" w:rsidRPr="00FE6A97" w:rsidRDefault="001C66F8" w:rsidP="00FE6A9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</w:pPr>
                    <w:r w:rsidRPr="003F1AA6"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  <w:t xml:space="preserve">Nov 7 - Homecoming </w:t>
                    </w:r>
                  </w:p>
                  <w:p w:rsidR="001C66F8" w:rsidRPr="00FE6A97" w:rsidRDefault="001C66F8" w:rsidP="00FE6A9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  <w:t>Nov 15 – Fall Festival 10:30a – 2p</w:t>
                    </w:r>
                  </w:p>
                  <w:p w:rsidR="001C66F8" w:rsidRPr="00FE6A97" w:rsidRDefault="001C66F8" w:rsidP="00FE6A97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360" w:lineRule="auto"/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</w:pPr>
                    <w:r w:rsidRPr="003F1AA6">
                      <w:rPr>
                        <w:rFonts w:ascii="Constantia" w:hAnsi="Constantia"/>
                        <w:b/>
                        <w:color w:val="0000FF"/>
                        <w:sz w:val="24"/>
                        <w:szCs w:val="24"/>
                      </w:rPr>
                      <w:t>Nov 20 – OBCA clubs meet</w:t>
                    </w:r>
                  </w:p>
                  <w:p w:rsidR="001C66F8" w:rsidRPr="00B41757" w:rsidRDefault="001C66F8" w:rsidP="003F1AA6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  <w:t xml:space="preserve">Nov 23 –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B41757">
                          <w:rPr>
                            <w:rFonts w:ascii="Constantia" w:hAnsi="Constantia"/>
                            <w:b/>
                            <w:color w:val="993300"/>
                            <w:sz w:val="24"/>
                            <w:szCs w:val="24"/>
                          </w:rPr>
                          <w:t>Old</w:t>
                        </w:r>
                      </w:smartTag>
                      <w:r w:rsidRPr="00B41757">
                        <w:rPr>
                          <w:rFonts w:ascii="Constantia" w:hAnsi="Constantia"/>
                          <w:b/>
                          <w:color w:val="99330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B41757">
                          <w:rPr>
                            <w:rFonts w:ascii="Constantia" w:hAnsi="Constantia"/>
                            <w:b/>
                            <w:color w:val="993300"/>
                            <w:sz w:val="24"/>
                            <w:szCs w:val="24"/>
                          </w:rPr>
                          <w:t>Bethel</w:t>
                        </w:r>
                      </w:smartTag>
                      <w:r w:rsidRPr="00B41757">
                        <w:rPr>
                          <w:rFonts w:ascii="Constantia" w:hAnsi="Constantia"/>
                          <w:b/>
                          <w:color w:val="99330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B41757">
                          <w:rPr>
                            <w:rFonts w:ascii="Constantia" w:hAnsi="Constantia"/>
                            <w:b/>
                            <w:color w:val="993300"/>
                            <w:sz w:val="24"/>
                            <w:szCs w:val="24"/>
                          </w:rPr>
                          <w:t>Baptist</w:t>
                        </w:r>
                      </w:smartTag>
                      <w:r w:rsidRPr="00B41757">
                        <w:rPr>
                          <w:rFonts w:ascii="Constantia" w:hAnsi="Constantia"/>
                          <w:b/>
                          <w:color w:val="993300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B41757">
                          <w:rPr>
                            <w:rFonts w:ascii="Constantia" w:hAnsi="Constantia"/>
                            <w:b/>
                            <w:color w:val="993300"/>
                            <w:sz w:val="24"/>
                            <w:szCs w:val="24"/>
                          </w:rPr>
                          <w:t>Church</w:t>
                        </w:r>
                      </w:smartTag>
                    </w:smartTag>
                  </w:p>
                  <w:p w:rsidR="001C66F8" w:rsidRDefault="001C66F8" w:rsidP="007853C6">
                    <w:pPr>
                      <w:pStyle w:val="ListParagraph"/>
                      <w:spacing w:after="120" w:line="240" w:lineRule="auto"/>
                      <w:ind w:left="0" w:firstLine="360"/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</w:pPr>
                    <w:r w:rsidRPr="00B41757"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  <w:t>Thanksgiving Worship Services</w:t>
                    </w:r>
                  </w:p>
                  <w:p w:rsidR="001C66F8" w:rsidRPr="007853C6" w:rsidRDefault="001C66F8" w:rsidP="007853C6">
                    <w:pPr>
                      <w:pStyle w:val="ListParagraph"/>
                      <w:spacing w:after="120" w:line="240" w:lineRule="auto"/>
                      <w:ind w:left="0" w:firstLine="360"/>
                      <w:rPr>
                        <w:rFonts w:ascii="Constantia" w:hAnsi="Constantia"/>
                        <w:b/>
                        <w:color w:val="993300"/>
                        <w:sz w:val="24"/>
                        <w:szCs w:val="24"/>
                      </w:rPr>
                    </w:pPr>
                  </w:p>
                  <w:p w:rsidR="001C66F8" w:rsidRPr="003F1AA6" w:rsidRDefault="001C66F8" w:rsidP="003F1AA6">
                    <w:pPr>
                      <w:pStyle w:val="ListParagraph"/>
                      <w:numPr>
                        <w:ilvl w:val="0"/>
                        <w:numId w:val="2"/>
                      </w:numPr>
                      <w:spacing w:after="0" w:line="240" w:lineRule="auto"/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</w:pPr>
                    <w:r w:rsidRPr="003F1AA6">
                      <w:rPr>
                        <w:rFonts w:ascii="Constantia" w:hAnsi="Constantia"/>
                        <w:b/>
                        <w:color w:val="339966"/>
                        <w:sz w:val="24"/>
                        <w:szCs w:val="24"/>
                      </w:rPr>
                      <w:t>Nov 24 – 28 Thanksgiving Holiday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8" type="#_x0000_t202" style="position:absolute;margin-left:0;margin-top:21.95pt;width:4in;height:153pt;z-index:251661824" fillcolor="#ccecff" stroked="f">
            <v:textbox>
              <w:txbxContent>
                <w:p w:rsidR="001C66F8" w:rsidRPr="00AC4CA2" w:rsidRDefault="001C66F8" w:rsidP="00844020">
                  <w:pPr>
                    <w:spacing w:after="0" w:line="240" w:lineRule="auto"/>
                    <w:jc w:val="center"/>
                    <w:rPr>
                      <w:rFonts w:ascii="Albertus MT" w:hAnsi="Albertus MT"/>
                      <w:b/>
                      <w:sz w:val="28"/>
                      <w:szCs w:val="28"/>
                    </w:rPr>
                  </w:pPr>
                  <w:r>
                    <w:rPr>
                      <w:rFonts w:ascii="Albertus MT" w:hAnsi="Albertus MT"/>
                      <w:b/>
                      <w:sz w:val="28"/>
                      <w:szCs w:val="28"/>
                    </w:rPr>
                    <w:t>OBCA Volleyball</w:t>
                  </w:r>
                </w:p>
                <w:p w:rsidR="001C66F8" w:rsidRDefault="001C66F8" w:rsidP="00844020">
                  <w:pPr>
                    <w:spacing w:after="0" w:line="240" w:lineRule="auto"/>
                    <w:jc w:val="center"/>
                    <w:rPr>
                      <w:rFonts w:ascii="Albertus MT" w:hAnsi="Albertus MT"/>
                      <w:sz w:val="24"/>
                      <w:szCs w:val="24"/>
                    </w:rPr>
                  </w:pPr>
                  <w:r w:rsidRPr="00AC4CA2">
                    <w:rPr>
                      <w:rFonts w:ascii="Albertus MT" w:hAnsi="Albertus MT"/>
                      <w:sz w:val="24"/>
                      <w:szCs w:val="24"/>
                    </w:rPr>
                    <w:t xml:space="preserve">Volleyball season has come to a close.  We are very proud of our girl’s hard work and </w:t>
                  </w:r>
                  <w:r>
                    <w:rPr>
                      <w:rFonts w:ascii="Albertus MT" w:hAnsi="Albertus MT"/>
                      <w:sz w:val="24"/>
                      <w:szCs w:val="24"/>
                    </w:rPr>
                    <w:t>p</w:t>
                  </w:r>
                  <w:r w:rsidRPr="00AC4CA2">
                    <w:rPr>
                      <w:rFonts w:ascii="Albertus MT" w:hAnsi="Albertus MT"/>
                      <w:sz w:val="24"/>
                      <w:szCs w:val="24"/>
                    </w:rPr>
                    <w:t>erseverance</w:t>
                  </w:r>
                  <w:r>
                    <w:rPr>
                      <w:rFonts w:ascii="Albertus MT" w:hAnsi="Albertus MT"/>
                      <w:sz w:val="24"/>
                      <w:szCs w:val="24"/>
                    </w:rPr>
                    <w:t xml:space="preserve">!  </w:t>
                  </w:r>
                </w:p>
                <w:p w:rsidR="001C66F8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sz w:val="24"/>
                      <w:szCs w:val="24"/>
                    </w:rPr>
                  </w:pPr>
                </w:p>
                <w:p w:rsidR="001C66F8" w:rsidRPr="00844020" w:rsidRDefault="001C66F8" w:rsidP="00AC4CA2">
                  <w:pPr>
                    <w:spacing w:after="0" w:line="240" w:lineRule="auto"/>
                    <w:jc w:val="center"/>
                    <w:rPr>
                      <w:rFonts w:ascii="Albertus MT" w:hAnsi="Albertus MT"/>
                      <w:b/>
                      <w:sz w:val="24"/>
                      <w:szCs w:val="24"/>
                    </w:rPr>
                  </w:pPr>
                  <w:r w:rsidRPr="00844020">
                    <w:rPr>
                      <w:rFonts w:ascii="Albertus MT" w:hAnsi="Albertus MT"/>
                      <w:b/>
                      <w:sz w:val="24"/>
                      <w:szCs w:val="24"/>
                    </w:rPr>
                    <w:t>Jr. Varsity– State Semi-finalist</w:t>
                  </w:r>
                </w:p>
                <w:p w:rsidR="001C66F8" w:rsidRPr="00844020" w:rsidRDefault="001C66F8" w:rsidP="00AC4CA2">
                  <w:pPr>
                    <w:spacing w:after="0" w:line="240" w:lineRule="auto"/>
                    <w:jc w:val="center"/>
                    <w:rPr>
                      <w:rFonts w:ascii="Albertus MT" w:hAnsi="Albertus MT"/>
                      <w:b/>
                      <w:sz w:val="24"/>
                      <w:szCs w:val="24"/>
                    </w:rPr>
                  </w:pPr>
                  <w:r w:rsidRPr="00844020">
                    <w:rPr>
                      <w:rFonts w:ascii="Albertus MT" w:hAnsi="Albertus MT"/>
                      <w:b/>
                      <w:sz w:val="24"/>
                      <w:szCs w:val="24"/>
                    </w:rPr>
                    <w:t>Varsity – State Runner-up</w:t>
                  </w:r>
                </w:p>
                <w:p w:rsidR="001C66F8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sz w:val="24"/>
                      <w:szCs w:val="24"/>
                    </w:rPr>
                  </w:pPr>
                  <w:r>
                    <w:rPr>
                      <w:rFonts w:ascii="Albertus MT" w:hAnsi="Albertus MT"/>
                      <w:sz w:val="24"/>
                      <w:szCs w:val="24"/>
                    </w:rPr>
                    <w:tab/>
                  </w:r>
                </w:p>
                <w:p w:rsidR="001C66F8" w:rsidRDefault="001C66F8" w:rsidP="00FE6A97">
                  <w:pPr>
                    <w:spacing w:after="0" w:line="240" w:lineRule="auto"/>
                    <w:jc w:val="center"/>
                    <w:rPr>
                      <w:rFonts w:ascii="Albertus MT" w:hAnsi="Albertus MT"/>
                      <w:sz w:val="24"/>
                      <w:szCs w:val="24"/>
                    </w:rPr>
                  </w:pPr>
                  <w:r>
                    <w:rPr>
                      <w:rFonts w:ascii="Albertus MT" w:hAnsi="Albertus MT"/>
                      <w:sz w:val="24"/>
                      <w:szCs w:val="24"/>
                    </w:rPr>
                    <w:t>Congratulations Ladies, Great Job!</w:t>
                  </w:r>
                </w:p>
                <w:p w:rsidR="001C66F8" w:rsidRDefault="001C66F8" w:rsidP="00844020">
                  <w:pPr>
                    <w:spacing w:after="0" w:line="240" w:lineRule="auto"/>
                    <w:jc w:val="center"/>
                    <w:rPr>
                      <w:rFonts w:ascii="Albertus MT" w:hAnsi="Albertus MT"/>
                      <w:sz w:val="24"/>
                      <w:szCs w:val="24"/>
                    </w:rPr>
                  </w:pPr>
                  <w:r>
                    <w:rPr>
                      <w:rFonts w:ascii="Albertus MT" w:hAnsi="Albertus MT"/>
                      <w:sz w:val="24"/>
                      <w:szCs w:val="24"/>
                    </w:rPr>
                    <w:t xml:space="preserve">BIG Thank You to Mrs. Donna and Mrs. Caroline </w:t>
                  </w:r>
                </w:p>
                <w:p w:rsidR="001C66F8" w:rsidRPr="00AC4CA2" w:rsidRDefault="001C66F8" w:rsidP="00844020">
                  <w:pPr>
                    <w:spacing w:after="0" w:line="240" w:lineRule="auto"/>
                    <w:jc w:val="center"/>
                    <w:rPr>
                      <w:rFonts w:ascii="Albertus MT" w:hAnsi="Albertus MT"/>
                      <w:sz w:val="24"/>
                      <w:szCs w:val="24"/>
                    </w:rPr>
                  </w:pPr>
                  <w:r>
                    <w:rPr>
                      <w:rFonts w:ascii="Albertus MT" w:hAnsi="Albertus MT"/>
                      <w:sz w:val="24"/>
                      <w:szCs w:val="24"/>
                    </w:rPr>
                    <w:t>for coaching our girls!</w:t>
                  </w:r>
                </w:p>
              </w:txbxContent>
            </v:textbox>
          </v:shape>
        </w:pict>
      </w:r>
    </w:p>
    <w:p w:rsidR="001C66F8" w:rsidRDefault="001C66F8">
      <w:pPr>
        <w:rPr>
          <w:noProof/>
        </w:rPr>
      </w:pPr>
    </w:p>
    <w:p w:rsidR="001C66F8" w:rsidRDefault="001C66F8" w:rsidP="00F653BB">
      <w:pPr>
        <w:ind w:left="1440" w:firstLine="720"/>
      </w:pPr>
      <w:r>
        <w:rPr>
          <w:noProof/>
        </w:rPr>
        <w:pict>
          <v:shape id="_x0000_s1039" type="#_x0000_t202" style="position:absolute;left:0;text-align:left;margin-left:297pt;margin-top:205.1pt;width:270pt;height:90pt;z-index:251663872" fillcolor="#d9ffd9" stroked="f">
            <v:textbox>
              <w:txbxContent>
                <w:p w:rsidR="001C66F8" w:rsidRDefault="001C66F8" w:rsidP="00E53B56">
                  <w:pPr>
                    <w:spacing w:after="0" w:line="240" w:lineRule="auto"/>
                    <w:jc w:val="center"/>
                    <w:rPr>
                      <w:rFonts w:ascii="Constantia" w:hAnsi="Constantia" w:cs="Arial"/>
                      <w:b/>
                    </w:rPr>
                  </w:pPr>
                  <w:r>
                    <w:rPr>
                      <w:rFonts w:ascii="Constantia" w:hAnsi="Constantia" w:cs="Arial"/>
                      <w:b/>
                    </w:rPr>
                    <w:t>Sunday, Nov</w:t>
                  </w:r>
                  <w:r w:rsidRPr="00E53B56">
                    <w:rPr>
                      <w:rFonts w:ascii="Constantia" w:hAnsi="Constantia" w:cs="Arial"/>
                      <w:b/>
                    </w:rPr>
                    <w:t xml:space="preserve"> 23</w:t>
                  </w:r>
                  <w:r w:rsidRPr="00E53B56">
                    <w:rPr>
                      <w:rFonts w:ascii="Constantia" w:hAnsi="Constantia" w:cs="Arial"/>
                      <w:b/>
                      <w:vertAlign w:val="superscript"/>
                    </w:rPr>
                    <w:t>rd</w:t>
                  </w:r>
                  <w:r w:rsidRPr="00E53B56">
                    <w:rPr>
                      <w:rFonts w:ascii="Constantia" w:hAnsi="Constantia" w:cs="Arial"/>
                      <w:b/>
                    </w:rPr>
                    <w:t xml:space="preserve"> - </w:t>
                  </w:r>
                  <w:smartTag w:uri="urn:schemas-microsoft-com:office:smarttags" w:element="PlaceType">
                    <w:smartTag w:uri="urn:schemas-microsoft-com:office:smarttags" w:element="PlaceType">
                      <w:r w:rsidRPr="00E53B56">
                        <w:rPr>
                          <w:rFonts w:ascii="Constantia" w:hAnsi="Constantia" w:cs="Arial"/>
                          <w:b/>
                        </w:rPr>
                        <w:t>Old</w:t>
                      </w:r>
                    </w:smartTag>
                    <w:r w:rsidRPr="00E53B56">
                      <w:rPr>
                        <w:rFonts w:ascii="Constantia" w:hAnsi="Constantia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E53B56">
                        <w:rPr>
                          <w:rFonts w:ascii="Constantia" w:hAnsi="Constantia" w:cs="Arial"/>
                          <w:b/>
                        </w:rPr>
                        <w:t>Bethel</w:t>
                      </w:r>
                    </w:smartTag>
                    <w:r w:rsidRPr="00E53B56">
                      <w:rPr>
                        <w:rFonts w:ascii="Constantia" w:hAnsi="Constantia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E53B56">
                        <w:rPr>
                          <w:rFonts w:ascii="Constantia" w:hAnsi="Constantia" w:cs="Arial"/>
                          <w:b/>
                        </w:rPr>
                        <w:t>Baptist</w:t>
                      </w:r>
                    </w:smartTag>
                    <w:r w:rsidRPr="00E53B56">
                      <w:rPr>
                        <w:rFonts w:ascii="Constantia" w:hAnsi="Constantia" w:cs="Arial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Pr="00E53B56">
                        <w:rPr>
                          <w:rFonts w:ascii="Constantia" w:hAnsi="Constantia" w:cs="Arial"/>
                          <w:b/>
                        </w:rPr>
                        <w:t>Church</w:t>
                      </w:r>
                    </w:smartTag>
                  </w:smartTag>
                  <w:r w:rsidRPr="00E53B56">
                    <w:rPr>
                      <w:rFonts w:ascii="Constantia" w:hAnsi="Constantia" w:cs="Arial"/>
                      <w:b/>
                    </w:rPr>
                    <w:t xml:space="preserve"> </w:t>
                  </w:r>
                </w:p>
                <w:p w:rsidR="001C66F8" w:rsidRDefault="001C66F8" w:rsidP="00E53B56">
                  <w:pPr>
                    <w:spacing w:after="0" w:line="360" w:lineRule="auto"/>
                    <w:jc w:val="center"/>
                    <w:rPr>
                      <w:rFonts w:ascii="Constantia" w:hAnsi="Constantia" w:cs="Arial"/>
                      <w:b/>
                    </w:rPr>
                  </w:pPr>
                  <w:r w:rsidRPr="00E53B56">
                    <w:rPr>
                      <w:rFonts w:ascii="Constantia" w:hAnsi="Constantia" w:cs="Arial"/>
                      <w:b/>
                    </w:rPr>
                    <w:t xml:space="preserve">will have Thanksgiving Services.  </w:t>
                  </w:r>
                </w:p>
                <w:p w:rsidR="001C66F8" w:rsidRDefault="001C66F8" w:rsidP="00FE6A97">
                  <w:pPr>
                    <w:spacing w:after="120" w:line="240" w:lineRule="auto"/>
                    <w:jc w:val="center"/>
                    <w:rPr>
                      <w:rFonts w:ascii="Constantia" w:hAnsi="Constantia" w:cs="Arial"/>
                      <w:b/>
                    </w:rPr>
                  </w:pPr>
                  <w:r w:rsidRPr="00E53B56">
                    <w:rPr>
                      <w:rFonts w:ascii="Constantia" w:hAnsi="Constantia" w:cs="Arial"/>
                      <w:b/>
                    </w:rPr>
                    <w:t xml:space="preserve">Worship services start at 11 am, and will be followed by a fellowship lunch.  </w:t>
                  </w:r>
                </w:p>
                <w:p w:rsidR="001C66F8" w:rsidRPr="00E53B56" w:rsidRDefault="001C66F8" w:rsidP="00E53B56">
                  <w:pPr>
                    <w:spacing w:after="0" w:line="240" w:lineRule="auto"/>
                    <w:jc w:val="center"/>
                    <w:rPr>
                      <w:rFonts w:ascii="Constantia" w:hAnsi="Constantia" w:cs="Arial"/>
                      <w:b/>
                    </w:rPr>
                  </w:pPr>
                  <w:r w:rsidRPr="00E53B56">
                    <w:rPr>
                      <w:rFonts w:ascii="Constantia" w:hAnsi="Constantia" w:cs="Arial"/>
                      <w:b/>
                    </w:rPr>
                    <w:t>If you do not have a church home, please join us.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0;margin-top:124.1pt;width:4in;height:171pt;z-index:251660800" fillcolor="#fcc" stroked="f">
            <v:textbox style="mso-next-textbox:#_x0000_s1040">
              <w:txbxContent>
                <w:p w:rsidR="001C66F8" w:rsidRPr="00AC4CA2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b/>
                      <w:sz w:val="28"/>
                      <w:szCs w:val="28"/>
                    </w:rPr>
                  </w:pPr>
                  <w:r w:rsidRPr="00AC4CA2">
                    <w:rPr>
                      <w:rFonts w:ascii="Albertus MT" w:hAnsi="Albertus MT"/>
                      <w:b/>
                      <w:sz w:val="28"/>
                      <w:szCs w:val="28"/>
                    </w:rPr>
                    <w:t>Art Festival – Art Contest Winners</w:t>
                  </w:r>
                </w:p>
                <w:p w:rsidR="001C66F8" w:rsidRPr="00FE6A97" w:rsidRDefault="001C66F8" w:rsidP="00AC4CA2">
                  <w:pPr>
                    <w:spacing w:after="0" w:line="240" w:lineRule="auto"/>
                    <w:ind w:left="180"/>
                    <w:rPr>
                      <w:rFonts w:ascii="Albertus MT" w:hAnsi="Albertus MT"/>
                      <w:sz w:val="26"/>
                      <w:szCs w:val="26"/>
                    </w:rPr>
                  </w:pPr>
                  <w:smartTag w:uri="urn:schemas-microsoft-com:office:smarttags" w:element="PlaceType"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>1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  <w:vertAlign w:val="superscript"/>
                      </w:rPr>
                      <w:t>st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 xml:space="preserve"> Place</w:t>
                    </w:r>
                  </w:smartTag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 xml:space="preserve"> – Hadley Smith</w:t>
                  </w:r>
                </w:p>
                <w:p w:rsidR="001C66F8" w:rsidRPr="00FE6A97" w:rsidRDefault="001C66F8" w:rsidP="00AC4CA2">
                  <w:pPr>
                    <w:spacing w:after="0" w:line="240" w:lineRule="auto"/>
                    <w:ind w:left="180"/>
                    <w:rPr>
                      <w:rFonts w:ascii="Albertus MT" w:hAnsi="Albertus MT"/>
                      <w:sz w:val="26"/>
                      <w:szCs w:val="26"/>
                    </w:rPr>
                  </w:pPr>
                  <w:smartTag w:uri="urn:schemas-microsoft-com:office:smarttags" w:element="PlaceType"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>2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  <w:vertAlign w:val="superscript"/>
                      </w:rPr>
                      <w:t>nd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 xml:space="preserve"> Place</w:t>
                    </w:r>
                  </w:smartTag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 xml:space="preserve"> – Mia Claire Volentine</w:t>
                  </w:r>
                </w:p>
                <w:p w:rsidR="001C66F8" w:rsidRPr="00FE6A97" w:rsidRDefault="001C66F8" w:rsidP="00AC4CA2">
                  <w:pPr>
                    <w:spacing w:after="0" w:line="240" w:lineRule="auto"/>
                    <w:ind w:left="180"/>
                    <w:rPr>
                      <w:rFonts w:ascii="Albertus MT" w:hAnsi="Albertus MT"/>
                      <w:sz w:val="26"/>
                      <w:szCs w:val="26"/>
                    </w:rPr>
                  </w:pPr>
                  <w:smartTag w:uri="urn:schemas-microsoft-com:office:smarttags" w:element="PlaceType"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>3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  <w:vertAlign w:val="superscript"/>
                      </w:rPr>
                      <w:t>rd</w:t>
                    </w:r>
                    <w:r w:rsidRPr="00FE6A97">
                      <w:rPr>
                        <w:rFonts w:ascii="Albertus MT" w:hAnsi="Albertus MT"/>
                        <w:sz w:val="26"/>
                        <w:szCs w:val="26"/>
                      </w:rPr>
                      <w:t xml:space="preserve"> Place</w:t>
                    </w:r>
                  </w:smartTag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 xml:space="preserve"> – Jenna Beckley</w:t>
                  </w:r>
                </w:p>
                <w:p w:rsidR="001C66F8" w:rsidRPr="00FE6A97" w:rsidRDefault="001C66F8" w:rsidP="00FE6A97">
                  <w:pPr>
                    <w:spacing w:after="120" w:line="240" w:lineRule="auto"/>
                    <w:rPr>
                      <w:rFonts w:ascii="Albertus MT" w:hAnsi="Albertus MT"/>
                      <w:sz w:val="26"/>
                      <w:szCs w:val="26"/>
                    </w:rPr>
                  </w:pPr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>Congratulations Girls!</w:t>
                  </w:r>
                </w:p>
                <w:p w:rsidR="001C66F8" w:rsidRPr="00FE6A97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sz w:val="26"/>
                      <w:szCs w:val="26"/>
                    </w:rPr>
                  </w:pPr>
                  <w:r>
                    <w:rPr>
                      <w:rFonts w:ascii="Albertus MT" w:hAnsi="Albertus MT"/>
                      <w:sz w:val="26"/>
                      <w:szCs w:val="26"/>
                    </w:rPr>
                    <w:t xml:space="preserve">At the </w:t>
                  </w:r>
                  <w:smartTag w:uri="urn:schemas-microsoft-com:office:smarttags" w:element="PlaceType">
                    <w:smartTag w:uri="urn:schemas-microsoft-com:office:smarttags" w:element="PlaceType">
                      <w:r>
                        <w:rPr>
                          <w:rFonts w:ascii="Albertus MT" w:hAnsi="Albertus MT"/>
                          <w:sz w:val="26"/>
                          <w:szCs w:val="26"/>
                        </w:rPr>
                        <w:t>Schepis</w:t>
                      </w:r>
                    </w:smartTag>
                    <w:r>
                      <w:rPr>
                        <w:rFonts w:ascii="Albertus MT" w:hAnsi="Albertus MT"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lbertus MT" w:hAnsi="Albertus MT"/>
                          <w:sz w:val="26"/>
                          <w:szCs w:val="26"/>
                        </w:rPr>
                        <w:t>Museum</w:t>
                      </w:r>
                    </w:smartTag>
                  </w:smartTag>
                  <w:r>
                    <w:rPr>
                      <w:rFonts w:ascii="Albertus MT" w:hAnsi="Albertus MT"/>
                      <w:sz w:val="26"/>
                      <w:szCs w:val="26"/>
                    </w:rPr>
                    <w:t>,</w:t>
                  </w:r>
                  <w:r w:rsidRPr="00844020">
                    <w:rPr>
                      <w:rFonts w:ascii="Albertus MT" w:hAnsi="Albertus MT"/>
                      <w:sz w:val="26"/>
                      <w:szCs w:val="26"/>
                    </w:rPr>
                    <w:t xml:space="preserve"> pencil drawings by </w:t>
                  </w:r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 xml:space="preserve">Jacob Thompson were on display. </w:t>
                  </w:r>
                </w:p>
                <w:p w:rsidR="001C66F8" w:rsidRPr="00FE6A97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sz w:val="26"/>
                      <w:szCs w:val="26"/>
                    </w:rPr>
                  </w:pPr>
                </w:p>
                <w:p w:rsidR="001C66F8" w:rsidRPr="00FE6A97" w:rsidRDefault="001C66F8" w:rsidP="00AC4CA2">
                  <w:pPr>
                    <w:spacing w:after="0" w:line="240" w:lineRule="auto"/>
                    <w:rPr>
                      <w:rFonts w:ascii="Albertus MT" w:hAnsi="Albertus MT"/>
                      <w:sz w:val="26"/>
                      <w:szCs w:val="26"/>
                    </w:rPr>
                  </w:pPr>
                  <w:r w:rsidRPr="00FE6A97">
                    <w:rPr>
                      <w:rFonts w:ascii="Albertus MT" w:hAnsi="Albertus MT"/>
                      <w:sz w:val="26"/>
                      <w:szCs w:val="26"/>
                    </w:rPr>
                    <w:t>Thank you to all who supported the PTO booth at the festival with baking and/or buying!</w:t>
                  </w:r>
                </w:p>
              </w:txbxContent>
            </v:textbox>
          </v:shape>
        </w:pict>
      </w:r>
    </w:p>
    <w:sectPr w:rsidR="001C66F8" w:rsidSect="00F81A52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Lucida Brigh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CD63065"/>
    <w:multiLevelType w:val="hybridMultilevel"/>
    <w:tmpl w:val="8530FE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96E85"/>
    <w:multiLevelType w:val="hybridMultilevel"/>
    <w:tmpl w:val="82EAB32E"/>
    <w:lvl w:ilvl="0" w:tplc="84B48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A58B8"/>
    <w:multiLevelType w:val="multilevel"/>
    <w:tmpl w:val="96A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B786A"/>
    <w:multiLevelType w:val="hybridMultilevel"/>
    <w:tmpl w:val="96A84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44FBD"/>
    <w:multiLevelType w:val="hybridMultilevel"/>
    <w:tmpl w:val="81DC6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17C83"/>
    <w:multiLevelType w:val="hybridMultilevel"/>
    <w:tmpl w:val="E7BA505C"/>
    <w:lvl w:ilvl="0" w:tplc="AEE4DE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199"/>
    <w:rsid w:val="00015C1D"/>
    <w:rsid w:val="00047DE8"/>
    <w:rsid w:val="00066220"/>
    <w:rsid w:val="000D059D"/>
    <w:rsid w:val="000D7581"/>
    <w:rsid w:val="00162B6C"/>
    <w:rsid w:val="001C08E5"/>
    <w:rsid w:val="001C66F8"/>
    <w:rsid w:val="002045EF"/>
    <w:rsid w:val="00216C2C"/>
    <w:rsid w:val="002B15E9"/>
    <w:rsid w:val="002B4B60"/>
    <w:rsid w:val="002D611B"/>
    <w:rsid w:val="003D2184"/>
    <w:rsid w:val="003E57E8"/>
    <w:rsid w:val="003F1AA6"/>
    <w:rsid w:val="003F77E9"/>
    <w:rsid w:val="00402F11"/>
    <w:rsid w:val="00405D90"/>
    <w:rsid w:val="00474029"/>
    <w:rsid w:val="00485E38"/>
    <w:rsid w:val="0049480B"/>
    <w:rsid w:val="004A2643"/>
    <w:rsid w:val="004B3E88"/>
    <w:rsid w:val="004B7A50"/>
    <w:rsid w:val="004E282C"/>
    <w:rsid w:val="00507654"/>
    <w:rsid w:val="0051774E"/>
    <w:rsid w:val="00552C7E"/>
    <w:rsid w:val="00594DF3"/>
    <w:rsid w:val="005A3154"/>
    <w:rsid w:val="005B53EE"/>
    <w:rsid w:val="00612333"/>
    <w:rsid w:val="0063075B"/>
    <w:rsid w:val="006358C6"/>
    <w:rsid w:val="00636559"/>
    <w:rsid w:val="0069616D"/>
    <w:rsid w:val="006A47DB"/>
    <w:rsid w:val="006D1D05"/>
    <w:rsid w:val="006D5340"/>
    <w:rsid w:val="00741DA0"/>
    <w:rsid w:val="007471A5"/>
    <w:rsid w:val="00757BA9"/>
    <w:rsid w:val="007853C6"/>
    <w:rsid w:val="007A204F"/>
    <w:rsid w:val="007A5A2E"/>
    <w:rsid w:val="007B0A21"/>
    <w:rsid w:val="007E186E"/>
    <w:rsid w:val="007F063B"/>
    <w:rsid w:val="008163A3"/>
    <w:rsid w:val="00844020"/>
    <w:rsid w:val="008606B6"/>
    <w:rsid w:val="00890CB2"/>
    <w:rsid w:val="008C33DD"/>
    <w:rsid w:val="008E2BC2"/>
    <w:rsid w:val="008E4C3D"/>
    <w:rsid w:val="00916ABF"/>
    <w:rsid w:val="009451B3"/>
    <w:rsid w:val="009714CF"/>
    <w:rsid w:val="009834C0"/>
    <w:rsid w:val="009915F5"/>
    <w:rsid w:val="009B7DF6"/>
    <w:rsid w:val="009C4667"/>
    <w:rsid w:val="009D55DB"/>
    <w:rsid w:val="00A01F99"/>
    <w:rsid w:val="00A03A60"/>
    <w:rsid w:val="00A3127F"/>
    <w:rsid w:val="00A62B09"/>
    <w:rsid w:val="00AB18AE"/>
    <w:rsid w:val="00AC4CA2"/>
    <w:rsid w:val="00AD4EA6"/>
    <w:rsid w:val="00AF76DD"/>
    <w:rsid w:val="00B41757"/>
    <w:rsid w:val="00B54199"/>
    <w:rsid w:val="00B82488"/>
    <w:rsid w:val="00BB24E4"/>
    <w:rsid w:val="00BF0BE9"/>
    <w:rsid w:val="00C01F27"/>
    <w:rsid w:val="00C07C90"/>
    <w:rsid w:val="00C857C8"/>
    <w:rsid w:val="00CA4D4C"/>
    <w:rsid w:val="00CE5BF6"/>
    <w:rsid w:val="00D10B57"/>
    <w:rsid w:val="00D45AEC"/>
    <w:rsid w:val="00D558CA"/>
    <w:rsid w:val="00D5788B"/>
    <w:rsid w:val="00DC6155"/>
    <w:rsid w:val="00DF319A"/>
    <w:rsid w:val="00E16BAB"/>
    <w:rsid w:val="00E221BC"/>
    <w:rsid w:val="00E23F16"/>
    <w:rsid w:val="00E331B4"/>
    <w:rsid w:val="00E464F0"/>
    <w:rsid w:val="00E53B56"/>
    <w:rsid w:val="00E55ABF"/>
    <w:rsid w:val="00E834CF"/>
    <w:rsid w:val="00E9502E"/>
    <w:rsid w:val="00F33CC8"/>
    <w:rsid w:val="00F653BB"/>
    <w:rsid w:val="00F81A52"/>
    <w:rsid w:val="00F8239E"/>
    <w:rsid w:val="00F8347F"/>
    <w:rsid w:val="00FC0725"/>
    <w:rsid w:val="00FD6DF9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23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7581"/>
    <w:pPr>
      <w:ind w:left="720"/>
      <w:contextualSpacing/>
    </w:pPr>
  </w:style>
  <w:style w:type="character" w:customStyle="1" w:styleId="text">
    <w:name w:val="text"/>
    <w:basedOn w:val="DefaultParagraphFont"/>
    <w:uiPriority w:val="99"/>
    <w:rsid w:val="00636559"/>
    <w:rPr>
      <w:rFonts w:cs="Times New Roman"/>
    </w:rPr>
  </w:style>
  <w:style w:type="paragraph" w:styleId="NormalWeb">
    <w:name w:val="Normal (Web)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ne">
    <w:name w:val="line"/>
    <w:basedOn w:val="Normal"/>
    <w:uiPriority w:val="99"/>
    <w:rsid w:val="00E22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uiPriority w:val="99"/>
    <w:rsid w:val="00E221BC"/>
    <w:rPr>
      <w:rFonts w:cs="Times New Roman"/>
    </w:rPr>
  </w:style>
  <w:style w:type="paragraph" w:customStyle="1" w:styleId="yiv3690539370msonormal">
    <w:name w:val="yiv3690539370msonormal"/>
    <w:basedOn w:val="Normal"/>
    <w:uiPriority w:val="99"/>
    <w:rsid w:val="00405D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F31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7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7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7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4</Words>
  <Characters>24</Characters>
  <Application>Microsoft Office Outlook</Application>
  <DocSecurity>0</DocSecurity>
  <Lines>0</Lines>
  <Paragraphs>0</Paragraphs>
  <ScaleCrop>false</ScaleCrop>
  <Company>Willbros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Reitzells</dc:creator>
  <cp:keywords/>
  <dc:description/>
  <cp:lastModifiedBy>OBCA</cp:lastModifiedBy>
  <cp:revision>6</cp:revision>
  <cp:lastPrinted>2014-10-30T20:41:00Z</cp:lastPrinted>
  <dcterms:created xsi:type="dcterms:W3CDTF">2014-10-30T18:51:00Z</dcterms:created>
  <dcterms:modified xsi:type="dcterms:W3CDTF">2014-10-30T20:46:00Z</dcterms:modified>
</cp:coreProperties>
</file>