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09" w:rsidRPr="00F653BB" w:rsidRDefault="00A62B09">
      <w:pPr>
        <w:rPr>
          <w:rFonts w:ascii="Arial Black" w:hAnsi="Arial Blac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9pt;width:480.45pt;height:180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jIgIAACM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" stroked="f">
            <v:textbox>
              <w:txbxContent>
                <w:p w:rsidR="00A62B09" w:rsidRPr="00916ABF" w:rsidRDefault="00A62B09" w:rsidP="00CE5BF6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b/>
                      <w:color w:val="00CC00"/>
                      <w:u w:val="single"/>
                    </w:rPr>
                  </w:pPr>
                  <w:r w:rsidRPr="00916ABF">
                    <w:rPr>
                      <w:rFonts w:ascii="Cambria" w:hAnsi="Cambria"/>
                      <w:b/>
                      <w:color w:val="008000"/>
                    </w:rPr>
                    <w:t>NEWS</w:t>
                  </w:r>
                </w:p>
                <w:p w:rsidR="00A62B09" w:rsidRPr="00916ABF" w:rsidRDefault="00A62B09" w:rsidP="00CE5BF6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00CC00"/>
                    </w:rPr>
                  </w:pPr>
                  <w:r w:rsidRPr="00916ABF">
                    <w:rPr>
                      <w:rFonts w:ascii="Cambria" w:hAnsi="Cambria"/>
                      <w:color w:val="00CC00"/>
                    </w:rPr>
                    <w:t xml:space="preserve">It has been an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exciting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first nine weeks of school:  </w:t>
                  </w:r>
                </w:p>
                <w:p w:rsidR="00A62B09" w:rsidRPr="00916ABF" w:rsidRDefault="00A62B09" w:rsidP="00E834CF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Cambria" w:hAnsi="Cambria"/>
                      <w:i/>
                      <w:color w:val="00CC00"/>
                    </w:rPr>
                  </w:pPr>
                  <w:r w:rsidRPr="00916ABF">
                    <w:rPr>
                      <w:rFonts w:ascii="Cambria" w:hAnsi="Cambria"/>
                      <w:color w:val="00CC00"/>
                    </w:rPr>
                    <w:t xml:space="preserve">The gift of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salvation accepted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! </w:t>
                  </w:r>
                  <w:r w:rsidRPr="00916ABF">
                    <w:rPr>
                      <w:rFonts w:ascii="Cambria" w:hAnsi="Cambria"/>
                      <w:i/>
                      <w:color w:val="00CC00"/>
                    </w:rPr>
                    <w:t>Psalm 32:1 Blessed is he whose transgression is forgiven, whose sin is covered.</w:t>
                  </w:r>
                </w:p>
                <w:p w:rsidR="00A62B09" w:rsidRPr="00916ABF" w:rsidRDefault="00A62B09" w:rsidP="00E834CF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Cambria" w:hAnsi="Cambria"/>
                      <w:color w:val="00CC00"/>
                    </w:rPr>
                  </w:pPr>
                  <w:r w:rsidRPr="00916ABF">
                    <w:rPr>
                      <w:rFonts w:ascii="Cambria" w:hAnsi="Cambria"/>
                      <w:color w:val="00CC00"/>
                    </w:rPr>
                    <w:t xml:space="preserve">Bro Mel has added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music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to our chapel time.  What a blessing to hear these young voices sing unto the Lord! </w:t>
                  </w:r>
                </w:p>
                <w:p w:rsidR="00A62B09" w:rsidRPr="00916ABF" w:rsidRDefault="00A62B09" w:rsidP="00E834CF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Cambria" w:hAnsi="Cambria"/>
                      <w:color w:val="00CC00"/>
                    </w:rPr>
                  </w:pPr>
                  <w:r w:rsidRPr="00916ABF">
                    <w:rPr>
                      <w:rFonts w:ascii="Cambria" w:hAnsi="Cambria"/>
                      <w:b/>
                      <w:color w:val="008000"/>
                    </w:rPr>
                    <w:t>Creativity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abounds…scarecrows, pumpkins, 4-H campaign posters, science posters, posters about student’s favorite pet</w:t>
                  </w:r>
                </w:p>
                <w:p w:rsidR="00A62B09" w:rsidRPr="00916ABF" w:rsidRDefault="00A62B09" w:rsidP="007A204F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Cambria" w:hAnsi="Cambria"/>
                      <w:color w:val="00CC00"/>
                    </w:rPr>
                  </w:pPr>
                  <w:r w:rsidRPr="00916ABF">
                    <w:rPr>
                      <w:rFonts w:ascii="Cambria" w:hAnsi="Cambria"/>
                      <w:b/>
                      <w:color w:val="008000"/>
                    </w:rPr>
                    <w:t>Fittings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for letter jackets, design of class rings, and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selection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of graduation announcements!</w:t>
                  </w:r>
                </w:p>
                <w:p w:rsidR="00A62B09" w:rsidRPr="00916ABF" w:rsidRDefault="00A62B09" w:rsidP="00E834CF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Cambria" w:hAnsi="Cambria"/>
                      <w:color w:val="00CC00"/>
                    </w:rPr>
                  </w:pPr>
                  <w:r w:rsidRPr="00916ABF">
                    <w:rPr>
                      <w:rFonts w:ascii="Cambria" w:hAnsi="Cambria"/>
                      <w:color w:val="00CC00"/>
                    </w:rPr>
                    <w:t>11</w:t>
                  </w:r>
                  <w:r w:rsidRPr="00916ABF">
                    <w:rPr>
                      <w:rFonts w:ascii="Cambria" w:hAnsi="Cambria"/>
                      <w:color w:val="00CC00"/>
                      <w:vertAlign w:val="superscript"/>
                    </w:rPr>
                    <w:t>th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&amp; 12</w:t>
                  </w:r>
                  <w:r w:rsidRPr="00916ABF">
                    <w:rPr>
                      <w:rFonts w:ascii="Cambria" w:hAnsi="Cambria"/>
                      <w:color w:val="00CC00"/>
                      <w:vertAlign w:val="superscript"/>
                    </w:rPr>
                    <w:t>th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grade students began their venture into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college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</w:t>
                  </w:r>
                  <w:r w:rsidRPr="00916ABF">
                    <w:rPr>
                      <w:rFonts w:ascii="Cambria" w:hAnsi="Cambria"/>
                      <w:b/>
                      <w:color w:val="008000"/>
                    </w:rPr>
                    <w:t>courses</w:t>
                  </w:r>
                  <w:r w:rsidRPr="00916ABF">
                    <w:rPr>
                      <w:rFonts w:ascii="Cambria" w:hAnsi="Cambria"/>
                      <w:color w:val="00CC00"/>
                    </w:rPr>
                    <w:t xml:space="preserve"> via dual enrollment classes for English and Spanish II.</w:t>
                  </w:r>
                </w:p>
                <w:p w:rsidR="00A62B09" w:rsidRDefault="00A62B09" w:rsidP="00216C2C">
                  <w:pPr>
                    <w:pStyle w:val="NormalWeb"/>
                    <w:spacing w:before="0" w:beforeAutospacing="0" w:after="240" w:afterAutospacing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6pt;margin-top:63pt;width:414pt;height:45pt;z-index:251657216" stroked="f">
            <v:textbox>
              <w:txbxContent>
                <w:p w:rsidR="00A62B09" w:rsidRPr="002B15E9" w:rsidRDefault="00A62B09" w:rsidP="00CE5BF6">
                  <w:pPr>
                    <w:spacing w:after="0"/>
                    <w:jc w:val="center"/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</w:pPr>
                  <w:r w:rsidRPr="002B15E9"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>1 Peter 3:8</w:t>
                  </w:r>
                  <w:r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 xml:space="preserve"> </w:t>
                  </w:r>
                  <w:r w:rsidRPr="002B15E9"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 xml:space="preserve"> To sum up, all of you be harmonious, sympathetic, brotherly, kindhearted, and humble in spirit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7pt;margin-top:168.1pt;width:132.05pt;height:35.75pt;rotation:-9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" stroked="f">
            <v:textbox style="layout-flow:vertical;mso-layout-flow-alt:bottom-to-top">
              <w:txbxContent>
                <w:p w:rsidR="00A62B09" w:rsidRPr="00E464F0" w:rsidRDefault="00A62B09">
                  <w:pPr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October </w:t>
                  </w:r>
                  <w:r w:rsidRPr="00E464F0"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29" style="position:absolute;flip:y;z-index:251654144;visibility:visible" from="63pt,93pt" to="64.9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" strokecolor="#f68c36">
            <v:stroke dashstyle="dash"/>
          </v:line>
        </w:pict>
      </w:r>
      <w:r>
        <w:rPr>
          <w:noProof/>
        </w:rPr>
        <w:pict>
          <v:shape id="_x0000_s1030" type="#_x0000_t202" style="position:absolute;margin-left:81.25pt;margin-top:1.05pt;width:487.95pt;height:6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" fillcolor="#17365d" stroked="f">
            <v:fill color2="#d6e2f0" rotate="t" angle="225" colors="0 #17375e;.5 #c2d1ed;1 #e1e8f5" focus="100%" type="gradient"/>
            <v:shadow on="t" color="#17365d" opacity="26214f" origin="-.5" offset="3pt,0"/>
            <v:textbox>
              <w:txbxContent>
                <w:p w:rsidR="00A62B09" w:rsidRDefault="00A62B09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Old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Bethel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Christian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Academy</w:t>
                      </w:r>
                    </w:smartTag>
                  </w:smartTag>
                  <w:r w:rsidRPr="00B54199">
                    <w:rPr>
                      <w:rFonts w:ascii="Constantia" w:hAnsi="Constantia"/>
                      <w:b/>
                      <w:sz w:val="40"/>
                      <w:szCs w:val="40"/>
                    </w:rPr>
                    <w:t xml:space="preserve"> Newsletter</w:t>
                  </w:r>
                </w:p>
                <w:p w:rsidR="00A62B09" w:rsidRPr="007A204F" w:rsidRDefault="00A62B09" w:rsidP="00BB24E4">
                  <w:pPr>
                    <w:spacing w:after="0" w:line="240" w:lineRule="auto"/>
                    <w:jc w:val="right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7A204F">
                    <w:rPr>
                      <w:rFonts w:ascii="Constantia" w:hAnsi="Constantia"/>
                      <w:b/>
                      <w:sz w:val="26"/>
                      <w:szCs w:val="26"/>
                    </w:rPr>
                    <w:t xml:space="preserve">www.obca.info       </w:t>
                  </w:r>
                </w:p>
                <w:p w:rsidR="00A62B09" w:rsidRPr="00B54199" w:rsidRDefault="00A62B09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31" style="position:absolute;flip:y;z-index:251655168;visibility:visible" from="63.85pt,-3.15pt" to="63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" strokecolor="#f68c36">
            <v:stroke dashstyle="dash"/>
          </v:line>
        </w:pict>
      </w:r>
      <w:r w:rsidRPr="00F33CC8">
        <w:rPr>
          <w:rFonts w:ascii="Arial Black" w:hAnsi="Arial Blac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75pt;height:124.5pt;visibility:visible">
            <v:imagedata r:id="rId5" o:title=""/>
          </v:shape>
        </w:pict>
      </w:r>
      <w:bookmarkStart w:id="0" w:name="_GoBack"/>
      <w:bookmarkEnd w:id="0"/>
    </w:p>
    <w:p w:rsidR="00A62B09" w:rsidRDefault="00A62B09"/>
    <w:p w:rsidR="00A62B09" w:rsidRDefault="00A62B09"/>
    <w:p w:rsidR="00A62B09" w:rsidRDefault="00A62B09"/>
    <w:p w:rsidR="00A62B09" w:rsidRDefault="00A62B09"/>
    <w:p w:rsidR="00A62B09" w:rsidRDefault="00A62B09"/>
    <w:p w:rsidR="00A62B09" w:rsidRDefault="00A62B09">
      <w:r>
        <w:rPr>
          <w:noProof/>
        </w:rPr>
        <w:pict>
          <v:shape id="_x0000_s1032" type="#_x0000_t202" style="position:absolute;margin-left:270pt;margin-top:23.55pt;width:302.45pt;height:180.4pt;z-index:251662336;mso-wrap-style:none" stroked="f">
            <v:textbox style="mso-next-textbox:#_x0000_s1032">
              <w:txbxContent>
                <w:p w:rsidR="00A62B09" w:rsidRDefault="00A62B09" w:rsidP="00C07C90">
                  <w:pPr>
                    <w:ind w:left="180"/>
                  </w:pPr>
                  <w:r>
                    <w:pict>
                      <v:shape id="_x0000_i1027" type="#_x0000_t75" style="width:276.75pt;height:168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group id="_x0000_s1033" style="position:absolute;margin-left:18pt;margin-top:14.95pt;width:243pt;height:342pt;z-index:251658240" coordorigin="3852,7740" coordsize="5760,6660">
            <v:rect id="_x0000_s1034" style="position:absolute;left:3852;top:7740;width:5760;height:6660" fillcolor="#ff9" stroked="f"/>
            <v:shape id="_x0000_s1035" type="#_x0000_t202" style="position:absolute;left:4032;top:7920;width:5580;height: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" filled="f" stroked="f">
              <v:textbox style="mso-next-textbox:#_x0000_s1035">
                <w:txbxContent>
                  <w:p w:rsidR="00A62B09" w:rsidRPr="009451B3" w:rsidRDefault="00A62B09" w:rsidP="009451B3">
                    <w:pPr>
                      <w:pStyle w:val="ListParagraph"/>
                      <w:spacing w:after="0"/>
                      <w:ind w:left="0"/>
                      <w:jc w:val="center"/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</w:pPr>
                    <w:r w:rsidRPr="009451B3"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  <w:t>Events</w:t>
                    </w:r>
                  </w:p>
                  <w:p w:rsidR="00A62B09" w:rsidRPr="00594DF3" w:rsidRDefault="00A62B09" w:rsidP="000D7581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</w:pPr>
                    <w:r w:rsidRPr="00594DF3"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  <w:t>Chapel</w:t>
                    </w:r>
                  </w:p>
                  <w:p w:rsidR="00A62B09" w:rsidRPr="00594DF3" w:rsidRDefault="00A62B09" w:rsidP="008E4C3D">
                    <w:pPr>
                      <w:spacing w:after="0" w:line="240" w:lineRule="auto"/>
                      <w:ind w:left="720"/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</w:pPr>
                    <w:r w:rsidRPr="00594DF3"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  <w:t>6th-11th Wednesday’s at 8am</w:t>
                    </w:r>
                  </w:p>
                  <w:p w:rsidR="00A62B09" w:rsidRPr="00594DF3" w:rsidRDefault="00A62B09" w:rsidP="008E4C3D">
                    <w:pPr>
                      <w:spacing w:after="0" w:line="240" w:lineRule="auto"/>
                      <w:ind w:left="720"/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</w:pPr>
                    <w:r w:rsidRPr="00594DF3">
                      <w:rPr>
                        <w:rFonts w:ascii="Constantia" w:hAnsi="Constantia"/>
                        <w:b/>
                        <w:color w:val="9900CC"/>
                        <w:sz w:val="24"/>
                        <w:szCs w:val="24"/>
                      </w:rPr>
                      <w:t>PreK-5th Thursdays at 8am</w:t>
                    </w:r>
                  </w:p>
                  <w:p w:rsidR="00A62B09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</w:p>
                  <w:p w:rsidR="00A62B09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  <w:r w:rsidRPr="00916ABF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>Oct 7, Thu</w:t>
                    </w:r>
                    <w:r w:rsidRPr="00916ABF"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 xml:space="preserve"> @</w:t>
                    </w:r>
                    <w:r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 xml:space="preserve"> </w:t>
                    </w:r>
                    <w:r w:rsidRPr="00916ABF"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>6:30p</w:t>
                    </w:r>
                    <w:r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 xml:space="preserve"> – </w:t>
                    </w:r>
                  </w:p>
                  <w:p w:rsidR="00A62B09" w:rsidRPr="00916ABF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 xml:space="preserve">            </w:t>
                    </w:r>
                    <w:r w:rsidRPr="00916ABF"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>chool Board Meeting</w:t>
                    </w:r>
                  </w:p>
                  <w:p w:rsidR="00A62B09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</w:p>
                  <w:p w:rsidR="00A62B09" w:rsidRPr="00216C2C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  <w:r w:rsidRPr="00216C2C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 xml:space="preserve">Oct 11, Sat </w:t>
                    </w:r>
                    <w:r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 xml:space="preserve">- </w:t>
                    </w:r>
                    <w:r w:rsidRPr="00216C2C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>Art Festival Booth</w:t>
                    </w:r>
                  </w:p>
                  <w:p w:rsidR="00A62B09" w:rsidRPr="00216C2C" w:rsidRDefault="00A62B09" w:rsidP="008E4C3D">
                    <w:pPr>
                      <w:pStyle w:val="ListParagraph"/>
                      <w:spacing w:after="0" w:line="240" w:lineRule="auto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  <w:r w:rsidRPr="00216C2C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>Home baked goodies…YUM!</w:t>
                    </w:r>
                  </w:p>
                  <w:p w:rsidR="00A62B09" w:rsidRDefault="00A62B09" w:rsidP="008E4C3D">
                    <w:pPr>
                      <w:pStyle w:val="ListParagraph"/>
                      <w:spacing w:after="0" w:line="240" w:lineRule="auto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</w:p>
                  <w:p w:rsidR="00A62B09" w:rsidRPr="0069616D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</w:pPr>
                    <w:r w:rsidRPr="0069616D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 xml:space="preserve">Oct 13, Mon – </w:t>
                    </w:r>
                    <w:r w:rsidRPr="0069616D"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>PreK to 2</w:t>
                    </w:r>
                    <w:r w:rsidRPr="0069616D">
                      <w:rPr>
                        <w:rFonts w:ascii="Constantia" w:hAnsi="Constantia"/>
                        <w:color w:val="FF6600"/>
                        <w:sz w:val="24"/>
                        <w:szCs w:val="24"/>
                        <w:vertAlign w:val="superscript"/>
                      </w:rPr>
                      <w:t>nd</w:t>
                    </w:r>
                    <w:r w:rsidRPr="0069616D">
                      <w:rPr>
                        <w:rFonts w:ascii="Constantia" w:hAnsi="Constantia"/>
                        <w:color w:val="FF6600"/>
                        <w:sz w:val="24"/>
                        <w:szCs w:val="24"/>
                      </w:rPr>
                      <w:t xml:space="preserve"> Grade      trip to Pumpkin Patch at                 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69616D">
                          <w:rPr>
                            <w:rFonts w:ascii="Constantia" w:hAnsi="Constantia"/>
                            <w:color w:val="FF6600"/>
                            <w:sz w:val="24"/>
                            <w:szCs w:val="24"/>
                          </w:rPr>
                          <w:t>First</w:t>
                        </w:r>
                      </w:smartTag>
                      <w:r w:rsidRPr="0069616D">
                        <w:rPr>
                          <w:rFonts w:ascii="Constantia" w:hAnsi="Constantia"/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69616D">
                          <w:rPr>
                            <w:rFonts w:ascii="Constantia" w:hAnsi="Constantia"/>
                            <w:color w:val="FF6600"/>
                            <w:sz w:val="24"/>
                            <w:szCs w:val="24"/>
                          </w:rPr>
                          <w:t>Methodist</w:t>
                        </w:r>
                      </w:smartTag>
                      <w:r w:rsidRPr="0069616D">
                        <w:rPr>
                          <w:rFonts w:ascii="Constantia" w:hAnsi="Constantia"/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69616D">
                          <w:rPr>
                            <w:rFonts w:ascii="Constantia" w:hAnsi="Constantia"/>
                            <w:color w:val="FF6600"/>
                            <w:sz w:val="24"/>
                            <w:szCs w:val="24"/>
                          </w:rPr>
                          <w:t>Church</w:t>
                        </w:r>
                      </w:smartTag>
                    </w:smartTag>
                  </w:p>
                  <w:p w:rsidR="00A62B09" w:rsidRPr="00216C2C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color w:val="339966"/>
                        <w:sz w:val="24"/>
                        <w:szCs w:val="24"/>
                      </w:rPr>
                    </w:pPr>
                  </w:p>
                  <w:p w:rsidR="00A62B09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  <w:t>Southern Heritage order forms will be sent home Oct 13.  Due Oct 31.</w:t>
                    </w:r>
                  </w:p>
                  <w:p w:rsidR="00A62B09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</w:p>
                  <w:p w:rsidR="00A62B09" w:rsidRPr="00216C2C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</w:pPr>
                    <w:r w:rsidRPr="00216C2C"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  <w:t>Nov 7, Fri – OBCA Homecoming</w:t>
                    </w:r>
                  </w:p>
                  <w:p w:rsidR="00A62B09" w:rsidRDefault="00A62B09" w:rsidP="008E4C3D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</w:p>
                  <w:p w:rsidR="00A62B09" w:rsidRPr="00216C2C" w:rsidRDefault="00A62B09" w:rsidP="008E4C3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</w:pPr>
                    <w:r w:rsidRPr="00216C2C">
                      <w:rPr>
                        <w:rFonts w:ascii="Constantia" w:hAnsi="Constantia"/>
                        <w:b/>
                        <w:color w:val="FF6600"/>
                        <w:sz w:val="24"/>
                        <w:szCs w:val="24"/>
                      </w:rPr>
                      <w:t>Nov 15, Sat – Annual Fall Festival and Gumbo Cook-off</w:t>
                    </w:r>
                  </w:p>
                </w:txbxContent>
              </v:textbox>
            </v:shape>
          </v:group>
        </w:pict>
      </w:r>
    </w:p>
    <w:p w:rsidR="00A62B09" w:rsidRDefault="00A62B09"/>
    <w:p w:rsidR="00A62B09" w:rsidRDefault="00A62B09">
      <w:r>
        <w:rPr>
          <w:noProof/>
        </w:rPr>
        <w:pict>
          <v:shape id="_x0000_s1036" type="#_x0000_t202" style="position:absolute;margin-left:-414.4pt;margin-top:18.1pt;width:89.9pt;height:1in;z-index:251661312;mso-wrap-style:none">
            <v:textbox style="mso-next-textbox:#_x0000_s1036">
              <w:txbxContent>
                <w:p w:rsidR="00A62B09" w:rsidRDefault="00A62B09">
                  <w:r>
                    <w:rPr>
                      <w:noProof/>
                    </w:rPr>
                    <w:pict>
                      <v:shape id="_x0000_i1029" type="#_x0000_t75" style="width:74.25pt;height:66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62B09" w:rsidRDefault="00A62B09">
      <w:pPr>
        <w:rPr>
          <w:noProof/>
        </w:rPr>
      </w:pPr>
    </w:p>
    <w:p w:rsidR="00A62B09" w:rsidRDefault="00A62B09">
      <w:pPr>
        <w:rPr>
          <w:noProof/>
        </w:rPr>
      </w:pPr>
    </w:p>
    <w:p w:rsidR="00A62B09" w:rsidRDefault="00A62B09">
      <w:pPr>
        <w:rPr>
          <w:noProof/>
        </w:rPr>
      </w:pPr>
    </w:p>
    <w:p w:rsidR="00A62B09" w:rsidRDefault="00A62B09">
      <w:pPr>
        <w:rPr>
          <w:noProof/>
        </w:rPr>
      </w:pPr>
    </w:p>
    <w:p w:rsidR="00A62B09" w:rsidRDefault="00A62B09" w:rsidP="00F653BB">
      <w:pPr>
        <w:ind w:left="1440" w:firstLine="720"/>
      </w:pPr>
      <w:r>
        <w:rPr>
          <w:noProof/>
        </w:rPr>
        <w:pict>
          <v:shape id="_x0000_s1037" type="#_x0000_t202" style="position:absolute;left:0;text-align:left;margin-left:18pt;margin-top:187.85pt;width:87.85pt;height:90pt;z-index:251663360;mso-wrap-style:none" stroked="f">
            <v:textbox>
              <w:txbxContent>
                <w:p w:rsidR="00A62B09" w:rsidRDefault="00A62B09">
                  <w:r>
                    <w:rPr>
                      <w:noProof/>
                    </w:rPr>
                    <w:pict>
                      <v:shape id="_x0000_i1031" type="#_x0000_t75" style="width:72.75pt;height:7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8pt;margin-top:187.85pt;width:468pt;height:99pt;z-index:251660288" stroked="f">
            <v:textbox style="mso-next-textbox:#_x0000_s1038">
              <w:txbxContent>
                <w:p w:rsidR="00A62B09" w:rsidRDefault="00A62B09" w:rsidP="00C07C9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07C90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Don’t Forget We need your help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  <w:p w:rsidR="00A62B09" w:rsidRDefault="00A62B09" w:rsidP="008E4C3D">
                  <w:pPr>
                    <w:spacing w:after="240" w:line="240" w:lineRule="auto"/>
                    <w:ind w:left="36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07C90">
                    <w:rPr>
                      <w:rFonts w:ascii="Arial Narrow" w:hAnsi="Arial Narrow"/>
                      <w:b/>
                      <w:sz w:val="24"/>
                      <w:szCs w:val="24"/>
                    </w:rPr>
                    <w:t>Art Festival Booth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8E4C3D">
                    <w:rPr>
                      <w:rFonts w:ascii="Arial Narrow" w:hAnsi="Arial Narrow"/>
                      <w:sz w:val="24"/>
                      <w:szCs w:val="24"/>
                    </w:rPr>
                    <w:t>-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916ABF">
                    <w:rPr>
                      <w:rFonts w:ascii="Arial Narrow" w:hAnsi="Arial Narrow"/>
                      <w:sz w:val="24"/>
                      <w:szCs w:val="24"/>
                    </w:rPr>
                    <w:t xml:space="preserve"> providing baked goods to sell and/or working the booth.  Please have baked goods at the school by 3pm Friday, October 10</w:t>
                  </w:r>
                  <w:r w:rsidRPr="00916ABF"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>th</w:t>
                  </w:r>
                  <w:r w:rsidRPr="00916ABF">
                    <w:rPr>
                      <w:rFonts w:ascii="Arial Narrow" w:hAnsi="Arial Narrow"/>
                      <w:sz w:val="24"/>
                      <w:szCs w:val="24"/>
                    </w:rPr>
                    <w:t xml:space="preserve">.  If you can help work the booth, you can call the school office (649-0281) to schedule a time.  </w:t>
                  </w:r>
                </w:p>
                <w:p w:rsidR="00A62B09" w:rsidRPr="00C07C90" w:rsidRDefault="00A62B09" w:rsidP="00C07C90">
                  <w:pPr>
                    <w:spacing w:after="0" w:line="240" w:lineRule="auto"/>
                    <w:ind w:left="36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Annual </w:t>
                  </w:r>
                  <w:r w:rsidRPr="008E4C3D">
                    <w:rPr>
                      <w:rFonts w:ascii="Arial Narrow" w:hAnsi="Arial Narrow"/>
                      <w:b/>
                      <w:sz w:val="24"/>
                      <w:szCs w:val="24"/>
                    </w:rPr>
                    <w:t>Fall Festival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– Gumbo Cook-off; Cake Walk, Games, Live and Silent Auction. Stay tuned for more information!</w:t>
                  </w:r>
                </w:p>
                <w:p w:rsidR="00A62B09" w:rsidRDefault="00A62B09" w:rsidP="00C07C9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A62B09" w:rsidRPr="00916ABF" w:rsidRDefault="00A62B09" w:rsidP="00C07C9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style="position:absolute;left:0;text-align:left;margin-left:4in;margin-top:25.85pt;width:279pt;height:153pt;z-index:251659264">
            <v:textbox style="mso-next-textbox:#_x0000_s1039">
              <w:txbxContent>
                <w:p w:rsidR="00A62B09" w:rsidRPr="00741DA0" w:rsidRDefault="00A62B09" w:rsidP="00916ABF">
                  <w:pPr>
                    <w:spacing w:after="0"/>
                    <w:rPr>
                      <w:b/>
                      <w:color w:val="CC0000"/>
                      <w:u w:val="single"/>
                    </w:rPr>
                  </w:pPr>
                  <w:r w:rsidRPr="00741DA0">
                    <w:rPr>
                      <w:b/>
                      <w:color w:val="CC0000"/>
                      <w:u w:val="single"/>
                    </w:rPr>
                    <w:t>DON’T FORGET</w:t>
                  </w:r>
                  <w:r>
                    <w:rPr>
                      <w:b/>
                      <w:color w:val="CC0000"/>
                      <w:u w:val="single"/>
                    </w:rPr>
                    <w:t xml:space="preserve"> </w:t>
                  </w:r>
                  <w:r w:rsidRPr="00741DA0">
                    <w:rPr>
                      <w:b/>
                      <w:color w:val="CC0000"/>
                      <w:u w:val="single"/>
                    </w:rPr>
                    <w:t>to turn in:</w:t>
                  </w:r>
                </w:p>
                <w:p w:rsidR="00A62B09" w:rsidRDefault="00A62B09" w:rsidP="00916ABF">
                  <w:pPr>
                    <w:spacing w:line="240" w:lineRule="auto"/>
                  </w:pPr>
                  <w:r>
                    <w:rPr>
                      <w:b/>
                    </w:rPr>
                    <w:t xml:space="preserve">  </w:t>
                  </w:r>
                  <w:r w:rsidRPr="00741DA0">
                    <w:rPr>
                      <w:b/>
                    </w:rPr>
                    <w:t>Boxtops</w:t>
                  </w:r>
                  <w:r>
                    <w:t xml:space="preserve">:   </w:t>
                  </w:r>
                  <w:r>
                    <w:pict>
                      <v:shape id="_x0000_i1035" type="#_x0000_t75" style="width:54pt;height:28.5pt">
                        <v:imagedata r:id="rId8" o:title=""/>
                      </v:shape>
                    </w:pict>
                  </w:r>
                  <w:r>
                    <w:t xml:space="preserve">     </w:t>
                  </w:r>
                  <w:r w:rsidRPr="00741DA0">
                    <w:rPr>
                      <w:b/>
                    </w:rPr>
                    <w:t>Community Coffee</w:t>
                  </w:r>
                  <w:r>
                    <w:t xml:space="preserve">:   </w:t>
                  </w:r>
                  <w:r>
                    <w:pict>
                      <v:shape id="_x0000_i1036" type="#_x0000_t75" style="width:39pt;height:33.75pt">
                        <v:imagedata r:id="rId9" o:title=""/>
                      </v:shape>
                    </w:pict>
                  </w:r>
                </w:p>
                <w:p w:rsidR="00A62B09" w:rsidRDefault="00A62B09" w:rsidP="00916ABF">
                  <w:pPr>
                    <w:spacing w:line="240" w:lineRule="auto"/>
                  </w:pPr>
                  <w:r w:rsidRPr="00741DA0">
                    <w:rPr>
                      <w:b/>
                    </w:rPr>
                    <w:t>Coca-Cola Rewards</w:t>
                  </w:r>
                  <w:r>
                    <w:t xml:space="preserve">:  </w:t>
                  </w:r>
                  <w:r>
                    <w:pict>
                      <v:shape id="_x0000_i1037" type="#_x0000_t75" style="width:60.75pt;height:23.25pt">
                        <v:imagedata r:id="rId10" o:title=""/>
                      </v:shape>
                    </w:pict>
                  </w:r>
                </w:p>
                <w:p w:rsidR="00A62B09" w:rsidRPr="0051774E" w:rsidRDefault="00A62B09" w:rsidP="006D1D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1774E">
                    <w:rPr>
                      <w:sz w:val="24"/>
                      <w:szCs w:val="24"/>
                    </w:rPr>
                    <w:t xml:space="preserve">Other </w:t>
                  </w:r>
                  <w:r>
                    <w:rPr>
                      <w:sz w:val="24"/>
                      <w:szCs w:val="24"/>
                    </w:rPr>
                    <w:t>ways to support OBCA</w:t>
                  </w:r>
                  <w:r w:rsidRPr="0051774E">
                    <w:rPr>
                      <w:sz w:val="24"/>
                      <w:szCs w:val="24"/>
                    </w:rPr>
                    <w:t>:</w:t>
                  </w:r>
                </w:p>
                <w:p w:rsidR="00A62B09" w:rsidRPr="0051774E" w:rsidRDefault="00A62B09" w:rsidP="006D1D05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  <w:r w:rsidRPr="0051774E">
                    <w:rPr>
                      <w:sz w:val="24"/>
                      <w:szCs w:val="24"/>
                    </w:rPr>
                    <w:t xml:space="preserve">        </w:t>
                  </w:r>
                  <w:r w:rsidRPr="0051774E">
                    <w:rPr>
                      <w:color w:val="FF0000"/>
                      <w:sz w:val="24"/>
                      <w:szCs w:val="24"/>
                    </w:rPr>
                    <w:t>Target RedCard</w:t>
                  </w:r>
                </w:p>
                <w:p w:rsidR="00A62B09" w:rsidRPr="0051774E" w:rsidRDefault="00A62B09" w:rsidP="006D1D05">
                  <w:pPr>
                    <w:spacing w:after="0" w:line="240" w:lineRule="auto"/>
                    <w:rPr>
                      <w:color w:val="FF6600"/>
                      <w:sz w:val="24"/>
                      <w:szCs w:val="24"/>
                    </w:rPr>
                  </w:pPr>
                  <w:r w:rsidRPr="0051774E">
                    <w:rPr>
                      <w:sz w:val="24"/>
                      <w:szCs w:val="24"/>
                    </w:rPr>
                    <w:t xml:space="preserve">         </w:t>
                  </w:r>
                  <w:r w:rsidRPr="0051774E">
                    <w:rPr>
                      <w:color w:val="FF6600"/>
                      <w:sz w:val="24"/>
                      <w:szCs w:val="24"/>
                    </w:rPr>
                    <w:t>Office Depot Choice Member</w:t>
                  </w:r>
                </w:p>
                <w:p w:rsidR="00A62B09" w:rsidRDefault="00A62B09" w:rsidP="006D1D05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A62B09" w:rsidSect="00F81A52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Brigh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065"/>
    <w:multiLevelType w:val="hybridMultilevel"/>
    <w:tmpl w:val="8530FE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96E85"/>
    <w:multiLevelType w:val="hybridMultilevel"/>
    <w:tmpl w:val="82EAB32E"/>
    <w:lvl w:ilvl="0" w:tplc="84B48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44FBD"/>
    <w:multiLevelType w:val="hybridMultilevel"/>
    <w:tmpl w:val="81DC6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99"/>
    <w:rsid w:val="00047DE8"/>
    <w:rsid w:val="00066220"/>
    <w:rsid w:val="000D059D"/>
    <w:rsid w:val="000D7581"/>
    <w:rsid w:val="00162B6C"/>
    <w:rsid w:val="001C08E5"/>
    <w:rsid w:val="002045EF"/>
    <w:rsid w:val="00216C2C"/>
    <w:rsid w:val="002B15E9"/>
    <w:rsid w:val="003E57E8"/>
    <w:rsid w:val="003F77E9"/>
    <w:rsid w:val="00405D90"/>
    <w:rsid w:val="00474029"/>
    <w:rsid w:val="00485E38"/>
    <w:rsid w:val="0049480B"/>
    <w:rsid w:val="004A2643"/>
    <w:rsid w:val="004B3E88"/>
    <w:rsid w:val="004B7A50"/>
    <w:rsid w:val="004E282C"/>
    <w:rsid w:val="00507654"/>
    <w:rsid w:val="0051774E"/>
    <w:rsid w:val="00552C7E"/>
    <w:rsid w:val="00594DF3"/>
    <w:rsid w:val="005A3154"/>
    <w:rsid w:val="005B53EE"/>
    <w:rsid w:val="00612333"/>
    <w:rsid w:val="0063075B"/>
    <w:rsid w:val="006358C6"/>
    <w:rsid w:val="00636559"/>
    <w:rsid w:val="0069616D"/>
    <w:rsid w:val="006A47DB"/>
    <w:rsid w:val="006D1D05"/>
    <w:rsid w:val="006D5340"/>
    <w:rsid w:val="00741DA0"/>
    <w:rsid w:val="007471A5"/>
    <w:rsid w:val="00757BA9"/>
    <w:rsid w:val="007A204F"/>
    <w:rsid w:val="007A5A2E"/>
    <w:rsid w:val="007B0A21"/>
    <w:rsid w:val="007E186E"/>
    <w:rsid w:val="007F063B"/>
    <w:rsid w:val="008163A3"/>
    <w:rsid w:val="008606B6"/>
    <w:rsid w:val="00890CB2"/>
    <w:rsid w:val="008C33DD"/>
    <w:rsid w:val="008E2BC2"/>
    <w:rsid w:val="008E4C3D"/>
    <w:rsid w:val="00916ABF"/>
    <w:rsid w:val="009451B3"/>
    <w:rsid w:val="009714CF"/>
    <w:rsid w:val="009834C0"/>
    <w:rsid w:val="009C4667"/>
    <w:rsid w:val="009D55DB"/>
    <w:rsid w:val="00A01F99"/>
    <w:rsid w:val="00A03A60"/>
    <w:rsid w:val="00A3127F"/>
    <w:rsid w:val="00A62B09"/>
    <w:rsid w:val="00AB18AE"/>
    <w:rsid w:val="00AF76DD"/>
    <w:rsid w:val="00B54199"/>
    <w:rsid w:val="00B82488"/>
    <w:rsid w:val="00BB24E4"/>
    <w:rsid w:val="00BF0BE9"/>
    <w:rsid w:val="00C01F27"/>
    <w:rsid w:val="00C07C90"/>
    <w:rsid w:val="00C857C8"/>
    <w:rsid w:val="00CA4D4C"/>
    <w:rsid w:val="00CE5BF6"/>
    <w:rsid w:val="00D10B57"/>
    <w:rsid w:val="00D45AEC"/>
    <w:rsid w:val="00D558CA"/>
    <w:rsid w:val="00D5788B"/>
    <w:rsid w:val="00DC6155"/>
    <w:rsid w:val="00DF319A"/>
    <w:rsid w:val="00E16BAB"/>
    <w:rsid w:val="00E221BC"/>
    <w:rsid w:val="00E23F16"/>
    <w:rsid w:val="00E331B4"/>
    <w:rsid w:val="00E464F0"/>
    <w:rsid w:val="00E55ABF"/>
    <w:rsid w:val="00E834CF"/>
    <w:rsid w:val="00E9502E"/>
    <w:rsid w:val="00F33CC8"/>
    <w:rsid w:val="00F653BB"/>
    <w:rsid w:val="00F81A52"/>
    <w:rsid w:val="00F8239E"/>
    <w:rsid w:val="00F8347F"/>
    <w:rsid w:val="00FC0725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23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7581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636559"/>
    <w:rPr>
      <w:rFonts w:cs="Times New Roman"/>
    </w:rPr>
  </w:style>
  <w:style w:type="paragraph" w:styleId="NormalWeb">
    <w:name w:val="Normal (Web)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uiPriority w:val="99"/>
    <w:rsid w:val="00E221BC"/>
    <w:rPr>
      <w:rFonts w:cs="Times New Roman"/>
    </w:rPr>
  </w:style>
  <w:style w:type="paragraph" w:customStyle="1" w:styleId="yiv3690539370msonormal">
    <w:name w:val="yiv3690539370msonormal"/>
    <w:basedOn w:val="Normal"/>
    <w:uiPriority w:val="99"/>
    <w:rsid w:val="00405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F3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4417</TotalTime>
  <Pages>1</Pages>
  <Words>4</Words>
  <Characters>23</Characters>
  <Application>Microsoft Office Outlook</Application>
  <DocSecurity>0</DocSecurity>
  <Lines>0</Lines>
  <Paragraphs>0</Paragraphs>
  <ScaleCrop>false</ScaleCrop>
  <Company>Willbros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Reitzells</dc:creator>
  <cp:keywords/>
  <dc:description/>
  <cp:lastModifiedBy>OBCA</cp:lastModifiedBy>
  <cp:revision>4</cp:revision>
  <cp:lastPrinted>2014-10-06T15:09:00Z</cp:lastPrinted>
  <dcterms:created xsi:type="dcterms:W3CDTF">2014-10-03T14:03:00Z</dcterms:created>
  <dcterms:modified xsi:type="dcterms:W3CDTF">2014-10-06T15:35:00Z</dcterms:modified>
</cp:coreProperties>
</file>