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33" w:rsidRDefault="00560657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85725</wp:posOffset>
                </wp:positionV>
                <wp:extent cx="9143365" cy="1143000"/>
                <wp:effectExtent l="0" t="0" r="63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33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Default="008008EA" w:rsidP="00347282">
                            <w:pPr>
                              <w:pStyle w:val="Heading1"/>
                            </w:pPr>
                          </w:p>
                          <w:p w:rsidR="008008EA" w:rsidRPr="00CE0B75" w:rsidRDefault="008008EA" w:rsidP="00347282">
                            <w:pPr>
                              <w:pStyle w:val="Heading1"/>
                            </w:pPr>
                            <w:r>
                              <w:t>old bethel christian academy</w:t>
                            </w:r>
                          </w:p>
                          <w:p w:rsidR="008008EA" w:rsidRPr="00CE0B75" w:rsidRDefault="008008EA" w:rsidP="00347282">
                            <w:pPr>
                              <w:pStyle w:val="Heading2"/>
                            </w:pPr>
                            <w:r w:rsidRPr="00CE0B75">
                              <w:t xml:space="preserve"> School </w:t>
                            </w:r>
                            <w:r w:rsidRPr="00347282">
                              <w:t>Supply</w:t>
                            </w:r>
                            <w:r w:rsidRPr="00CE0B75">
                              <w:t xml:space="preserve"> List</w:t>
                            </w:r>
                          </w:p>
                          <w:p w:rsidR="008008EA" w:rsidRDefault="00800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pt;margin-top:6.75pt;width:719.9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fRuAIAALw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" filled="f" stroked="f">
                <v:textbox>
                  <w:txbxContent>
                    <w:p w:rsidR="008008EA" w:rsidRDefault="008008EA" w:rsidP="00347282">
                      <w:pPr>
                        <w:pStyle w:val="Heading1"/>
                      </w:pPr>
                    </w:p>
                    <w:p w:rsidR="008008EA" w:rsidRPr="00CE0B75" w:rsidRDefault="008008EA" w:rsidP="00347282">
                      <w:pPr>
                        <w:pStyle w:val="Heading1"/>
                      </w:pPr>
                      <w:r>
                        <w:t>old bethel christian academy</w:t>
                      </w:r>
                    </w:p>
                    <w:p w:rsidR="008008EA" w:rsidRPr="00CE0B75" w:rsidRDefault="008008EA" w:rsidP="00347282">
                      <w:pPr>
                        <w:pStyle w:val="Heading2"/>
                      </w:pPr>
                      <w:r w:rsidRPr="00CE0B75">
                        <w:t xml:space="preserve"> School </w:t>
                      </w:r>
                      <w:r w:rsidRPr="00347282">
                        <w:t>Supply</w:t>
                      </w:r>
                      <w:r w:rsidRPr="00CE0B75">
                        <w:t xml:space="preserve"> List</w:t>
                      </w:r>
                    </w:p>
                    <w:p w:rsidR="008008EA" w:rsidRDefault="008008E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7819390</wp:posOffset>
                </wp:positionH>
                <wp:positionV relativeFrom="page">
                  <wp:posOffset>457200</wp:posOffset>
                </wp:positionV>
                <wp:extent cx="1659890" cy="1043940"/>
                <wp:effectExtent l="0" t="0" r="0" b="0"/>
                <wp:wrapNone/>
                <wp:docPr id="9" name="Text Box 23" descr="Backpack and book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Pr="0086453A" w:rsidRDefault="008008E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alt="Backpack and book graphic" style="position:absolute;margin-left:615.7pt;margin-top:36pt;width:130.7pt;height:82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" filled="f" stroked="f">
                <v:textbox style="mso-fit-shape-to-text:t">
                  <w:txbxContent>
                    <w:p w:rsidR="008008EA" w:rsidRPr="0086453A" w:rsidRDefault="008008EA"/>
                  </w:txbxContent>
                </v:textbox>
                <w10:wrap anchorx="page" anchory="page"/>
              </v:shape>
            </w:pict>
          </mc:Fallback>
        </mc:AlternateContent>
      </w:r>
    </w:p>
    <w:p w:rsidR="00BB7933" w:rsidRPr="00BB7933" w:rsidRDefault="00560657" w:rsidP="00BB793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700405</wp:posOffset>
                </wp:positionH>
                <wp:positionV relativeFrom="page">
                  <wp:posOffset>457200</wp:posOffset>
                </wp:positionV>
                <wp:extent cx="1421765" cy="981075"/>
                <wp:effectExtent l="0" t="0" r="1905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8EA" w:rsidRPr="0086453A" w:rsidRDefault="008008E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209675" cy="933450"/>
                                  <wp:effectExtent l="19050" t="0" r="9525" b="0"/>
                                  <wp:docPr id="8" name="Picture 1" descr="C:\Users\Lynette\Pictures\Microsoft Clip Organizer\j0290707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ynette\Pictures\Microsoft Clip Organizer\j0290707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5.15pt;margin-top:36pt;width:111.95pt;height:77.2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" filled="f" stroked="f">
                <v:textbox>
                  <w:txbxContent>
                    <w:p w:rsidR="008008EA" w:rsidRPr="0086453A" w:rsidRDefault="008008E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209675" cy="933450"/>
                            <wp:effectExtent l="19050" t="0" r="9525" b="0"/>
                            <wp:docPr id="8" name="Picture 1" descr="C:\Users\Lynette\Pictures\Microsoft Clip Organizer\j029070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ynette\Pictures\Microsoft Clip Organizer\j029070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361950</wp:posOffset>
                </wp:positionV>
                <wp:extent cx="9144000" cy="781050"/>
                <wp:effectExtent l="9525" t="9525" r="952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781050"/>
                        </a:xfrm>
                        <a:prstGeom prst="rect">
                          <a:avLst/>
                        </a:prstGeom>
                        <a:solidFill>
                          <a:srgbClr val="B6BDDC"/>
                        </a:solidFill>
                        <a:ln w="9525">
                          <a:solidFill>
                            <a:srgbClr val="3A4EA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5407" id="Rectangle 20" o:spid="_x0000_s1026" style="position:absolute;margin-left:36pt;margin-top:28.5pt;width:10in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" fillcolor="#b6bddc" strokecolor="#3a4ea1">
                <w10:wrap anchorx="page" anchory="page"/>
              </v:rect>
            </w:pict>
          </mc:Fallback>
        </mc:AlternateContent>
      </w:r>
    </w:p>
    <w:p w:rsidR="00BB7933" w:rsidRDefault="00BB7933" w:rsidP="00BB7933"/>
    <w:p w:rsidR="00BB7933" w:rsidRDefault="00BB7933" w:rsidP="00BB7933"/>
    <w:p w:rsidR="00BB7933" w:rsidRDefault="00BB7933" w:rsidP="00BB7933">
      <w:pPr>
        <w:tabs>
          <w:tab w:val="left" w:pos="4620"/>
        </w:tabs>
      </w:pPr>
      <w:r>
        <w:tab/>
      </w:r>
    </w:p>
    <w:p w:rsidR="00EC709B" w:rsidRDefault="00EC709B" w:rsidP="00BB7933">
      <w:pPr>
        <w:ind w:firstLine="720"/>
      </w:pPr>
    </w:p>
    <w:p w:rsidR="00EC709B" w:rsidRDefault="00560657" w:rsidP="00EC70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1285875</wp:posOffset>
                </wp:positionV>
                <wp:extent cx="2990850" cy="62865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81.25pt;margin-top:101.25pt;width:235.5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" filled="f" stroked="f">
                <v:textbox style="mso-next-textbox:#Text Box 17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1343025</wp:posOffset>
                </wp:positionV>
                <wp:extent cx="2876550" cy="63436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 xml:space="preserve">Pre - </w:t>
                            </w:r>
                            <w:r w:rsidRPr="00CE0B75">
                              <w:t>Kindergarten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inch Binder w/clear outside pockets (any design)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plastic folder with pockets inside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Backpack large enough to hold binder (No mesh)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Crayola Washable Markers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pkg. #2 pencils (Plain/ NO design)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Boxes 16 count Crayola brand crayons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Box 8 count Jumbo Crayola brand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watercolors in tray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 4 glue sticks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medium size Elmers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pair Fiskars Blunt tip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container of cheap baby wipes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Kinder mat (thin-size/storage is an issue)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small and thin blanket (no larger than a bath towel)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complete change of clothing in a gallon  Ziploc bag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Art smock (can be purchased at Baby Bags Galore &amp; More in Winnsboro, phone # 351-4035)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package of construction paper- no tablets please</w:t>
                            </w:r>
                          </w:p>
                          <w:p w:rsidR="008008EA" w:rsidRPr="00220330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3 containers of Clorox wipes</w:t>
                            </w:r>
                          </w:p>
                          <w:p w:rsidR="008008EA" w:rsidRPr="00220330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Roll Paper Towels</w:t>
                            </w:r>
                          </w:p>
                          <w:p w:rsidR="008008EA" w:rsidRPr="00C64107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picture of Child’s family for family tree</w:t>
                            </w:r>
                          </w:p>
                          <w:p w:rsidR="008008EA" w:rsidRPr="00C64107" w:rsidRDefault="008008EA" w:rsidP="00EC709B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>1 picture of child at least a 3x5 size</w:t>
                            </w:r>
                          </w:p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>Kindergarten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 xml:space="preserve">3 boxes of 8 count Crayola(preferred by teachers)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09270F">
                              <w:t>” NOT JUMBO or LARGE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box washable markers “Labeled”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 xml:space="preserve">2 boxes of 16 count Crayola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large bottle of Elmer’s School glue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pair Fiskars brand scissors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package of #2 pencils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( </w:t>
                            </w:r>
                            <w:r w:rsidRPr="0009270F">
                              <w:t>yellow only</w:t>
                            </w:r>
                            <w:r>
                              <w:t>)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(1”) 3 ring binder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Labeled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backpack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>1 folder with rings/brads (plastic)</w:t>
                            </w:r>
                          </w:p>
                          <w:p w:rsidR="008008EA" w:rsidRPr="00CE0B75" w:rsidRDefault="008008EA" w:rsidP="00226C99">
                            <w:pPr>
                              <w:pStyle w:val="Checkboxlist"/>
                            </w:pPr>
                            <w:r>
                              <w:t xml:space="preserve">1 box of Kleenex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 w:rsidRPr="00CE0B75">
                              <w:t xml:space="preserve">1 </w:t>
                            </w:r>
                            <w:r>
                              <w:t xml:space="preserve">plastic school box for pencils and crayons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pocket folder with binder holes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</w:p>
                          <w:p w:rsidR="008008EA" w:rsidRPr="00DA4A65" w:rsidRDefault="008008EA" w:rsidP="00226C99">
                            <w:pPr>
                              <w:pStyle w:val="Checkboxlist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t xml:space="preserve">1 Kinder mat 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“L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>abeled</w:t>
                            </w:r>
                            <w:r w:rsidRPr="00DA4A65">
                              <w:rPr>
                                <w:color w:val="365F91" w:themeColor="accent1" w:themeShade="BF"/>
                              </w:rPr>
                              <w:t>”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( </w:t>
                            </w:r>
                            <w:r>
                              <w:t xml:space="preserve">4 fold, thin) 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8 sheet protectors to fit inside binder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Boys – 1 container Clorox wipes , 1 roll of paper towels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Girls – one box of quart or gallon size Ziploc bags , 1 small  bag of baby wipes</w:t>
                            </w:r>
                          </w:p>
                          <w:p w:rsidR="008008EA" w:rsidRPr="00CE0B75" w:rsidRDefault="008008EA" w:rsidP="00226C99">
                            <w:pPr>
                              <w:pStyle w:val="Blueheading"/>
                            </w:pPr>
                            <w:r>
                              <w:t>Gra</w:t>
                            </w:r>
                            <w:r w:rsidRPr="00CE0B75">
                              <w:t xml:space="preserve">de </w:t>
                            </w:r>
                            <w:r>
                              <w:t>1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King James Bible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Papermate pencils #2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mechanical pencils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1” 3-ring binder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boxes of 24 count Crayola crayons</w:t>
                            </w:r>
                          </w:p>
                          <w:p w:rsidR="008008EA" w:rsidRDefault="008008EA" w:rsidP="00632F11">
                            <w:pPr>
                              <w:pStyle w:val="Checkboxlist"/>
                            </w:pPr>
                            <w:r>
                              <w:t>3 plastic pocket folders with clasps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small box to hold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pair of safety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Elmer’s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gallon Ziploc bags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ruler with </w:t>
                            </w:r>
                            <w:r w:rsidRPr="0022521C">
                              <w:rPr>
                                <w:u w:val="single"/>
                              </w:rPr>
                              <w:t>inches and centimeters</w:t>
                            </w:r>
                            <w:r>
                              <w:t xml:space="preserve"> that can be clearly read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band aids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boxes of  Kleenex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container of Clorox wipes</w:t>
                            </w:r>
                          </w:p>
                          <w:p w:rsidR="008008EA" w:rsidRPr="00632F11" w:rsidRDefault="008008EA" w:rsidP="00D21A7C">
                            <w:pPr>
                              <w:pStyle w:val="Checkboxlist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t xml:space="preserve">2 roll of paper towel </w:t>
                            </w:r>
                          </w:p>
                          <w:p w:rsidR="008008EA" w:rsidRDefault="008008EA" w:rsidP="00226C99">
                            <w:pPr>
                              <w:pStyle w:val="Blueheading"/>
                            </w:pPr>
                            <w:r>
                              <w:t>Grade 2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pkg. of #2 pencils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pr.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watercolor paint set (6 colors) with brush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boxes of colored pencils (24 ct.)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of markers (washable)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24 ct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of  erasers (pink)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– 2 inch 3-ring binder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pkg.5 ct. clear page protectors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pkg. dry erase markers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3 plastic pocket folders (NO PRONGS) solid colors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2 pkg. of loose leaf paper 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</w:t>
                            </w:r>
                            <w:r w:rsidRPr="00C734B6">
                              <w:rPr>
                                <w:u w:val="single"/>
                              </w:rPr>
                              <w:t>small box</w:t>
                            </w:r>
                            <w:r>
                              <w:t xml:space="preserve"> for crayons, colored pencils, scissors, glue, etc.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glue  (no glue sticks)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ruler w/ inches and centimeters easily readable</w:t>
                            </w:r>
                          </w:p>
                          <w:p w:rsidR="008008EA" w:rsidRDefault="008008EA" w:rsidP="001B3752">
                            <w:pPr>
                              <w:pStyle w:val="Checkboxlist"/>
                            </w:pPr>
                            <w:r>
                              <w:t>1 box Kleenex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roll paper towels</w:t>
                            </w:r>
                          </w:p>
                          <w:p w:rsidR="008008EA" w:rsidRDefault="008008EA" w:rsidP="003162DB">
                            <w:pPr>
                              <w:pStyle w:val="Checkboxlist"/>
                            </w:pPr>
                            <w:r>
                              <w:t>GIRLS - 1 box gallon Ziploc bags</w:t>
                            </w:r>
                          </w:p>
                          <w:p w:rsidR="008008EA" w:rsidRDefault="008008EA" w:rsidP="003162DB">
                            <w:pPr>
                              <w:pStyle w:val="Checkboxlist"/>
                            </w:pPr>
                            <w:r>
                              <w:t>BOYS - 1 pkg. Clorox wipes</w:t>
                            </w:r>
                          </w:p>
                          <w:p w:rsidR="008008EA" w:rsidRDefault="008008EA" w:rsidP="00632F11">
                            <w:pPr>
                              <w:pStyle w:val="Checkboxlist"/>
                            </w:pPr>
                            <w:r>
                              <w:t xml:space="preserve">King James Bible </w:t>
                            </w:r>
                          </w:p>
                          <w:p w:rsidR="008008EA" w:rsidRDefault="008008EA" w:rsidP="00226C99">
                            <w:pPr>
                              <w:pStyle w:val="Blueheading"/>
                            </w:pPr>
                            <w:r>
                              <w:t>Grade 3</w:t>
                            </w:r>
                          </w:p>
                          <w:p w:rsidR="008008EA" w:rsidRDefault="008008EA" w:rsidP="00BB510F">
                            <w:pPr>
                              <w:pStyle w:val="Checkboxlist"/>
                            </w:pPr>
                            <w:r>
                              <w:t xml:space="preserve"> King James Bible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pkg. #2 pencils (Plain no decorative)</w:t>
                            </w:r>
                          </w:p>
                          <w:p w:rsidR="008008EA" w:rsidRDefault="008008EA" w:rsidP="00904701">
                            <w:pPr>
                              <w:pStyle w:val="Checkboxlist"/>
                            </w:pPr>
                            <w:r>
                              <w:t>1 pkg. of mechanical pencils</w:t>
                            </w:r>
                          </w:p>
                          <w:p w:rsidR="008008EA" w:rsidRDefault="008008EA" w:rsidP="00904701">
                            <w:pPr>
                              <w:pStyle w:val="Checkboxlist"/>
                            </w:pPr>
                            <w:r>
                              <w:t>1 pkg. pencil top erasers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pkg. loose leaf paper (wide rule)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Kleenex tissue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roll paper towels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large eraser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crayons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plastic pocket folder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2 – 3 prong pocket folder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1- 3-ring binder (1 ½ inch)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washable markers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bottle of glue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1 box band aids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Safety scissors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>3 Composition notebooks</w:t>
                            </w:r>
                          </w:p>
                          <w:p w:rsidR="008008EA" w:rsidRDefault="008008EA" w:rsidP="00226C99">
                            <w:pPr>
                              <w:pStyle w:val="Checkboxlist"/>
                            </w:pPr>
                            <w:r>
                              <w:t xml:space="preserve">1 Bottle of Germ X  </w:t>
                            </w:r>
                          </w:p>
                          <w:p w:rsidR="008008EA" w:rsidRDefault="008008EA" w:rsidP="00D21A7C">
                            <w:pPr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73D46"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GRADE 4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1 pkg. #2 pencils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Scissors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Glue stick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2 highlighters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2 pkgs. Loose leaf paper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Colored pencils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School box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Kleenex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 xml:space="preserve">Ruler 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King James Bible</w:t>
                            </w:r>
                          </w:p>
                          <w:p w:rsidR="008008EA" w:rsidRDefault="008008EA" w:rsidP="00EC709B">
                            <w:pPr>
                              <w:pStyle w:val="Checkboxlist"/>
                            </w:pPr>
                            <w:r>
                              <w:t>Crayola crayons (any size)</w:t>
                            </w:r>
                          </w:p>
                          <w:p w:rsidR="008008EA" w:rsidRDefault="008008EA" w:rsidP="00105168">
                            <w:pPr>
                              <w:pStyle w:val="Checkboxlist"/>
                            </w:pPr>
                            <w:r>
                              <w:t>4 pocket folders (no clasps)</w:t>
                            </w:r>
                          </w:p>
                          <w:p w:rsidR="008008EA" w:rsidRDefault="008008EA" w:rsidP="00105168">
                            <w:pPr>
                              <w:pStyle w:val="Checkboxlist"/>
                            </w:pPr>
                            <w:r>
                              <w:t>Hand sanitizer</w:t>
                            </w:r>
                          </w:p>
                          <w:p w:rsidR="008008EA" w:rsidRDefault="008008EA" w:rsidP="00105168">
                            <w:pPr>
                              <w:pStyle w:val="Checkboxlist"/>
                            </w:pPr>
                            <w:r>
                              <w:t>2 dry erase markers (any color)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</w:pPr>
                            <w:r w:rsidRPr="00EA0EE6">
                              <w:t xml:space="preserve">**Gym </w:t>
                            </w:r>
                            <w:r>
                              <w:t>clothes</w:t>
                            </w:r>
                            <w:r w:rsidRPr="00EA0EE6">
                              <w:t xml:space="preserve"> for P.E. (</w:t>
                            </w:r>
                            <w:r>
                              <w:t>LO</w:t>
                            </w:r>
                            <w:r w:rsidRPr="00EA0EE6">
                              <w:t xml:space="preserve">CO </w:t>
                            </w:r>
                            <w:r>
                              <w:t xml:space="preserve">Screenprinting in Columbia) </w:t>
                            </w:r>
                          </w:p>
                          <w:p w:rsidR="008008EA" w:rsidRPr="007B2304" w:rsidRDefault="008008EA" w:rsidP="00055E4F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B2304">
                              <w:rPr>
                                <w:color w:val="0070C0"/>
                                <w:sz w:val="18"/>
                                <w:szCs w:val="18"/>
                              </w:rPr>
                              <w:t>Grade 5&amp;6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King James Bible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1 hard plastic folders (Mead)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2 pkg. loose leaf paper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3, 3 subject notebook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4 pkgs. Of #2 pencils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1 pkg. erasers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1 pkg. highlighters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2 boxes of Kleenex</w:t>
                            </w:r>
                          </w:p>
                          <w:p w:rsidR="008008EA" w:rsidRDefault="008008EA" w:rsidP="00055E4F">
                            <w:pPr>
                              <w:pStyle w:val="Checkboxlist"/>
                            </w:pPr>
                            <w:r>
                              <w:t>1 container of Clorox wipes</w:t>
                            </w: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  <w:r w:rsidRPr="00EA0EE6">
                              <w:t>**Gym shorts and shirts for P.E. (These must be purchased from LOCO Screenprinting in Columbia, ph# 649-3404)</w:t>
                            </w: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Default="008008EA" w:rsidP="00D07B75">
                            <w:pPr>
                              <w:pStyle w:val="Checkboxlist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</w:p>
                          <w:p w:rsidR="008008EA" w:rsidRPr="00973D46" w:rsidRDefault="008008EA" w:rsidP="00D21A7C">
                            <w:pPr>
                              <w:rPr>
                                <w:rFonts w:cs="Tahoma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8008EA" w:rsidRPr="00CE0B75" w:rsidRDefault="008008EA" w:rsidP="00D21A7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.25pt;margin-top:105.75pt;width:226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+6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" filled="f" stroked="f">
                <v:textbox style="mso-next-textbox:#Text Box 16">
                  <w:txbxContent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 xml:space="preserve">Pre - </w:t>
                      </w:r>
                      <w:r w:rsidRPr="00CE0B75">
                        <w:t>Kindergarten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inch Binder w/clear outside pockets (any design)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plastic folder with pockets inside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Backpack large enough to hold binder (No mesh)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Crayola Washable Markers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pkg. #2 pencils (Plain/ NO design)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Boxes 16 count Crayola brand crayons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Box 8 count Jumbo Crayola brand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watercolors in tray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 4 glue sticks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medium size Elmers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pair Fiskars Blunt tip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container of cheap baby wipes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Kinder mat (thin-size/storage is an issue)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small and thin blanket (no larger than a bath towel)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complete change of clothing in a gallon  Ziploc bag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Art smock (can be purchased at Baby Bags Galore &amp; More in Winnsboro, phone # 351-4035)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package of construction paper- no tablets please</w:t>
                      </w:r>
                    </w:p>
                    <w:p w:rsidR="008008EA" w:rsidRPr="00220330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3 containers of Clorox wipes</w:t>
                      </w:r>
                    </w:p>
                    <w:p w:rsidR="008008EA" w:rsidRPr="00220330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Roll Paper Towels</w:t>
                      </w:r>
                    </w:p>
                    <w:p w:rsidR="008008EA" w:rsidRPr="00C64107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picture of Child’s family for family tree</w:t>
                      </w:r>
                    </w:p>
                    <w:p w:rsidR="008008EA" w:rsidRPr="00C64107" w:rsidRDefault="008008EA" w:rsidP="00EC709B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>1 picture of child at least a 3x5 size</w:t>
                      </w:r>
                    </w:p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>Kindergarten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 xml:space="preserve">3 boxes of 8 count Crayola(preferred by teachers)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09270F">
                        <w:t>” NOT JUMBO or LARGE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box washable markers “Labeled”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 xml:space="preserve">2 boxes of 16 count Crayola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large bottle of Elmer’s School glue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pair Fiskars brand scissors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package of #2 pencils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  <w:r>
                        <w:rPr>
                          <w:color w:val="365F91" w:themeColor="accent1" w:themeShade="BF"/>
                        </w:rPr>
                        <w:t xml:space="preserve">( </w:t>
                      </w:r>
                      <w:r w:rsidRPr="0009270F">
                        <w:t>yellow only</w:t>
                      </w:r>
                      <w:r>
                        <w:t>)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(1”) 3 ring binder </w:t>
                      </w:r>
                      <w:r w:rsidRPr="00DA4A65">
                        <w:rPr>
                          <w:color w:val="365F91" w:themeColor="accent1" w:themeShade="BF"/>
                        </w:rPr>
                        <w:t>“</w:t>
                      </w:r>
                      <w:r>
                        <w:rPr>
                          <w:color w:val="365F91" w:themeColor="accent1" w:themeShade="BF"/>
                        </w:rPr>
                        <w:t>Labeled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backpack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>1 folder with rings/brads (plastic)</w:t>
                      </w:r>
                    </w:p>
                    <w:p w:rsidR="008008EA" w:rsidRPr="00CE0B75" w:rsidRDefault="008008EA" w:rsidP="00226C99">
                      <w:pPr>
                        <w:pStyle w:val="Checkboxlist"/>
                      </w:pPr>
                      <w:r>
                        <w:t xml:space="preserve">1 box of Kleenex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 w:rsidRPr="00CE0B75">
                        <w:t xml:space="preserve">1 </w:t>
                      </w:r>
                      <w:r>
                        <w:t xml:space="preserve">plastic school box for pencils and crayons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pocket folder with binder holes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</w:p>
                    <w:p w:rsidR="008008EA" w:rsidRPr="00DA4A65" w:rsidRDefault="008008EA" w:rsidP="00226C99">
                      <w:pPr>
                        <w:pStyle w:val="Checkboxlist"/>
                        <w:rPr>
                          <w:color w:val="365F91" w:themeColor="accent1" w:themeShade="BF"/>
                        </w:rPr>
                      </w:pPr>
                      <w:r>
                        <w:t xml:space="preserve">1 Kinder mat </w:t>
                      </w:r>
                      <w:r w:rsidRPr="00DA4A65">
                        <w:rPr>
                          <w:color w:val="365F91" w:themeColor="accent1" w:themeShade="BF"/>
                        </w:rPr>
                        <w:t>“L</w:t>
                      </w:r>
                      <w:r>
                        <w:rPr>
                          <w:color w:val="365F91" w:themeColor="accent1" w:themeShade="BF"/>
                        </w:rPr>
                        <w:t>abeled</w:t>
                      </w:r>
                      <w:r w:rsidRPr="00DA4A65">
                        <w:rPr>
                          <w:color w:val="365F91" w:themeColor="accent1" w:themeShade="BF"/>
                        </w:rPr>
                        <w:t>”</w:t>
                      </w:r>
                      <w:r>
                        <w:rPr>
                          <w:color w:val="365F91" w:themeColor="accent1" w:themeShade="BF"/>
                        </w:rPr>
                        <w:t xml:space="preserve">( </w:t>
                      </w:r>
                      <w:r>
                        <w:t xml:space="preserve">4 fold, thin) 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8 sheet protectors to fit inside binder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Boys – 1 container Clorox wipes , 1 roll of paper towels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Girls – one box of quart or gallon size Ziploc bags , 1 small  bag of baby wipes</w:t>
                      </w:r>
                    </w:p>
                    <w:p w:rsidR="008008EA" w:rsidRPr="00CE0B75" w:rsidRDefault="008008EA" w:rsidP="00226C99">
                      <w:pPr>
                        <w:pStyle w:val="Blueheading"/>
                      </w:pPr>
                      <w:r>
                        <w:t>Gra</w:t>
                      </w:r>
                      <w:r w:rsidRPr="00CE0B75">
                        <w:t xml:space="preserve">de </w:t>
                      </w:r>
                      <w:r>
                        <w:t>1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King James Bible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Papermate pencils #2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mechanical pencils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1” 3-ring binder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boxes of 24 count Crayola crayons</w:t>
                      </w:r>
                    </w:p>
                    <w:p w:rsidR="008008EA" w:rsidRDefault="008008EA" w:rsidP="00632F11">
                      <w:pPr>
                        <w:pStyle w:val="Checkboxlist"/>
                      </w:pPr>
                      <w:r>
                        <w:t>3 plastic pocket folders with clasps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small box to hold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pair of safety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Elmer’s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gallon Ziploc bags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ruler with </w:t>
                      </w:r>
                      <w:r w:rsidRPr="0022521C">
                        <w:rPr>
                          <w:u w:val="single"/>
                        </w:rPr>
                        <w:t>inches and centimeters</w:t>
                      </w:r>
                      <w:r>
                        <w:t xml:space="preserve"> that can be clearly read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band aids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boxes of  Kleenex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container of Clorox wipes</w:t>
                      </w:r>
                    </w:p>
                    <w:p w:rsidR="008008EA" w:rsidRPr="00632F11" w:rsidRDefault="008008EA" w:rsidP="00D21A7C">
                      <w:pPr>
                        <w:pStyle w:val="Checkboxlist"/>
                        <w:rPr>
                          <w:rFonts w:ascii="Tahoma" w:hAnsi="Tahoma"/>
                          <w:sz w:val="20"/>
                        </w:rPr>
                      </w:pPr>
                      <w:r>
                        <w:t xml:space="preserve">2 roll of paper towel </w:t>
                      </w:r>
                    </w:p>
                    <w:p w:rsidR="008008EA" w:rsidRDefault="008008EA" w:rsidP="00226C99">
                      <w:pPr>
                        <w:pStyle w:val="Blueheading"/>
                      </w:pPr>
                      <w:r>
                        <w:t>Grade 2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pkg. of #2 pencils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pr.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watercolor paint set (6 colors) with brush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boxes of colored pencils (24 ct.)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of markers (washable)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24 ct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of  erasers (pink)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– 2 inch 3-ring binder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pkg.5 ct. clear page protectors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pkg. dry erase markers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3 plastic pocket folders (NO PRONGS) solid colors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2 pkg. of loose leaf paper 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</w:t>
                      </w:r>
                      <w:r w:rsidRPr="00C734B6">
                        <w:rPr>
                          <w:u w:val="single"/>
                        </w:rPr>
                        <w:t>small box</w:t>
                      </w:r>
                      <w:r>
                        <w:t xml:space="preserve"> for crayons, colored pencils, scissors, glue, etc.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glue  (no glue sticks)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ruler w/ inches and centimeters easily readable</w:t>
                      </w:r>
                    </w:p>
                    <w:p w:rsidR="008008EA" w:rsidRDefault="008008EA" w:rsidP="001B3752">
                      <w:pPr>
                        <w:pStyle w:val="Checkboxlist"/>
                      </w:pPr>
                      <w:r>
                        <w:t>1 box Kleenex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roll paper towels</w:t>
                      </w:r>
                    </w:p>
                    <w:p w:rsidR="008008EA" w:rsidRDefault="008008EA" w:rsidP="003162DB">
                      <w:pPr>
                        <w:pStyle w:val="Checkboxlist"/>
                      </w:pPr>
                      <w:r>
                        <w:t>GIRLS - 1 box gallon Ziploc bags</w:t>
                      </w:r>
                    </w:p>
                    <w:p w:rsidR="008008EA" w:rsidRDefault="008008EA" w:rsidP="003162DB">
                      <w:pPr>
                        <w:pStyle w:val="Checkboxlist"/>
                      </w:pPr>
                      <w:r>
                        <w:t>BOYS - 1 pkg. Clorox wipes</w:t>
                      </w:r>
                    </w:p>
                    <w:p w:rsidR="008008EA" w:rsidRDefault="008008EA" w:rsidP="00632F11">
                      <w:pPr>
                        <w:pStyle w:val="Checkboxlist"/>
                      </w:pPr>
                      <w:r>
                        <w:t xml:space="preserve">King James Bible </w:t>
                      </w:r>
                    </w:p>
                    <w:p w:rsidR="008008EA" w:rsidRDefault="008008EA" w:rsidP="00226C99">
                      <w:pPr>
                        <w:pStyle w:val="Blueheading"/>
                      </w:pPr>
                      <w:r>
                        <w:t>Grade 3</w:t>
                      </w:r>
                    </w:p>
                    <w:p w:rsidR="008008EA" w:rsidRDefault="008008EA" w:rsidP="00BB510F">
                      <w:pPr>
                        <w:pStyle w:val="Checkboxlist"/>
                      </w:pPr>
                      <w:r>
                        <w:t xml:space="preserve"> King James Bible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pkg. #2 pencils (Plain no decorative)</w:t>
                      </w:r>
                    </w:p>
                    <w:p w:rsidR="008008EA" w:rsidRDefault="008008EA" w:rsidP="00904701">
                      <w:pPr>
                        <w:pStyle w:val="Checkboxlist"/>
                      </w:pPr>
                      <w:r>
                        <w:t>1 pkg. of mechanical pencils</w:t>
                      </w:r>
                    </w:p>
                    <w:p w:rsidR="008008EA" w:rsidRDefault="008008EA" w:rsidP="00904701">
                      <w:pPr>
                        <w:pStyle w:val="Checkboxlist"/>
                      </w:pPr>
                      <w:r>
                        <w:t>1 pkg. pencil top erasers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pkg. loose leaf paper (wide rule)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Kleenex tissue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roll paper towels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large eraser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crayons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plastic pocket folder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2 – 3 prong pocket folder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1- 3-ring binder (1 ½ inch)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washable markers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bottle of glue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1 box band aids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Safety scissors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>3 Composition notebooks</w:t>
                      </w:r>
                    </w:p>
                    <w:p w:rsidR="008008EA" w:rsidRDefault="008008EA" w:rsidP="00226C99">
                      <w:pPr>
                        <w:pStyle w:val="Checkboxlist"/>
                      </w:pPr>
                      <w:r>
                        <w:t xml:space="preserve">1 Bottle of Germ X  </w:t>
                      </w:r>
                    </w:p>
                    <w:p w:rsidR="008008EA" w:rsidRDefault="008008EA" w:rsidP="00D21A7C">
                      <w:pPr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73D46"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  <w:t>GRADE 4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1 pkg. #2 pencils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Scissors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Glue stick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2 highlighters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2 pkgs. Loose leaf paper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Colored pencils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School box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Kleenex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 xml:space="preserve">Ruler 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King James Bible</w:t>
                      </w:r>
                    </w:p>
                    <w:p w:rsidR="008008EA" w:rsidRDefault="008008EA" w:rsidP="00EC709B">
                      <w:pPr>
                        <w:pStyle w:val="Checkboxlist"/>
                      </w:pPr>
                      <w:r>
                        <w:t>Crayola crayons (any size)</w:t>
                      </w:r>
                    </w:p>
                    <w:p w:rsidR="008008EA" w:rsidRDefault="008008EA" w:rsidP="00105168">
                      <w:pPr>
                        <w:pStyle w:val="Checkboxlist"/>
                      </w:pPr>
                      <w:r>
                        <w:t>4 pocket folders (no clasps)</w:t>
                      </w:r>
                    </w:p>
                    <w:p w:rsidR="008008EA" w:rsidRDefault="008008EA" w:rsidP="00105168">
                      <w:pPr>
                        <w:pStyle w:val="Checkboxlist"/>
                      </w:pPr>
                      <w:r>
                        <w:t>Hand sanitizer</w:t>
                      </w:r>
                    </w:p>
                    <w:p w:rsidR="008008EA" w:rsidRDefault="008008EA" w:rsidP="00105168">
                      <w:pPr>
                        <w:pStyle w:val="Checkboxlist"/>
                      </w:pPr>
                      <w:r>
                        <w:t>2 dry erase markers (any color)</w:t>
                      </w:r>
                    </w:p>
                    <w:p w:rsidR="008008EA" w:rsidRDefault="008008EA" w:rsidP="00055E4F">
                      <w:pPr>
                        <w:pStyle w:val="Checkboxlist"/>
                        <w:numPr>
                          <w:ilvl w:val="0"/>
                          <w:numId w:val="0"/>
                        </w:numPr>
                      </w:pPr>
                      <w:r w:rsidRPr="00EA0EE6">
                        <w:t xml:space="preserve">**Gym </w:t>
                      </w:r>
                      <w:r>
                        <w:t>clothes</w:t>
                      </w:r>
                      <w:r w:rsidRPr="00EA0EE6">
                        <w:t xml:space="preserve"> for P.E. (</w:t>
                      </w:r>
                      <w:r>
                        <w:t>LO</w:t>
                      </w:r>
                      <w:r w:rsidRPr="00EA0EE6">
                        <w:t xml:space="preserve">CO </w:t>
                      </w:r>
                      <w:r>
                        <w:t xml:space="preserve">Screenprinting in Columbia) </w:t>
                      </w:r>
                    </w:p>
                    <w:p w:rsidR="008008EA" w:rsidRPr="007B2304" w:rsidRDefault="008008EA" w:rsidP="00055E4F">
                      <w:pPr>
                        <w:pStyle w:val="Checkboxlist"/>
                        <w:numPr>
                          <w:ilvl w:val="0"/>
                          <w:numId w:val="0"/>
                        </w:num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7B2304">
                        <w:rPr>
                          <w:color w:val="0070C0"/>
                          <w:sz w:val="18"/>
                          <w:szCs w:val="18"/>
                        </w:rPr>
                        <w:t>Grade 5&amp;6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King James Bible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1 hard plastic folders (Mead)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2 pkg. loose leaf paper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3, 3 subject notebook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4 pkgs. Of #2 pencils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1 pkg. erasers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1 pkg. highlighters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2 boxes of Kleenex</w:t>
                      </w:r>
                    </w:p>
                    <w:p w:rsidR="008008EA" w:rsidRDefault="008008EA" w:rsidP="00055E4F">
                      <w:pPr>
                        <w:pStyle w:val="Checkboxlist"/>
                      </w:pPr>
                      <w:r>
                        <w:t>1 container of Clorox wipes</w:t>
                      </w: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  <w:r w:rsidRPr="00EA0EE6">
                        <w:t>**Gym shorts and shirts for P.E. (These must be purchased from LOCO Screenprinting in Columbia, ph# 649-3404)</w:t>
                      </w: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Default="008008EA" w:rsidP="00D07B75">
                      <w:pPr>
                        <w:pStyle w:val="Checkboxlist"/>
                        <w:numPr>
                          <w:ilvl w:val="0"/>
                          <w:numId w:val="0"/>
                        </w:numPr>
                        <w:ind w:left="360" w:hanging="360"/>
                      </w:pPr>
                    </w:p>
                    <w:p w:rsidR="008008EA" w:rsidRPr="00973D46" w:rsidRDefault="008008EA" w:rsidP="00D21A7C">
                      <w:pPr>
                        <w:rPr>
                          <w:rFonts w:cs="Tahoma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8008EA" w:rsidRPr="00CE0B75" w:rsidRDefault="008008EA" w:rsidP="00D21A7C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238B" w:rsidRDefault="00560657" w:rsidP="00EC709B">
      <w:pPr>
        <w:tabs>
          <w:tab w:val="left" w:pos="10170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1438274</wp:posOffset>
                </wp:positionV>
                <wp:extent cx="2895600" cy="64103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41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40pt;margin-top:113.25pt;width:228pt;height:5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Default="00DF238B" w:rsidP="00EC709B">
      <w:pPr>
        <w:tabs>
          <w:tab w:val="left" w:pos="10170"/>
        </w:tabs>
      </w:pPr>
    </w:p>
    <w:p w:rsidR="00DF238B" w:rsidRPr="00585420" w:rsidRDefault="00585420" w:rsidP="00EC709B">
      <w:pPr>
        <w:tabs>
          <w:tab w:val="left" w:pos="10170"/>
        </w:tabs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    </w:t>
      </w:r>
    </w:p>
    <w:p w:rsidR="00DF238B" w:rsidRDefault="00DF238B" w:rsidP="00EC709B">
      <w:pPr>
        <w:tabs>
          <w:tab w:val="left" w:pos="10170"/>
        </w:tabs>
      </w:pPr>
      <w:r>
        <w:t xml:space="preserve">     </w:t>
      </w:r>
      <w:r w:rsidR="00585420">
        <w:t xml:space="preserve">        </w:t>
      </w:r>
    </w:p>
    <w:p w:rsidR="00585420" w:rsidRPr="00585420" w:rsidRDefault="00585420" w:rsidP="00EC709B">
      <w:pPr>
        <w:tabs>
          <w:tab w:val="left" w:pos="10170"/>
        </w:tabs>
        <w:rPr>
          <w:sz w:val="18"/>
          <w:szCs w:val="18"/>
        </w:rPr>
      </w:pPr>
    </w:p>
    <w:p w:rsidR="00412C77" w:rsidRDefault="00DF238B" w:rsidP="00EC709B">
      <w:pPr>
        <w:tabs>
          <w:tab w:val="left" w:pos="10170"/>
        </w:tabs>
      </w:pPr>
      <w:r>
        <w:t xml:space="preserve">     </w:t>
      </w:r>
      <w:r w:rsidR="00EC709B">
        <w:tab/>
      </w:r>
    </w:p>
    <w:p w:rsidR="00D07B75" w:rsidRDefault="00D07B75" w:rsidP="00D07B75">
      <w:pPr>
        <w:pStyle w:val="Heading1"/>
      </w:pPr>
      <w:r>
        <w:rPr>
          <w:noProof/>
          <w:lang w:eastAsia="en-US"/>
        </w:rPr>
        <w:lastRenderedPageBreak/>
        <w:drawing>
          <wp:inline distT="0" distB="0" distL="0" distR="0" wp14:anchorId="06A239B2" wp14:editId="188C15AB">
            <wp:extent cx="5172075" cy="1695450"/>
            <wp:effectExtent l="0" t="0" r="0" b="0"/>
            <wp:docPr id="2" name="Picture 2" descr="C:\Users\Lynette\AppData\Local\Microsoft\Windows\Temporary Internet Files\Content.IE5\VQ5Q67LM\MP9102207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ette\AppData\Local\Microsoft\Windows\Temporary Internet Files\Content.IE5\VQ5Q67LM\MP91022077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75" w:rsidRPr="00CE0B75" w:rsidRDefault="00D07B75" w:rsidP="00D07B75">
      <w:pPr>
        <w:pStyle w:val="Heading1"/>
      </w:pPr>
      <w:r>
        <w:t>old bethel christian academy</w:t>
      </w:r>
    </w:p>
    <w:p w:rsidR="00F635DD" w:rsidRDefault="00F635DD" w:rsidP="00F635DD">
      <w:pPr>
        <w:tabs>
          <w:tab w:val="left" w:pos="10170"/>
        </w:tabs>
      </w:pPr>
    </w:p>
    <w:p w:rsidR="00163EFC" w:rsidRPr="00F635DD" w:rsidRDefault="00F635DD" w:rsidP="00F635DD">
      <w:pPr>
        <w:tabs>
          <w:tab w:val="left" w:pos="10170"/>
        </w:tabs>
      </w:pPr>
      <w:r>
        <w:t xml:space="preserve">                                                                               </w:t>
      </w:r>
      <w:r w:rsidR="00163EFC" w:rsidRPr="00163EFC">
        <w:rPr>
          <w:sz w:val="40"/>
          <w:szCs w:val="40"/>
        </w:rPr>
        <w:t>Grade</w:t>
      </w:r>
      <w:r>
        <w:rPr>
          <w:sz w:val="40"/>
          <w:szCs w:val="40"/>
        </w:rPr>
        <w:t>s</w:t>
      </w:r>
      <w:r w:rsidR="00163EFC" w:rsidRPr="00163EFC">
        <w:rPr>
          <w:sz w:val="40"/>
          <w:szCs w:val="40"/>
        </w:rPr>
        <w:t xml:space="preserve"> </w:t>
      </w:r>
      <w:r w:rsidR="008B25E0">
        <w:rPr>
          <w:sz w:val="40"/>
          <w:szCs w:val="40"/>
        </w:rPr>
        <w:t>7</w:t>
      </w:r>
      <w:r>
        <w:rPr>
          <w:sz w:val="40"/>
          <w:szCs w:val="40"/>
        </w:rPr>
        <w:t>-12</w:t>
      </w:r>
    </w:p>
    <w:p w:rsidR="005B1A40" w:rsidRPr="00F635DD" w:rsidRDefault="005B1A40" w:rsidP="00163EFC">
      <w:pPr>
        <w:pStyle w:val="Checkboxlist"/>
        <w:tabs>
          <w:tab w:val="clear" w:pos="360"/>
          <w:tab w:val="num" w:pos="72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 King James Bible</w:t>
      </w:r>
    </w:p>
    <w:p w:rsidR="005B1A40" w:rsidRPr="00F635DD" w:rsidRDefault="00D07B75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 </w:t>
      </w:r>
      <w:r w:rsidR="007A5649" w:rsidRPr="00F635DD">
        <w:rPr>
          <w:sz w:val="26"/>
          <w:szCs w:val="26"/>
        </w:rPr>
        <w:t>Black pens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2 hard plastic folders (Mead)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</w:t>
      </w:r>
      <w:r w:rsidR="005B1A40" w:rsidRPr="00F635DD">
        <w:rPr>
          <w:sz w:val="26"/>
          <w:szCs w:val="26"/>
        </w:rPr>
        <w:t xml:space="preserve"> pkg. college rule paper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3</w:t>
      </w:r>
      <w:r w:rsidR="005B1A40" w:rsidRPr="00F635DD">
        <w:rPr>
          <w:sz w:val="26"/>
          <w:szCs w:val="26"/>
        </w:rPr>
        <w:t xml:space="preserve"> (3) subject notebooks for grades 7 &amp; 8</w:t>
      </w:r>
    </w:p>
    <w:p w:rsidR="005118B5" w:rsidRPr="00F635DD" w:rsidRDefault="007754D3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3</w:t>
      </w:r>
      <w:r w:rsidR="005118B5" w:rsidRPr="00F635DD">
        <w:rPr>
          <w:sz w:val="26"/>
          <w:szCs w:val="26"/>
        </w:rPr>
        <w:t xml:space="preserve"> (3 or 5) subject notebook for grades 9-12</w:t>
      </w:r>
    </w:p>
    <w:p w:rsidR="00EA0EE6" w:rsidRDefault="00EA0EE6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1  1” binder for grades </w:t>
      </w:r>
      <w:r w:rsidR="007754D3">
        <w:rPr>
          <w:sz w:val="26"/>
          <w:szCs w:val="26"/>
        </w:rPr>
        <w:t>7-12</w:t>
      </w:r>
      <w:r>
        <w:rPr>
          <w:sz w:val="26"/>
          <w:szCs w:val="26"/>
        </w:rPr>
        <w:t xml:space="preserve"> </w:t>
      </w:r>
    </w:p>
    <w:p w:rsidR="005B1A4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</w:t>
      </w:r>
      <w:r w:rsidR="005B1A40" w:rsidRPr="00F635DD">
        <w:rPr>
          <w:sz w:val="26"/>
          <w:szCs w:val="26"/>
        </w:rPr>
        <w:t xml:space="preserve"> pkg. 3x5 index cards</w:t>
      </w:r>
      <w:r w:rsidRPr="00F635DD">
        <w:rPr>
          <w:sz w:val="26"/>
          <w:szCs w:val="26"/>
        </w:rPr>
        <w:t xml:space="preserve"> and 1 pkg. 4x6 index cards</w:t>
      </w:r>
    </w:p>
    <w:p w:rsidR="005B1A40" w:rsidRPr="00F635DD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plastic note</w:t>
      </w:r>
      <w:r w:rsidR="00A23036" w:rsidRPr="00F635DD">
        <w:rPr>
          <w:sz w:val="26"/>
          <w:szCs w:val="26"/>
        </w:rPr>
        <w:t xml:space="preserve"> </w:t>
      </w:r>
      <w:r w:rsidRPr="00F635DD">
        <w:rPr>
          <w:sz w:val="26"/>
          <w:szCs w:val="26"/>
        </w:rPr>
        <w:t>card holder (no boxes)</w:t>
      </w:r>
    </w:p>
    <w:p w:rsidR="005B1A40" w:rsidRPr="00F635DD" w:rsidRDefault="005B1A40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3 pkg. pencils</w:t>
      </w:r>
    </w:p>
    <w:p w:rsidR="005118B5" w:rsidRPr="00F635DD" w:rsidRDefault="005118B5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small package of colored pencils (12pk)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2 pkg. pencil top erasers</w:t>
      </w:r>
    </w:p>
    <w:p w:rsidR="005B1A40" w:rsidRPr="00F635DD" w:rsidRDefault="003162DB" w:rsidP="00163EFC">
      <w:pPr>
        <w:pStyle w:val="Checkboxlist"/>
        <w:tabs>
          <w:tab w:val="clear" w:pos="360"/>
          <w:tab w:val="num" w:pos="216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2</w:t>
      </w:r>
      <w:r w:rsidR="005B1A40" w:rsidRPr="00F635DD">
        <w:rPr>
          <w:sz w:val="26"/>
          <w:szCs w:val="26"/>
        </w:rPr>
        <w:t xml:space="preserve"> pkg. highlighters</w:t>
      </w:r>
    </w:p>
    <w:p w:rsidR="005B1A40" w:rsidRPr="00F635DD" w:rsidRDefault="003162DB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>
        <w:rPr>
          <w:sz w:val="26"/>
          <w:szCs w:val="26"/>
        </w:rPr>
        <w:t>2</w:t>
      </w:r>
      <w:r w:rsidR="005B1A40" w:rsidRPr="00F635DD">
        <w:rPr>
          <w:sz w:val="26"/>
          <w:szCs w:val="26"/>
        </w:rPr>
        <w:t xml:space="preserve"> boxes Kleenex</w:t>
      </w:r>
    </w:p>
    <w:p w:rsidR="005B1A40" w:rsidRPr="00F635DD" w:rsidRDefault="005B1A4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box Clorox wipes</w:t>
      </w:r>
    </w:p>
    <w:p w:rsidR="00A432F7" w:rsidRPr="00F635DD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1 bottle Germ X Hand Sanitizer</w:t>
      </w:r>
    </w:p>
    <w:p w:rsidR="00A432F7" w:rsidRPr="00F635DD" w:rsidRDefault="00A432F7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 xml:space="preserve">Scientific calculator for </w:t>
      </w:r>
      <w:r w:rsidR="00EA0EE6">
        <w:rPr>
          <w:sz w:val="26"/>
          <w:szCs w:val="26"/>
        </w:rPr>
        <w:t>9-12</w:t>
      </w:r>
      <w:r w:rsidR="008B25E0" w:rsidRPr="00F635DD">
        <w:rPr>
          <w:sz w:val="26"/>
          <w:szCs w:val="26"/>
        </w:rPr>
        <w:t xml:space="preserve"> </w:t>
      </w:r>
      <w:r w:rsidRPr="00F635DD">
        <w:rPr>
          <w:sz w:val="26"/>
          <w:szCs w:val="26"/>
        </w:rPr>
        <w:t>grades only</w:t>
      </w:r>
      <w:r w:rsidR="007754D3">
        <w:rPr>
          <w:sz w:val="26"/>
          <w:szCs w:val="26"/>
        </w:rPr>
        <w:t xml:space="preserve"> (2-line multiview)</w:t>
      </w:r>
    </w:p>
    <w:p w:rsidR="008B25E0" w:rsidRPr="00F635DD" w:rsidRDefault="008B25E0" w:rsidP="00163EFC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Laptop computer for 10</w:t>
      </w:r>
      <w:r w:rsidRPr="00F635DD">
        <w:rPr>
          <w:sz w:val="26"/>
          <w:szCs w:val="26"/>
          <w:vertAlign w:val="superscript"/>
        </w:rPr>
        <w:t>th</w:t>
      </w:r>
      <w:r w:rsidRPr="00F635DD">
        <w:rPr>
          <w:sz w:val="26"/>
          <w:szCs w:val="26"/>
        </w:rPr>
        <w:t xml:space="preserve"> grade only</w:t>
      </w:r>
      <w:r w:rsidR="007754D3">
        <w:rPr>
          <w:sz w:val="26"/>
          <w:szCs w:val="26"/>
        </w:rPr>
        <w:t xml:space="preserve"> (w/Microsoft Office) </w:t>
      </w:r>
    </w:p>
    <w:p w:rsidR="005B1A40" w:rsidRDefault="005118B5" w:rsidP="005118B5">
      <w:pPr>
        <w:pStyle w:val="Checkboxlist"/>
        <w:tabs>
          <w:tab w:val="clear" w:pos="360"/>
          <w:tab w:val="num" w:pos="1800"/>
        </w:tabs>
        <w:ind w:left="6120"/>
        <w:rPr>
          <w:sz w:val="26"/>
          <w:szCs w:val="26"/>
        </w:rPr>
      </w:pPr>
      <w:r w:rsidRPr="00F635DD">
        <w:rPr>
          <w:sz w:val="26"/>
          <w:szCs w:val="26"/>
        </w:rPr>
        <w:t>2 Flash drives for grades 9-12 (for computer projects and research papers</w:t>
      </w:r>
    </w:p>
    <w:p w:rsidR="00EA0EE6" w:rsidRPr="00F635DD" w:rsidRDefault="00EA0EE6" w:rsidP="00EA0EE6">
      <w:pPr>
        <w:pStyle w:val="Checkboxlist"/>
        <w:numPr>
          <w:ilvl w:val="0"/>
          <w:numId w:val="0"/>
        </w:numPr>
        <w:ind w:left="1080" w:hanging="360"/>
        <w:rPr>
          <w:sz w:val="26"/>
          <w:szCs w:val="26"/>
        </w:rPr>
      </w:pPr>
      <w:r>
        <w:rPr>
          <w:sz w:val="26"/>
          <w:szCs w:val="26"/>
        </w:rPr>
        <w:t>**Gym shorts and shirts for P.E. (These must be purchased from LOCO Screenprinting in Columbia, ph# 649-3404)</w:t>
      </w:r>
    </w:p>
    <w:sectPr w:rsidR="00EA0EE6" w:rsidRPr="00F635DD" w:rsidSect="00BE5DA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F9" w:rsidRDefault="002C23F9" w:rsidP="00BE5DA5">
      <w:r>
        <w:separator/>
      </w:r>
    </w:p>
  </w:endnote>
  <w:endnote w:type="continuationSeparator" w:id="0">
    <w:p w:rsidR="002C23F9" w:rsidRDefault="002C23F9" w:rsidP="00B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F9" w:rsidRDefault="002C23F9" w:rsidP="00BE5DA5">
      <w:r>
        <w:separator/>
      </w:r>
    </w:p>
  </w:footnote>
  <w:footnote w:type="continuationSeparator" w:id="0">
    <w:p w:rsidR="002C23F9" w:rsidRDefault="002C23F9" w:rsidP="00BE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9FE"/>
    <w:multiLevelType w:val="hybridMultilevel"/>
    <w:tmpl w:val="D29E8916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3031F"/>
    <w:multiLevelType w:val="hybridMultilevel"/>
    <w:tmpl w:val="BD8AED2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57194"/>
    <w:multiLevelType w:val="hybridMultilevel"/>
    <w:tmpl w:val="074E7D58"/>
    <w:lvl w:ilvl="0" w:tplc="EB384344">
      <w:start w:val="1"/>
      <w:numFmt w:val="bullet"/>
      <w:pStyle w:val="Notes"/>
      <w:lvlText w:val=""/>
      <w:lvlJc w:val="left"/>
      <w:pPr>
        <w:tabs>
          <w:tab w:val="num" w:pos="288"/>
        </w:tabs>
        <w:ind w:left="288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777"/>
    <w:multiLevelType w:val="hybridMultilevel"/>
    <w:tmpl w:val="8542DE36"/>
    <w:lvl w:ilvl="0" w:tplc="7DAA4786">
      <w:start w:val="1"/>
      <w:numFmt w:val="bullet"/>
      <w:lvlText w:val="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2BA21092"/>
    <w:multiLevelType w:val="hybridMultilevel"/>
    <w:tmpl w:val="A71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39637A8"/>
    <w:multiLevelType w:val="hybridMultilevel"/>
    <w:tmpl w:val="FA8A3E24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94E0E"/>
    <w:multiLevelType w:val="hybridMultilevel"/>
    <w:tmpl w:val="88FA5482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D86AF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6A15921"/>
    <w:multiLevelType w:val="hybridMultilevel"/>
    <w:tmpl w:val="0866B5C8"/>
    <w:lvl w:ilvl="0" w:tplc="7DAA4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13D2B"/>
    <w:multiLevelType w:val="multilevel"/>
    <w:tmpl w:val="0060BAD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4354B"/>
    <w:multiLevelType w:val="hybridMultilevel"/>
    <w:tmpl w:val="7F1CC50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65B01"/>
    <w:multiLevelType w:val="multilevel"/>
    <w:tmpl w:val="A71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63442"/>
    <w:multiLevelType w:val="hybridMultilevel"/>
    <w:tmpl w:val="75F007D0"/>
    <w:lvl w:ilvl="0" w:tplc="E83C0384">
      <w:start w:val="1"/>
      <w:numFmt w:val="bullet"/>
      <w:pStyle w:val="Checkbox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1B5D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3A75"/>
    <w:multiLevelType w:val="hybridMultilevel"/>
    <w:tmpl w:val="ACD63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8637D5"/>
    <w:multiLevelType w:val="hybridMultilevel"/>
    <w:tmpl w:val="5E94E0B0"/>
    <w:lvl w:ilvl="0" w:tplc="5672C97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32739A"/>
    <w:multiLevelType w:val="hybridMultilevel"/>
    <w:tmpl w:val="76703B98"/>
    <w:lvl w:ilvl="0" w:tplc="7DAA4786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4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2B"/>
    <w:rsid w:val="0002385D"/>
    <w:rsid w:val="00045B6B"/>
    <w:rsid w:val="00055E4F"/>
    <w:rsid w:val="00066A80"/>
    <w:rsid w:val="00073590"/>
    <w:rsid w:val="000803C2"/>
    <w:rsid w:val="0009270F"/>
    <w:rsid w:val="00095713"/>
    <w:rsid w:val="000D4C23"/>
    <w:rsid w:val="000E7C95"/>
    <w:rsid w:val="00102504"/>
    <w:rsid w:val="00105168"/>
    <w:rsid w:val="00111DA3"/>
    <w:rsid w:val="001130BA"/>
    <w:rsid w:val="0014653F"/>
    <w:rsid w:val="00146B9A"/>
    <w:rsid w:val="00163EFC"/>
    <w:rsid w:val="00193ABB"/>
    <w:rsid w:val="001A032D"/>
    <w:rsid w:val="001B3752"/>
    <w:rsid w:val="001C2A2B"/>
    <w:rsid w:val="001E30B6"/>
    <w:rsid w:val="00220330"/>
    <w:rsid w:val="0022521C"/>
    <w:rsid w:val="00226C99"/>
    <w:rsid w:val="00240BAB"/>
    <w:rsid w:val="002710C7"/>
    <w:rsid w:val="002821C5"/>
    <w:rsid w:val="002C23F9"/>
    <w:rsid w:val="002C77CA"/>
    <w:rsid w:val="002F0EBF"/>
    <w:rsid w:val="003162DB"/>
    <w:rsid w:val="00347282"/>
    <w:rsid w:val="003611E3"/>
    <w:rsid w:val="003732D8"/>
    <w:rsid w:val="003A71CD"/>
    <w:rsid w:val="003D0F38"/>
    <w:rsid w:val="003E45CE"/>
    <w:rsid w:val="0041251D"/>
    <w:rsid w:val="00412A4F"/>
    <w:rsid w:val="00412C77"/>
    <w:rsid w:val="00421649"/>
    <w:rsid w:val="00452D76"/>
    <w:rsid w:val="00455BF5"/>
    <w:rsid w:val="00491825"/>
    <w:rsid w:val="005118B5"/>
    <w:rsid w:val="00524B8B"/>
    <w:rsid w:val="0055235E"/>
    <w:rsid w:val="00560657"/>
    <w:rsid w:val="00585420"/>
    <w:rsid w:val="0059774C"/>
    <w:rsid w:val="005B1A40"/>
    <w:rsid w:val="005D7A60"/>
    <w:rsid w:val="005F0BE7"/>
    <w:rsid w:val="00632F11"/>
    <w:rsid w:val="006830AC"/>
    <w:rsid w:val="006D6DC2"/>
    <w:rsid w:val="007061FA"/>
    <w:rsid w:val="0071072B"/>
    <w:rsid w:val="00736D7B"/>
    <w:rsid w:val="00747075"/>
    <w:rsid w:val="00764707"/>
    <w:rsid w:val="007754D3"/>
    <w:rsid w:val="00777B77"/>
    <w:rsid w:val="007953BF"/>
    <w:rsid w:val="007A5649"/>
    <w:rsid w:val="007B2304"/>
    <w:rsid w:val="007C74CD"/>
    <w:rsid w:val="007C7571"/>
    <w:rsid w:val="008008EA"/>
    <w:rsid w:val="0081142B"/>
    <w:rsid w:val="008261FC"/>
    <w:rsid w:val="00840618"/>
    <w:rsid w:val="00854ED5"/>
    <w:rsid w:val="0086453A"/>
    <w:rsid w:val="00866164"/>
    <w:rsid w:val="0087367A"/>
    <w:rsid w:val="00882913"/>
    <w:rsid w:val="0088363A"/>
    <w:rsid w:val="008B25E0"/>
    <w:rsid w:val="008B7F7E"/>
    <w:rsid w:val="008E2976"/>
    <w:rsid w:val="008E5E39"/>
    <w:rsid w:val="009034A4"/>
    <w:rsid w:val="00904701"/>
    <w:rsid w:val="00972808"/>
    <w:rsid w:val="00973D46"/>
    <w:rsid w:val="00981C6F"/>
    <w:rsid w:val="00993892"/>
    <w:rsid w:val="009B72E7"/>
    <w:rsid w:val="009C7CD3"/>
    <w:rsid w:val="00A21601"/>
    <w:rsid w:val="00A23036"/>
    <w:rsid w:val="00A432F7"/>
    <w:rsid w:val="00A5113E"/>
    <w:rsid w:val="00A70DCA"/>
    <w:rsid w:val="00A76842"/>
    <w:rsid w:val="00A83A6C"/>
    <w:rsid w:val="00A91FB4"/>
    <w:rsid w:val="00A9607B"/>
    <w:rsid w:val="00B10FC9"/>
    <w:rsid w:val="00B16B61"/>
    <w:rsid w:val="00B365A6"/>
    <w:rsid w:val="00B42B4E"/>
    <w:rsid w:val="00B50496"/>
    <w:rsid w:val="00B70D96"/>
    <w:rsid w:val="00BA02B5"/>
    <w:rsid w:val="00BB510F"/>
    <w:rsid w:val="00BB7933"/>
    <w:rsid w:val="00BD48E3"/>
    <w:rsid w:val="00BD70FE"/>
    <w:rsid w:val="00BE5DA5"/>
    <w:rsid w:val="00C22E63"/>
    <w:rsid w:val="00C32D27"/>
    <w:rsid w:val="00C46288"/>
    <w:rsid w:val="00C46D70"/>
    <w:rsid w:val="00C51511"/>
    <w:rsid w:val="00C64107"/>
    <w:rsid w:val="00C734B6"/>
    <w:rsid w:val="00C913B2"/>
    <w:rsid w:val="00CA6132"/>
    <w:rsid w:val="00CB1484"/>
    <w:rsid w:val="00CE0B75"/>
    <w:rsid w:val="00D05ED5"/>
    <w:rsid w:val="00D07B75"/>
    <w:rsid w:val="00D15222"/>
    <w:rsid w:val="00D21A7C"/>
    <w:rsid w:val="00D93FDC"/>
    <w:rsid w:val="00DA4A65"/>
    <w:rsid w:val="00DF238B"/>
    <w:rsid w:val="00DF5BC6"/>
    <w:rsid w:val="00E00DBE"/>
    <w:rsid w:val="00EA0EE6"/>
    <w:rsid w:val="00EC0840"/>
    <w:rsid w:val="00EC709B"/>
    <w:rsid w:val="00F12E01"/>
    <w:rsid w:val="00F37117"/>
    <w:rsid w:val="00F43F7D"/>
    <w:rsid w:val="00F46F00"/>
    <w:rsid w:val="00F47076"/>
    <w:rsid w:val="00F55338"/>
    <w:rsid w:val="00F55945"/>
    <w:rsid w:val="00F56DD2"/>
    <w:rsid w:val="00F635DD"/>
    <w:rsid w:val="00F77223"/>
    <w:rsid w:val="00F82F6A"/>
    <w:rsid w:val="00FB4100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1e1f7,#125b8c,#e1f0fb,#6070b5,#3a4ea1,#99a3cf,#b6bddc"/>
    </o:shapedefaults>
    <o:shapelayout v:ext="edit">
      <o:idmap v:ext="edit" data="1"/>
    </o:shapelayout>
  </w:shapeDefaults>
  <w:decimalSymbol w:val="."/>
  <w:listSeparator w:val=","/>
  <w15:docId w15:val="{B50A17D7-85A1-4293-8C02-F0E7CCD0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282"/>
    <w:rPr>
      <w:rFonts w:ascii="Trebuchet MS" w:hAnsi="Trebuchet MS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FE34B6"/>
    <w:pPr>
      <w:keepNext/>
      <w:jc w:val="center"/>
      <w:outlineLvl w:val="0"/>
    </w:pPr>
    <w:rPr>
      <w:rFonts w:cs="Arial"/>
      <w:bCs/>
      <w:caps/>
      <w:color w:val="3A4EA1"/>
      <w:kern w:val="32"/>
      <w:sz w:val="56"/>
      <w:szCs w:val="56"/>
    </w:rPr>
  </w:style>
  <w:style w:type="paragraph" w:styleId="Heading2">
    <w:name w:val="heading 2"/>
    <w:basedOn w:val="Normal"/>
    <w:next w:val="Normal"/>
    <w:qFormat/>
    <w:rsid w:val="00FE34B6"/>
    <w:pPr>
      <w:spacing w:before="40"/>
      <w:jc w:val="center"/>
      <w:outlineLvl w:val="1"/>
    </w:pPr>
    <w:rPr>
      <w:rFonts w:cs="Tahoma"/>
      <w:b/>
      <w:cap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list">
    <w:name w:val="Check box list"/>
    <w:basedOn w:val="Normal"/>
    <w:rsid w:val="00B42B4E"/>
    <w:pPr>
      <w:numPr>
        <w:numId w:val="4"/>
      </w:numPr>
      <w:spacing w:after="40"/>
    </w:pPr>
    <w:rPr>
      <w:rFonts w:cs="Tahoma"/>
      <w:sz w:val="16"/>
      <w:szCs w:val="20"/>
    </w:rPr>
  </w:style>
  <w:style w:type="paragraph" w:customStyle="1" w:styleId="Blueheading">
    <w:name w:val="Blue heading"/>
    <w:basedOn w:val="Normal"/>
    <w:rsid w:val="00FE34B6"/>
    <w:pPr>
      <w:spacing w:after="40"/>
    </w:pPr>
    <w:rPr>
      <w:rFonts w:cs="Tahoma"/>
      <w:caps/>
      <w:color w:val="3A4EA1"/>
      <w:sz w:val="18"/>
      <w:szCs w:val="16"/>
    </w:rPr>
  </w:style>
  <w:style w:type="paragraph" w:customStyle="1" w:styleId="Notes">
    <w:name w:val="Notes"/>
    <w:basedOn w:val="Normal"/>
    <w:rsid w:val="009C7CD3"/>
    <w:pPr>
      <w:numPr>
        <w:numId w:val="1"/>
      </w:numPr>
      <w:spacing w:after="40"/>
    </w:pPr>
    <w:rPr>
      <w:rFonts w:ascii="Tahoma" w:hAnsi="Tahoma" w:cs="Tahoma"/>
      <w:sz w:val="16"/>
      <w:szCs w:val="20"/>
    </w:rPr>
  </w:style>
  <w:style w:type="paragraph" w:styleId="BalloonText">
    <w:name w:val="Balloon Text"/>
    <w:basedOn w:val="Normal"/>
    <w:semiHidden/>
    <w:rsid w:val="00981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5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DA5"/>
    <w:rPr>
      <w:rFonts w:ascii="Trebuchet MS" w:hAnsi="Trebuchet MS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E5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5DA5"/>
    <w:rPr>
      <w:rFonts w:ascii="Trebuchet MS" w:hAnsi="Trebuchet MS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ette\AppData\Roaming\Microsoft\Templates\Elementary%20school%20supply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0B2-7662-403E-BD01-55193C11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list.dot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Microsoft account</cp:lastModifiedBy>
  <cp:revision>2</cp:revision>
  <cp:lastPrinted>2012-07-12T19:01:00Z</cp:lastPrinted>
  <dcterms:created xsi:type="dcterms:W3CDTF">2015-06-25T01:47:00Z</dcterms:created>
  <dcterms:modified xsi:type="dcterms:W3CDTF">2015-06-25T01:47:00Z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TC012252641033</vt:lpwstr>
  </property>
</Properties>
</file>